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F" w:rsidRPr="002D78CE" w:rsidRDefault="007F2FDF" w:rsidP="002D78CE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D78CE">
        <w:rPr>
          <w:rFonts w:ascii="Times New Roman" w:hAnsi="Times New Roman" w:cs="Times New Roman"/>
          <w:sz w:val="18"/>
          <w:szCs w:val="18"/>
        </w:rPr>
        <w:t>Сведения</w:t>
      </w:r>
      <w:proofErr w:type="spellEnd"/>
    </w:p>
    <w:p w:rsidR="00E478ED" w:rsidRPr="002D78CE" w:rsidRDefault="00F05D0F" w:rsidP="002D78CE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D78CE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="007F2FDF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F2FDF" w:rsidRPr="002D78CE">
        <w:rPr>
          <w:rFonts w:ascii="Times New Roman" w:hAnsi="Times New Roman" w:cs="Times New Roman"/>
          <w:sz w:val="18"/>
          <w:szCs w:val="18"/>
        </w:rPr>
        <w:t>доходах</w:t>
      </w:r>
      <w:proofErr w:type="spellEnd"/>
      <w:r w:rsidR="007F2FDF" w:rsidRPr="002D78C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F2FDF" w:rsidRPr="002D78CE">
        <w:rPr>
          <w:rFonts w:ascii="Times New Roman" w:hAnsi="Times New Roman" w:cs="Times New Roman"/>
          <w:sz w:val="18"/>
          <w:szCs w:val="18"/>
        </w:rPr>
        <w:t>расходах</w:t>
      </w:r>
      <w:proofErr w:type="spellEnd"/>
      <w:r w:rsidR="007F2FDF" w:rsidRPr="002D78C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F2FDF" w:rsidRPr="002D78CE">
        <w:rPr>
          <w:rFonts w:ascii="Times New Roman" w:hAnsi="Times New Roman" w:cs="Times New Roman"/>
          <w:sz w:val="18"/>
          <w:szCs w:val="18"/>
        </w:rPr>
        <w:t>об</w:t>
      </w:r>
      <w:proofErr w:type="spellEnd"/>
      <w:r w:rsidR="007F2FDF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F2FDF" w:rsidRPr="002D78CE">
        <w:rPr>
          <w:rFonts w:ascii="Times New Roman" w:hAnsi="Times New Roman" w:cs="Times New Roman"/>
          <w:sz w:val="18"/>
          <w:szCs w:val="18"/>
        </w:rPr>
        <w:t>имуществе</w:t>
      </w:r>
      <w:proofErr w:type="spellEnd"/>
      <w:r w:rsidR="007F2FDF" w:rsidRPr="002D78CE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7F2FDF" w:rsidRPr="002D78CE">
        <w:rPr>
          <w:rFonts w:ascii="Times New Roman" w:hAnsi="Times New Roman" w:cs="Times New Roman"/>
          <w:sz w:val="18"/>
          <w:szCs w:val="18"/>
        </w:rPr>
        <w:t>обязательствах</w:t>
      </w:r>
      <w:proofErr w:type="spellEnd"/>
      <w:r w:rsidR="007F2FDF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F2FDF" w:rsidRPr="002D78CE">
        <w:rPr>
          <w:rFonts w:ascii="Times New Roman" w:hAnsi="Times New Roman" w:cs="Times New Roman"/>
          <w:sz w:val="18"/>
          <w:szCs w:val="18"/>
        </w:rPr>
        <w:t>имущественного</w:t>
      </w:r>
      <w:proofErr w:type="spellEnd"/>
      <w:r w:rsidR="007F2FDF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F2FDF" w:rsidRPr="002D78CE">
        <w:rPr>
          <w:rFonts w:ascii="Times New Roman" w:hAnsi="Times New Roman" w:cs="Times New Roman"/>
          <w:sz w:val="18"/>
          <w:szCs w:val="18"/>
        </w:rPr>
        <w:t>характера</w:t>
      </w:r>
      <w:proofErr w:type="spellEnd"/>
      <w:r w:rsidR="007F2FDF" w:rsidRPr="002D78C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F2FDF" w:rsidRPr="002D78CE">
        <w:rPr>
          <w:rFonts w:ascii="Times New Roman" w:hAnsi="Times New Roman" w:cs="Times New Roman"/>
          <w:sz w:val="18"/>
          <w:szCs w:val="18"/>
        </w:rPr>
        <w:t>представленные</w:t>
      </w:r>
      <w:proofErr w:type="spellEnd"/>
    </w:p>
    <w:p w:rsidR="00401D30" w:rsidRPr="002D78CE" w:rsidRDefault="00401D30" w:rsidP="002D78CE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D78CE">
        <w:rPr>
          <w:rFonts w:ascii="Times New Roman" w:hAnsi="Times New Roman" w:cs="Times New Roman"/>
          <w:sz w:val="18"/>
          <w:szCs w:val="18"/>
        </w:rPr>
        <w:t>государственными</w:t>
      </w:r>
      <w:proofErr w:type="spellEnd"/>
      <w:proofErr w:type="gramEnd"/>
      <w:r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78CE">
        <w:rPr>
          <w:rFonts w:ascii="Times New Roman" w:hAnsi="Times New Roman" w:cs="Times New Roman"/>
          <w:sz w:val="18"/>
          <w:szCs w:val="18"/>
        </w:rPr>
        <w:t>гражданскими</w:t>
      </w:r>
      <w:proofErr w:type="spellEnd"/>
      <w:r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78CE">
        <w:rPr>
          <w:rFonts w:ascii="Times New Roman" w:hAnsi="Times New Roman" w:cs="Times New Roman"/>
          <w:sz w:val="18"/>
          <w:szCs w:val="18"/>
        </w:rPr>
        <w:t>служащими</w:t>
      </w:r>
      <w:proofErr w:type="spellEnd"/>
      <w:r w:rsidR="00C7314B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475" w:rsidRPr="002D78CE">
        <w:rPr>
          <w:rFonts w:ascii="Times New Roman" w:hAnsi="Times New Roman" w:cs="Times New Roman"/>
          <w:sz w:val="18"/>
          <w:szCs w:val="18"/>
        </w:rPr>
        <w:t>Волжско-Камского</w:t>
      </w:r>
      <w:proofErr w:type="spellEnd"/>
      <w:r w:rsidR="003C4475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475" w:rsidRPr="002D78CE">
        <w:rPr>
          <w:rFonts w:ascii="Times New Roman" w:hAnsi="Times New Roman" w:cs="Times New Roman"/>
          <w:sz w:val="18"/>
          <w:szCs w:val="18"/>
        </w:rPr>
        <w:t>межрегионального</w:t>
      </w:r>
      <w:proofErr w:type="spellEnd"/>
      <w:r w:rsidR="003C4475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475" w:rsidRPr="002D78CE">
        <w:rPr>
          <w:rFonts w:ascii="Times New Roman" w:hAnsi="Times New Roman" w:cs="Times New Roman"/>
          <w:sz w:val="18"/>
          <w:szCs w:val="18"/>
        </w:rPr>
        <w:t>у</w:t>
      </w:r>
      <w:r w:rsidR="00C7314B" w:rsidRPr="002D78CE">
        <w:rPr>
          <w:rFonts w:ascii="Times New Roman" w:hAnsi="Times New Roman" w:cs="Times New Roman"/>
          <w:sz w:val="18"/>
          <w:szCs w:val="18"/>
        </w:rPr>
        <w:t>правления</w:t>
      </w:r>
      <w:proofErr w:type="spellEnd"/>
      <w:r w:rsidR="00C7314B" w:rsidRPr="002D78CE">
        <w:rPr>
          <w:rFonts w:ascii="Times New Roman" w:hAnsi="Times New Roman" w:cs="Times New Roman"/>
          <w:sz w:val="18"/>
          <w:szCs w:val="18"/>
        </w:rPr>
        <w:t xml:space="preserve"> Росприрод</w:t>
      </w:r>
      <w:r w:rsidRPr="002D78CE">
        <w:rPr>
          <w:rFonts w:ascii="Times New Roman" w:hAnsi="Times New Roman" w:cs="Times New Roman"/>
          <w:sz w:val="18"/>
          <w:szCs w:val="18"/>
        </w:rPr>
        <w:t>надзора</w:t>
      </w:r>
    </w:p>
    <w:p w:rsidR="00FB24B3" w:rsidRPr="002D78CE" w:rsidRDefault="00F05D0F" w:rsidP="002D78CE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D78CE">
        <w:rPr>
          <w:rFonts w:ascii="Times New Roman" w:hAnsi="Times New Roman" w:cs="Times New Roman"/>
          <w:sz w:val="18"/>
          <w:szCs w:val="18"/>
        </w:rPr>
        <w:t>з</w:t>
      </w:r>
      <w:r w:rsidR="00FB24B3" w:rsidRPr="002D78CE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FB24B3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B24B3" w:rsidRPr="002D78CE">
        <w:rPr>
          <w:rFonts w:ascii="Times New Roman" w:hAnsi="Times New Roman" w:cs="Times New Roman"/>
          <w:sz w:val="18"/>
          <w:szCs w:val="18"/>
        </w:rPr>
        <w:t>отчетный</w:t>
      </w:r>
      <w:proofErr w:type="spellEnd"/>
      <w:r w:rsidR="00FB24B3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B24B3" w:rsidRPr="002D78CE">
        <w:rPr>
          <w:rFonts w:ascii="Times New Roman" w:hAnsi="Times New Roman" w:cs="Times New Roman"/>
          <w:sz w:val="18"/>
          <w:szCs w:val="18"/>
        </w:rPr>
        <w:t>период</w:t>
      </w:r>
      <w:proofErr w:type="spellEnd"/>
      <w:r w:rsidR="00FB24B3" w:rsidRPr="002D78CE">
        <w:rPr>
          <w:rFonts w:ascii="Times New Roman" w:hAnsi="Times New Roman" w:cs="Times New Roman"/>
          <w:sz w:val="18"/>
          <w:szCs w:val="18"/>
        </w:rPr>
        <w:t xml:space="preserve"> с 1 </w:t>
      </w:r>
      <w:proofErr w:type="spellStart"/>
      <w:r w:rsidR="00FB24B3" w:rsidRPr="002D78CE">
        <w:rPr>
          <w:rFonts w:ascii="Times New Roman" w:hAnsi="Times New Roman" w:cs="Times New Roman"/>
          <w:sz w:val="18"/>
          <w:szCs w:val="18"/>
        </w:rPr>
        <w:t>января</w:t>
      </w:r>
      <w:proofErr w:type="spellEnd"/>
      <w:r w:rsidR="00FB24B3" w:rsidRPr="002D78CE">
        <w:rPr>
          <w:rFonts w:ascii="Times New Roman" w:hAnsi="Times New Roman" w:cs="Times New Roman"/>
          <w:sz w:val="18"/>
          <w:szCs w:val="18"/>
        </w:rPr>
        <w:t xml:space="preserve"> 20</w:t>
      </w:r>
      <w:r w:rsidR="002C2049" w:rsidRPr="002D78CE">
        <w:rPr>
          <w:rFonts w:ascii="Times New Roman" w:hAnsi="Times New Roman" w:cs="Times New Roman"/>
          <w:sz w:val="18"/>
          <w:szCs w:val="18"/>
        </w:rPr>
        <w:t>2</w:t>
      </w:r>
      <w:r w:rsidR="000D3077" w:rsidRPr="002D78CE">
        <w:rPr>
          <w:rFonts w:ascii="Times New Roman" w:hAnsi="Times New Roman" w:cs="Times New Roman"/>
          <w:sz w:val="18"/>
          <w:szCs w:val="18"/>
        </w:rPr>
        <w:t>1</w:t>
      </w:r>
      <w:r w:rsidR="00FB24B3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B24B3" w:rsidRPr="002D78CE">
        <w:rPr>
          <w:rFonts w:ascii="Times New Roman" w:hAnsi="Times New Roman" w:cs="Times New Roman"/>
          <w:sz w:val="18"/>
          <w:szCs w:val="18"/>
        </w:rPr>
        <w:t>года</w:t>
      </w:r>
      <w:proofErr w:type="spellEnd"/>
      <w:r w:rsidR="00FB24B3" w:rsidRPr="002D78CE">
        <w:rPr>
          <w:rFonts w:ascii="Times New Roman" w:hAnsi="Times New Roman" w:cs="Times New Roman"/>
          <w:sz w:val="18"/>
          <w:szCs w:val="18"/>
        </w:rPr>
        <w:t xml:space="preserve"> по 31 </w:t>
      </w:r>
      <w:proofErr w:type="spellStart"/>
      <w:r w:rsidR="00FB24B3" w:rsidRPr="002D78CE">
        <w:rPr>
          <w:rFonts w:ascii="Times New Roman" w:hAnsi="Times New Roman" w:cs="Times New Roman"/>
          <w:sz w:val="18"/>
          <w:szCs w:val="18"/>
        </w:rPr>
        <w:t>декабря</w:t>
      </w:r>
      <w:proofErr w:type="spellEnd"/>
      <w:r w:rsidR="00FB24B3" w:rsidRPr="002D78CE">
        <w:rPr>
          <w:rFonts w:ascii="Times New Roman" w:hAnsi="Times New Roman" w:cs="Times New Roman"/>
          <w:sz w:val="18"/>
          <w:szCs w:val="18"/>
        </w:rPr>
        <w:t xml:space="preserve"> 20</w:t>
      </w:r>
      <w:r w:rsidR="002C2049" w:rsidRPr="002D78CE">
        <w:rPr>
          <w:rFonts w:ascii="Times New Roman" w:hAnsi="Times New Roman" w:cs="Times New Roman"/>
          <w:sz w:val="18"/>
          <w:szCs w:val="18"/>
        </w:rPr>
        <w:t>2</w:t>
      </w:r>
      <w:r w:rsidR="000D3077" w:rsidRPr="002D78CE">
        <w:rPr>
          <w:rFonts w:ascii="Times New Roman" w:hAnsi="Times New Roman" w:cs="Times New Roman"/>
          <w:sz w:val="18"/>
          <w:szCs w:val="18"/>
        </w:rPr>
        <w:t>1</w:t>
      </w:r>
      <w:r w:rsidR="00FB24B3" w:rsidRPr="002D7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B24B3" w:rsidRPr="002D78CE">
        <w:rPr>
          <w:rFonts w:ascii="Times New Roman" w:hAnsi="Times New Roman" w:cs="Times New Roman"/>
          <w:sz w:val="18"/>
          <w:szCs w:val="18"/>
        </w:rPr>
        <w:t>года</w:t>
      </w:r>
      <w:proofErr w:type="spellEnd"/>
    </w:p>
    <w:p w:rsidR="00401D30" w:rsidRPr="002D78CE" w:rsidRDefault="00401D30" w:rsidP="002D78CE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2D78CE" w:rsidTr="000D3077">
        <w:tc>
          <w:tcPr>
            <w:tcW w:w="438" w:type="dxa"/>
            <w:vMerge w:val="restart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42" w:type="dxa"/>
            <w:vMerge w:val="restart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инициалы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spellEnd"/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источниках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совершена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сделка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proofErr w:type="spellEnd"/>
          </w:p>
        </w:tc>
      </w:tr>
      <w:tr w:rsidR="009B26BA" w:rsidRPr="002D78CE" w:rsidTr="000D3077">
        <w:tc>
          <w:tcPr>
            <w:tcW w:w="438" w:type="dxa"/>
            <w:vMerge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  <w:proofErr w:type="spellEnd"/>
          </w:p>
        </w:tc>
        <w:tc>
          <w:tcPr>
            <w:tcW w:w="1134" w:type="dxa"/>
            <w:vMerge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05D0F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6BA" w:rsidRPr="002D78CE" w:rsidTr="00E478ED">
        <w:tc>
          <w:tcPr>
            <w:tcW w:w="438" w:type="dxa"/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B24B3" w:rsidRPr="002D78CE" w:rsidRDefault="00F05D0F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FE6" w:rsidRPr="002D78CE" w:rsidTr="00A113E4">
        <w:tc>
          <w:tcPr>
            <w:tcW w:w="13036" w:type="dxa"/>
            <w:gridSpan w:val="13"/>
          </w:tcPr>
          <w:p w:rsidR="00C66FE6" w:rsidRPr="002D78CE" w:rsidRDefault="00C66FE6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="008B4851" w:rsidRPr="002D78CE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proofErr w:type="spellEnd"/>
            <w:r w:rsidR="008B4851"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геологического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</w:p>
          <w:p w:rsidR="00687A30" w:rsidRPr="002D78CE" w:rsidRDefault="00687A30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D30" w:rsidRPr="002D78CE" w:rsidTr="000D3077">
        <w:tc>
          <w:tcPr>
            <w:tcW w:w="438" w:type="dxa"/>
            <w:shd w:val="clear" w:color="auto" w:fill="FFFFFF" w:themeFill="background1"/>
            <w:vAlign w:val="center"/>
          </w:tcPr>
          <w:p w:rsidR="00401D30" w:rsidRPr="002D78CE" w:rsidRDefault="00687A30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01D30" w:rsidRPr="002D78CE" w:rsidRDefault="00C66FE6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Зайнуллин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523F" w:rsidRPr="002D78CE" w:rsidRDefault="004518E2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6FE6" w:rsidRPr="002D78CE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proofErr w:type="spellEnd"/>
            <w:r w:rsidR="00C66FE6"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66FE6"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D30" w:rsidRPr="002D78CE" w:rsidRDefault="00E33809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01D30" w:rsidRPr="002D78CE" w:rsidRDefault="00E33809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D30" w:rsidRPr="002D78CE" w:rsidRDefault="00E33809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437CF" w:rsidRPr="002D78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D30" w:rsidRPr="002D78CE" w:rsidRDefault="00E33809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D30" w:rsidRPr="002D78CE" w:rsidRDefault="00E33809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D30" w:rsidRPr="002D78CE" w:rsidRDefault="00E33809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D30" w:rsidRPr="002D78CE" w:rsidRDefault="00E33809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D30" w:rsidRPr="002D78CE" w:rsidRDefault="00E33809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D30" w:rsidRPr="002D78CE" w:rsidRDefault="000D3077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814480,21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1D30" w:rsidRPr="002D78CE" w:rsidRDefault="00401D30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CE" w:rsidRPr="002D78CE" w:rsidTr="007F71B0">
        <w:tc>
          <w:tcPr>
            <w:tcW w:w="438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Закиров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А.З.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(6/50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D78CE" w:rsidRPr="00264D2C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4D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легковой </w:t>
            </w:r>
            <w:r w:rsidRPr="00264D2C">
              <w:rPr>
                <w:rFonts w:ascii="Times New Roman" w:hAnsi="Times New Roman" w:cs="Times New Roman"/>
                <w:caps/>
                <w:sz w:val="18"/>
                <w:szCs w:val="18"/>
                <w:lang w:val="ru-RU"/>
              </w:rPr>
              <w:t>«</w:t>
            </w:r>
            <w:r w:rsidR="00264D2C" w:rsidRPr="00264D2C">
              <w:rPr>
                <w:rFonts w:ascii="Times New Roman" w:hAnsi="Times New Roman" w:cs="Times New Roman"/>
                <w:bCs/>
                <w:caps/>
                <w:color w:val="333333"/>
                <w:sz w:val="18"/>
                <w:szCs w:val="18"/>
                <w:shd w:val="clear" w:color="auto" w:fill="FFFFFF"/>
              </w:rPr>
              <w:t>Kia</w:t>
            </w:r>
            <w:r w:rsidR="00264D2C" w:rsidRPr="00264D2C">
              <w:rPr>
                <w:rFonts w:ascii="Times New Roman" w:hAnsi="Times New Roman" w:cs="Times New Roman"/>
                <w:bCs/>
                <w:caps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264D2C" w:rsidRPr="00264D2C">
              <w:rPr>
                <w:rFonts w:ascii="Times New Roman" w:hAnsi="Times New Roman" w:cs="Times New Roman"/>
                <w:bCs/>
                <w:caps/>
                <w:color w:val="333333"/>
                <w:sz w:val="18"/>
                <w:szCs w:val="18"/>
                <w:shd w:val="clear" w:color="auto" w:fill="FFFFFF"/>
              </w:rPr>
              <w:t>Sorento</w:t>
            </w:r>
            <w:r w:rsidRPr="00264D2C">
              <w:rPr>
                <w:rFonts w:ascii="Times New Roman" w:hAnsi="Times New Roman" w:cs="Times New Roman"/>
                <w:caps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838147,31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CE" w:rsidRPr="002D78CE" w:rsidTr="007F71B0"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="00EA45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(1/4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/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CE" w:rsidRPr="002D78CE" w:rsidTr="007F71B0"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(1/4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176147,95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CE" w:rsidRPr="002D78CE" w:rsidTr="007F71B0"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(1/4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CE" w:rsidRPr="002D78CE" w:rsidTr="007F71B0"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(1/4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CE" w:rsidRPr="002D78CE" w:rsidTr="007F71B0"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(1/4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CE" w:rsidRPr="002D78CE" w:rsidTr="007F71B0"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(1/4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CE" w:rsidRPr="002D78CE" w:rsidTr="007F71B0"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(1/4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CE" w:rsidRPr="002D78CE" w:rsidTr="007F71B0"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(13/100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03A" w:rsidRPr="002D78CE" w:rsidTr="007F71B0">
        <w:tc>
          <w:tcPr>
            <w:tcW w:w="13036" w:type="dxa"/>
            <w:gridSpan w:val="13"/>
            <w:shd w:val="clear" w:color="auto" w:fill="FFFFFF" w:themeFill="background1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Отдел государственного надзора в области использования и охраны водных объектов и земельного надзора</w:t>
            </w:r>
          </w:p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D78CE" w:rsidRPr="002D78CE" w:rsidTr="002D78CE">
        <w:tc>
          <w:tcPr>
            <w:tcW w:w="438" w:type="dxa"/>
            <w:vMerge w:val="restart"/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Круглов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1496</w:t>
            </w:r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1081890,29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78CE" w:rsidRPr="002D78CE" w:rsidTr="002D78CE">
        <w:tc>
          <w:tcPr>
            <w:tcW w:w="438" w:type="dxa"/>
            <w:vMerge/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(1/2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8CE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 xml:space="preserve"> (7/25 </w:t>
            </w:r>
            <w:proofErr w:type="spellStart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03A" w:rsidRPr="002D78CE" w:rsidRDefault="002D78CE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D508FD">
        <w:tc>
          <w:tcPr>
            <w:tcW w:w="438" w:type="dxa"/>
            <w:vMerge w:val="restart"/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2" w:type="dxa"/>
            <w:vMerge w:val="restart"/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Низамутдинов Л.Г.</w:t>
            </w:r>
          </w:p>
        </w:tc>
        <w:tc>
          <w:tcPr>
            <w:tcW w:w="1559" w:type="dxa"/>
            <w:vMerge w:val="restart"/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E2591B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spellEnd"/>
          </w:p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ВАЗ 219410</w:t>
            </w:r>
          </w:p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spellEnd"/>
          </w:p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992" w:type="dxa"/>
            <w:vMerge w:val="restart"/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865308,62</w:t>
            </w:r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E2591B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259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Земельный участок </w:t>
            </w:r>
            <w:r w:rsidRPr="00E2591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(под индивидуальное строительство)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E2591B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E2591B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2208,0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03A" w:rsidRPr="002D78CE" w:rsidTr="00E2591B">
        <w:tc>
          <w:tcPr>
            <w:tcW w:w="438" w:type="dxa"/>
            <w:vMerge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0303A" w:rsidRPr="002D78CE" w:rsidRDefault="00723A48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263819,89</w:t>
            </w:r>
          </w:p>
        </w:tc>
        <w:tc>
          <w:tcPr>
            <w:tcW w:w="1134" w:type="dxa"/>
            <w:vMerge w:val="restart"/>
            <w:vAlign w:val="center"/>
          </w:tcPr>
          <w:p w:rsidR="00E0303A" w:rsidRPr="002D78CE" w:rsidRDefault="00E0303A" w:rsidP="002D78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2208,0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(1/2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(1/2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2363,0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2208,0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A113E4">
        <w:tc>
          <w:tcPr>
            <w:tcW w:w="13036" w:type="dxa"/>
            <w:gridSpan w:val="13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экологического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</w:p>
        </w:tc>
      </w:tr>
      <w:tr w:rsidR="00E2591B" w:rsidRPr="002D78CE" w:rsidTr="00E2591B">
        <w:tc>
          <w:tcPr>
            <w:tcW w:w="438" w:type="dxa"/>
            <w:vMerge w:val="restart"/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4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Филиппов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«РЕНО DUSNER»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2854759,79</w:t>
            </w:r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151,9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легковому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а/м МЗСА-817711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2369,0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163026,48</w:t>
            </w:r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2181,0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151,9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314251">
        <w:tc>
          <w:tcPr>
            <w:tcW w:w="13036" w:type="dxa"/>
            <w:gridSpan w:val="13"/>
            <w:shd w:val="clear" w:color="auto" w:fill="FFFFFF" w:themeFill="background1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экологического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по Чувашской Республике</w:t>
            </w:r>
          </w:p>
        </w:tc>
      </w:tr>
      <w:tr w:rsidR="00E2591B" w:rsidRPr="002D78CE" w:rsidTr="00E2591B">
        <w:tc>
          <w:tcPr>
            <w:tcW w:w="438" w:type="dxa"/>
            <w:vMerge w:val="restart"/>
            <w:vAlign w:val="center"/>
          </w:tcPr>
          <w:p w:rsidR="00E2591B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54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Александров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155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(1/5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51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E2591B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E2591B" w:rsidRPr="002D78CE">
              <w:rPr>
                <w:rFonts w:ascii="Times New Roman" w:hAnsi="Times New Roman" w:cs="Times New Roman"/>
                <w:sz w:val="18"/>
                <w:szCs w:val="18"/>
              </w:rPr>
              <w:t>КIA TF (OPTIMA)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2782914,47</w:t>
            </w:r>
          </w:p>
        </w:tc>
        <w:tc>
          <w:tcPr>
            <w:tcW w:w="1134" w:type="dxa"/>
            <w:tcBorders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(1/5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943657,52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(1/5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(1/5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(1/5доля</w:t>
            </w: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2591B">
        <w:tc>
          <w:tcPr>
            <w:tcW w:w="438" w:type="dxa"/>
            <w:vMerge w:val="restart"/>
            <w:vAlign w:val="center"/>
          </w:tcPr>
          <w:p w:rsidR="00E2591B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756359,78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E2591B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E2591B" w:rsidRP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E2591B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</w:t>
            </w:r>
          </w:p>
          <w:p w:rsidR="00E2591B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E2591B" w:rsidRPr="002D78CE">
              <w:rPr>
                <w:rFonts w:ascii="Times New Roman" w:hAnsi="Times New Roman" w:cs="Times New Roman"/>
                <w:sz w:val="18"/>
                <w:szCs w:val="18"/>
              </w:rPr>
              <w:t>LADA</w:t>
            </w:r>
            <w:r w:rsidR="00E2591B" w:rsidRPr="00264D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219110</w:t>
            </w:r>
          </w:p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GRANTA</w:t>
            </w:r>
            <w:r w:rsidR="00264D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591685,79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1C15D3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3C4475">
        <w:tc>
          <w:tcPr>
            <w:tcW w:w="13036" w:type="dxa"/>
            <w:gridSpan w:val="13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охраны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водных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особо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охраняемыми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природными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территориями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по Чувашской Республике</w:t>
            </w:r>
          </w:p>
        </w:tc>
      </w:tr>
      <w:tr w:rsidR="00E2591B" w:rsidRPr="002D78CE" w:rsidTr="00264D2C">
        <w:tc>
          <w:tcPr>
            <w:tcW w:w="438" w:type="dxa"/>
            <w:vMerge w:val="restart"/>
            <w:vAlign w:val="center"/>
          </w:tcPr>
          <w:p w:rsidR="00E2591B" w:rsidRPr="00264D2C" w:rsidRDefault="00264D2C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542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Кузьмин</w:t>
            </w:r>
            <w:proofErr w:type="spellEnd"/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(1/4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</w:p>
          <w:p w:rsidR="00E2591B" w:rsidRPr="00264D2C" w:rsidRDefault="00264D2C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«</w:t>
            </w:r>
            <w:r w:rsidR="00E2591B" w:rsidRPr="002D78CE">
              <w:rPr>
                <w:rFonts w:ascii="Times New Roman" w:hAnsi="Times New Roman" w:cs="Times New Roman"/>
                <w:sz w:val="18"/>
                <w:szCs w:val="18"/>
              </w:rPr>
              <w:t>LADA VESTA GFL 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891612,98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264D2C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(23/100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44842,44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264D2C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(13/50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264D2C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(13/50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3C4475">
        <w:tc>
          <w:tcPr>
            <w:tcW w:w="13036" w:type="dxa"/>
            <w:gridSpan w:val="13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экологического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по Республике Марий Эл</w:t>
            </w:r>
          </w:p>
        </w:tc>
      </w:tr>
      <w:tr w:rsidR="00E2591B" w:rsidRPr="00264D2C" w:rsidTr="00264D2C">
        <w:tc>
          <w:tcPr>
            <w:tcW w:w="438" w:type="dxa"/>
            <w:vMerge w:val="restart"/>
            <w:vAlign w:val="center"/>
          </w:tcPr>
          <w:p w:rsidR="00E2591B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Царегородцева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D2C" w:rsidRPr="002D78CE" w:rsidRDefault="00264D2C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Geeely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Atlas»</w:t>
            </w:r>
          </w:p>
        </w:tc>
        <w:tc>
          <w:tcPr>
            <w:tcW w:w="992" w:type="dxa"/>
            <w:vAlign w:val="center"/>
          </w:tcPr>
          <w:p w:rsidR="00E2591B" w:rsidRPr="00264D2C" w:rsidRDefault="00E2591B" w:rsidP="00264D2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1480949,82</w:t>
            </w:r>
          </w:p>
        </w:tc>
        <w:tc>
          <w:tcPr>
            <w:tcW w:w="1134" w:type="dxa"/>
            <w:vAlign w:val="center"/>
          </w:tcPr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4D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Квартира </w:t>
            </w:r>
            <w:r w:rsidR="00264D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264D2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средства от продажи имущества, кредитные обязательства</w:t>
            </w:r>
            <w:r w:rsidR="00264D2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E2591B" w:rsidRPr="002D78CE" w:rsidTr="00264D2C">
        <w:tc>
          <w:tcPr>
            <w:tcW w:w="438" w:type="dxa"/>
            <w:vMerge/>
            <w:vAlign w:val="center"/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413437,03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83321A">
        <w:tc>
          <w:tcPr>
            <w:tcW w:w="438" w:type="dxa"/>
            <w:vAlign w:val="center"/>
          </w:tcPr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4D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Щекурина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D2C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D2C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D2C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D78CE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1149,0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260,4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64D2C" w:rsidRDefault="00E2591B" w:rsidP="00264D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861490,19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3C4475">
        <w:tc>
          <w:tcPr>
            <w:tcW w:w="13036" w:type="dxa"/>
            <w:gridSpan w:val="13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охраны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водных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особо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охраняемыми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природными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территориями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по Республике Марий Эл</w:t>
            </w:r>
          </w:p>
        </w:tc>
      </w:tr>
      <w:tr w:rsidR="002E7D61" w:rsidRPr="002D78CE" w:rsidTr="00976ADD">
        <w:tc>
          <w:tcPr>
            <w:tcW w:w="438" w:type="dxa"/>
            <w:vMerge w:val="restart"/>
            <w:vAlign w:val="center"/>
          </w:tcPr>
          <w:p w:rsidR="002E7D61" w:rsidRPr="002E7D61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  <w:vMerge w:val="restart"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Калинин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</w:tc>
        <w:tc>
          <w:tcPr>
            <w:tcW w:w="1559" w:type="dxa"/>
            <w:vMerge w:val="restart"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2E7D61" w:rsidRPr="00264D2C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, 1/3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1163056,16</w:t>
            </w:r>
          </w:p>
        </w:tc>
        <w:tc>
          <w:tcPr>
            <w:tcW w:w="1134" w:type="dxa"/>
            <w:vMerge w:val="restart"/>
            <w:vAlign w:val="center"/>
          </w:tcPr>
          <w:p w:rsidR="002E7D61" w:rsidRPr="002D78CE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7D61" w:rsidRPr="002D78CE" w:rsidTr="00976ADD">
        <w:tc>
          <w:tcPr>
            <w:tcW w:w="438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7D61" w:rsidRPr="00264D2C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, ½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7D61" w:rsidRPr="002D78CE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D61" w:rsidRPr="002D78CE" w:rsidTr="00976ADD">
        <w:tc>
          <w:tcPr>
            <w:tcW w:w="438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E7D61" w:rsidRPr="00264D2C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E7D61" w:rsidRPr="002D78CE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D61" w:rsidRPr="002D78CE" w:rsidTr="002E7D61">
        <w:tc>
          <w:tcPr>
            <w:tcW w:w="438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2E7D61" w:rsidRPr="00264D2C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, 1/3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232787,82</w:t>
            </w:r>
          </w:p>
        </w:tc>
        <w:tc>
          <w:tcPr>
            <w:tcW w:w="1134" w:type="dxa"/>
            <w:vMerge w:val="restart"/>
            <w:vAlign w:val="center"/>
          </w:tcPr>
          <w:p w:rsidR="002E7D61" w:rsidRPr="002D78CE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7D61" w:rsidRPr="002D78CE" w:rsidTr="00185E35">
        <w:tc>
          <w:tcPr>
            <w:tcW w:w="438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7D61" w:rsidRPr="00264D2C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, ½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D61" w:rsidRPr="002D78CE" w:rsidTr="00185E35">
        <w:tc>
          <w:tcPr>
            <w:tcW w:w="438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E7D61" w:rsidRPr="00264D2C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9608E1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 xml:space="preserve">, 1/3 </w:t>
            </w: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2E7D61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A113E4">
        <w:tc>
          <w:tcPr>
            <w:tcW w:w="13036" w:type="dxa"/>
            <w:gridSpan w:val="13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Межрегиональный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экологической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экспертизы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разрешительной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</w:p>
        </w:tc>
      </w:tr>
      <w:tr w:rsidR="00E2591B" w:rsidRPr="002D78CE" w:rsidTr="00CF46E3">
        <w:tc>
          <w:tcPr>
            <w:tcW w:w="438" w:type="dxa"/>
            <w:vAlign w:val="center"/>
          </w:tcPr>
          <w:p w:rsidR="00E2591B" w:rsidRPr="002E7D61" w:rsidRDefault="00E2591B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Попова Е.Е.</w:t>
            </w:r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D2C" w:rsidRPr="00264D2C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Pr="00264D2C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D2C" w:rsidRPr="002D78CE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D2C" w:rsidRPr="002D78CE" w:rsidRDefault="00264D2C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904453,89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E017B7">
        <w:tc>
          <w:tcPr>
            <w:tcW w:w="438" w:type="dxa"/>
            <w:vMerge w:val="restart"/>
            <w:vAlign w:val="center"/>
          </w:tcPr>
          <w:p w:rsidR="00E2591B" w:rsidRPr="002E7D61" w:rsidRDefault="00E2591B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Осипов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786900,86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E017B7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E017B7">
        <w:tc>
          <w:tcPr>
            <w:tcW w:w="13036" w:type="dxa"/>
            <w:gridSpan w:val="13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Межрегиональный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администрирования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платежей</w:t>
            </w:r>
            <w:proofErr w:type="spellEnd"/>
          </w:p>
        </w:tc>
      </w:tr>
      <w:tr w:rsidR="00E2591B" w:rsidRPr="002D78CE" w:rsidTr="00E017B7">
        <w:tc>
          <w:tcPr>
            <w:tcW w:w="438" w:type="dxa"/>
            <w:vMerge w:val="restart"/>
            <w:vAlign w:val="center"/>
          </w:tcPr>
          <w:p w:rsidR="00E2591B" w:rsidRPr="002E7D61" w:rsidRDefault="00E2591B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Сабитова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Р.Н.</w:t>
            </w:r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(3/4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1236803,85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2E7D61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(1/4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2E7D61">
        <w:tc>
          <w:tcPr>
            <w:tcW w:w="438" w:type="dxa"/>
            <w:vMerge w:val="restart"/>
            <w:vAlign w:val="center"/>
          </w:tcPr>
          <w:p w:rsidR="00E2591B" w:rsidRPr="002E7D61" w:rsidRDefault="00E2591B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4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Мустафина Л.Н.</w:t>
            </w:r>
          </w:p>
        </w:tc>
        <w:tc>
          <w:tcPr>
            <w:tcW w:w="155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709412,27</w:t>
            </w:r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2E7D61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A113E4">
        <w:tc>
          <w:tcPr>
            <w:tcW w:w="13036" w:type="dxa"/>
            <w:gridSpan w:val="13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Межрегиональный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кадрового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информационно-аналитического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и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делопроизводства</w:t>
            </w:r>
            <w:proofErr w:type="spellEnd"/>
          </w:p>
        </w:tc>
      </w:tr>
      <w:tr w:rsidR="00E2591B" w:rsidRPr="002D78CE" w:rsidTr="002E7D61">
        <w:tc>
          <w:tcPr>
            <w:tcW w:w="438" w:type="dxa"/>
            <w:vAlign w:val="center"/>
          </w:tcPr>
          <w:p w:rsidR="00E2591B" w:rsidRPr="002E7D61" w:rsidRDefault="00E2591B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Баруздина Е.Н.</w:t>
            </w:r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  <w:p w:rsidR="00281A0F" w:rsidRDefault="00281A0F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A0F" w:rsidRDefault="00281A0F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A0F" w:rsidRDefault="00281A0F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A0F" w:rsidRDefault="00281A0F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A0F" w:rsidRDefault="00281A0F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 xml:space="preserve"> (1/2 </w:t>
            </w: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377,18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A0F" w:rsidRDefault="00281A0F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A0F" w:rsidRDefault="00281A0F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A0F" w:rsidRDefault="00281A0F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194,91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A0F" w:rsidRPr="002D78CE" w:rsidRDefault="00281A0F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1052535,20</w:t>
            </w: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7D61" w:rsidRPr="002D78CE" w:rsidTr="00282AD6">
        <w:tc>
          <w:tcPr>
            <w:tcW w:w="438" w:type="dxa"/>
            <w:vMerge w:val="restart"/>
            <w:vAlign w:val="center"/>
          </w:tcPr>
          <w:p w:rsidR="002E7D61" w:rsidRPr="002E7D61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542" w:type="dxa"/>
            <w:vMerge w:val="restart"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Хабибуллина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З.Г.</w:t>
            </w:r>
          </w:p>
        </w:tc>
        <w:tc>
          <w:tcPr>
            <w:tcW w:w="1559" w:type="dxa"/>
            <w:vMerge w:val="restart"/>
            <w:vAlign w:val="center"/>
          </w:tcPr>
          <w:p w:rsidR="002E7D61" w:rsidRPr="002D78CE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7D6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7D6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7D6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D6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1319,0</w:t>
            </w: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7D61">
              <w:rPr>
                <w:rFonts w:ascii="Times New Roman" w:hAnsi="Times New Roman" w:cs="Times New Roman"/>
                <w:caps/>
                <w:sz w:val="18"/>
                <w:szCs w:val="18"/>
              </w:rPr>
              <w:t>«Škoda Fabia”</w:t>
            </w:r>
          </w:p>
        </w:tc>
        <w:tc>
          <w:tcPr>
            <w:tcW w:w="992" w:type="dxa"/>
            <w:vMerge w:val="restart"/>
            <w:vAlign w:val="center"/>
          </w:tcPr>
          <w:p w:rsidR="002E7D61" w:rsidRPr="002D78CE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735062,81</w:t>
            </w:r>
          </w:p>
        </w:tc>
        <w:tc>
          <w:tcPr>
            <w:tcW w:w="1134" w:type="dxa"/>
            <w:vMerge w:val="restart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D61" w:rsidRPr="002D78CE" w:rsidTr="00282AD6">
        <w:tc>
          <w:tcPr>
            <w:tcW w:w="438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E7D61" w:rsidRPr="002D78CE" w:rsidRDefault="002E7D61" w:rsidP="002E7D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7D61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E872E4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Земельный участок </w:t>
            </w:r>
            <w:r w:rsid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ведения личного подсобного хозяйства</w:t>
            </w:r>
            <w:r w:rsid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  <w:proofErr w:type="spellEnd"/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61" w:rsidRPr="002E7D61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 xml:space="preserve"> (1/4 </w:t>
            </w: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E7D61" w:rsidRDefault="00E2591B" w:rsidP="002E7D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 xml:space="preserve"> (1/4 </w:t>
            </w: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D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378,0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1319,0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50D" w:rsidRPr="002D78CE" w:rsidRDefault="00EA450D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2E7D61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Start"/>
            <w:r w:rsidR="00E2591B" w:rsidRPr="002D78CE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50D" w:rsidRPr="002D78CE" w:rsidRDefault="00EA450D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spellEnd"/>
          </w:p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ВАЗ 21134 </w:t>
            </w:r>
            <w:r w:rsidRPr="002E7D61">
              <w:rPr>
                <w:rFonts w:ascii="Times New Roman" w:hAnsi="Times New Roman" w:cs="Times New Roman"/>
                <w:caps/>
                <w:sz w:val="18"/>
                <w:szCs w:val="18"/>
              </w:rPr>
              <w:t>«Lada Samara»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spellEnd"/>
          </w:p>
          <w:p w:rsidR="00E2591B" w:rsidRPr="002E7D61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7D61">
              <w:rPr>
                <w:rFonts w:ascii="Times New Roman" w:hAnsi="Times New Roman" w:cs="Times New Roman"/>
                <w:caps/>
                <w:sz w:val="18"/>
                <w:szCs w:val="18"/>
              </w:rPr>
              <w:t>«Оpel vivara»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369375,31</w:t>
            </w:r>
          </w:p>
        </w:tc>
        <w:tc>
          <w:tcPr>
            <w:tcW w:w="1134" w:type="dxa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34193C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559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81A0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  <w:r w:rsidR="002E7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E7D61" w:rsidRPr="00281A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281A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ведения личного подсобного хозяйства</w:t>
            </w:r>
            <w:r w:rsidR="00281A0F" w:rsidRPr="00281A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 xml:space="preserve"> (1/4 </w:t>
            </w: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spellEnd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spellEnd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 xml:space="preserve"> (1/4 </w:t>
            </w: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spellEnd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1319,0</w:t>
            </w: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A113E4">
        <w:tc>
          <w:tcPr>
            <w:tcW w:w="13036" w:type="dxa"/>
            <w:gridSpan w:val="13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Межрегиональный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бухгалтерского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административно-хозяйственного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</w:t>
            </w:r>
          </w:p>
        </w:tc>
      </w:tr>
      <w:tr w:rsidR="00E2591B" w:rsidRPr="002D78CE" w:rsidTr="00281A0F">
        <w:tc>
          <w:tcPr>
            <w:tcW w:w="438" w:type="dxa"/>
            <w:vMerge w:val="restart"/>
            <w:vAlign w:val="center"/>
          </w:tcPr>
          <w:p w:rsidR="00E2591B" w:rsidRPr="00281A0F" w:rsidRDefault="00E2591B" w:rsidP="00281A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1A0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54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Шакиров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1559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281A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281A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2591B" w:rsidRPr="002D78CE" w:rsidRDefault="00E2591B" w:rsidP="00281A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A0F">
              <w:rPr>
                <w:rFonts w:ascii="Times New Roman" w:hAnsi="Times New Roman" w:cs="Times New Roman"/>
                <w:caps/>
                <w:sz w:val="18"/>
                <w:szCs w:val="18"/>
              </w:rPr>
              <w:t>«Renault Arkana»</w:t>
            </w:r>
          </w:p>
        </w:tc>
        <w:tc>
          <w:tcPr>
            <w:tcW w:w="992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681726,44</w:t>
            </w:r>
          </w:p>
        </w:tc>
        <w:tc>
          <w:tcPr>
            <w:tcW w:w="1134" w:type="dxa"/>
            <w:vMerge w:val="restart"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91B" w:rsidRPr="002D78CE" w:rsidTr="00281A0F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91B" w:rsidRPr="002D78CE" w:rsidTr="00281A0F">
        <w:tc>
          <w:tcPr>
            <w:tcW w:w="438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spellEnd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2591B" w:rsidRPr="00281A0F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0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591B" w:rsidRPr="002D78CE" w:rsidRDefault="00E2591B" w:rsidP="00E259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8ED" w:rsidRPr="002D78CE" w:rsidRDefault="00E478ED" w:rsidP="002D78CE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sectPr w:rsidR="00E478ED" w:rsidRPr="002D78CE" w:rsidSect="009B2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71" w:rsidRDefault="00354A71">
      <w:r>
        <w:separator/>
      </w:r>
    </w:p>
  </w:endnote>
  <w:endnote w:type="continuationSeparator" w:id="0">
    <w:p w:rsidR="00354A71" w:rsidRDefault="003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77" w:rsidRDefault="000D30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77" w:rsidRDefault="000D30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77" w:rsidRDefault="000D3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71" w:rsidRDefault="00354A71">
      <w:r>
        <w:separator/>
      </w:r>
    </w:p>
  </w:footnote>
  <w:footnote w:type="continuationSeparator" w:id="0">
    <w:p w:rsidR="00354A71" w:rsidRDefault="0035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77" w:rsidRDefault="000D3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77" w:rsidRDefault="000D30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77" w:rsidRDefault="000D3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F"/>
    <w:rsid w:val="000059D7"/>
    <w:rsid w:val="00006160"/>
    <w:rsid w:val="00020281"/>
    <w:rsid w:val="00036528"/>
    <w:rsid w:val="0004073E"/>
    <w:rsid w:val="00051063"/>
    <w:rsid w:val="00061CCF"/>
    <w:rsid w:val="00071D37"/>
    <w:rsid w:val="000A1619"/>
    <w:rsid w:val="000D3077"/>
    <w:rsid w:val="000E11C7"/>
    <w:rsid w:val="000E4E96"/>
    <w:rsid w:val="000E5FE2"/>
    <w:rsid w:val="000F72D9"/>
    <w:rsid w:val="000F78A9"/>
    <w:rsid w:val="001424A6"/>
    <w:rsid w:val="00145FBC"/>
    <w:rsid w:val="00155A1F"/>
    <w:rsid w:val="00160D87"/>
    <w:rsid w:val="00162D37"/>
    <w:rsid w:val="00172D2F"/>
    <w:rsid w:val="00176C88"/>
    <w:rsid w:val="00182CE8"/>
    <w:rsid w:val="0018338E"/>
    <w:rsid w:val="0018732F"/>
    <w:rsid w:val="001A5510"/>
    <w:rsid w:val="001B155A"/>
    <w:rsid w:val="001C15D3"/>
    <w:rsid w:val="001D04A1"/>
    <w:rsid w:val="001E0DE3"/>
    <w:rsid w:val="001E3779"/>
    <w:rsid w:val="001F612F"/>
    <w:rsid w:val="001F6781"/>
    <w:rsid w:val="002071F8"/>
    <w:rsid w:val="002471CE"/>
    <w:rsid w:val="0025509F"/>
    <w:rsid w:val="00264D2C"/>
    <w:rsid w:val="00265C78"/>
    <w:rsid w:val="00277253"/>
    <w:rsid w:val="00281A0F"/>
    <w:rsid w:val="0028250C"/>
    <w:rsid w:val="00287799"/>
    <w:rsid w:val="00287A0B"/>
    <w:rsid w:val="0029426B"/>
    <w:rsid w:val="002A523F"/>
    <w:rsid w:val="002B2C9B"/>
    <w:rsid w:val="002C2049"/>
    <w:rsid w:val="002D59A6"/>
    <w:rsid w:val="002D78CE"/>
    <w:rsid w:val="002E7D61"/>
    <w:rsid w:val="003030B7"/>
    <w:rsid w:val="0030525F"/>
    <w:rsid w:val="00313419"/>
    <w:rsid w:val="00314251"/>
    <w:rsid w:val="00315BE4"/>
    <w:rsid w:val="0034193C"/>
    <w:rsid w:val="003423CE"/>
    <w:rsid w:val="00351C9B"/>
    <w:rsid w:val="00354A71"/>
    <w:rsid w:val="00366A68"/>
    <w:rsid w:val="003765DD"/>
    <w:rsid w:val="00377172"/>
    <w:rsid w:val="0038603B"/>
    <w:rsid w:val="00387580"/>
    <w:rsid w:val="003A10A4"/>
    <w:rsid w:val="003C4475"/>
    <w:rsid w:val="003E23E8"/>
    <w:rsid w:val="003E3E0A"/>
    <w:rsid w:val="003E446B"/>
    <w:rsid w:val="003E686A"/>
    <w:rsid w:val="00401D30"/>
    <w:rsid w:val="00413EBC"/>
    <w:rsid w:val="00420FDE"/>
    <w:rsid w:val="004212EA"/>
    <w:rsid w:val="004313DB"/>
    <w:rsid w:val="00433CAA"/>
    <w:rsid w:val="00444973"/>
    <w:rsid w:val="004518E2"/>
    <w:rsid w:val="0046361E"/>
    <w:rsid w:val="00463EA9"/>
    <w:rsid w:val="00465862"/>
    <w:rsid w:val="004674D7"/>
    <w:rsid w:val="0047339C"/>
    <w:rsid w:val="00487200"/>
    <w:rsid w:val="004D6028"/>
    <w:rsid w:val="004E18EF"/>
    <w:rsid w:val="004E2267"/>
    <w:rsid w:val="00506C04"/>
    <w:rsid w:val="005315D9"/>
    <w:rsid w:val="00560EF7"/>
    <w:rsid w:val="00563387"/>
    <w:rsid w:val="005723D4"/>
    <w:rsid w:val="005810BF"/>
    <w:rsid w:val="005B67E1"/>
    <w:rsid w:val="005E4F6F"/>
    <w:rsid w:val="00603D3D"/>
    <w:rsid w:val="00617058"/>
    <w:rsid w:val="00636928"/>
    <w:rsid w:val="006437CF"/>
    <w:rsid w:val="00671898"/>
    <w:rsid w:val="00673AFE"/>
    <w:rsid w:val="006838AC"/>
    <w:rsid w:val="00687A30"/>
    <w:rsid w:val="00691897"/>
    <w:rsid w:val="006970B7"/>
    <w:rsid w:val="006A72CF"/>
    <w:rsid w:val="006B609B"/>
    <w:rsid w:val="006B7C20"/>
    <w:rsid w:val="006C493B"/>
    <w:rsid w:val="006E0794"/>
    <w:rsid w:val="006F2C71"/>
    <w:rsid w:val="0070448F"/>
    <w:rsid w:val="00712171"/>
    <w:rsid w:val="00715FC2"/>
    <w:rsid w:val="007204D5"/>
    <w:rsid w:val="00723A48"/>
    <w:rsid w:val="0072626F"/>
    <w:rsid w:val="007278FF"/>
    <w:rsid w:val="007506CC"/>
    <w:rsid w:val="00750FC3"/>
    <w:rsid w:val="007822C9"/>
    <w:rsid w:val="007837D4"/>
    <w:rsid w:val="007A49CF"/>
    <w:rsid w:val="007A6F89"/>
    <w:rsid w:val="007B57E4"/>
    <w:rsid w:val="007C57B2"/>
    <w:rsid w:val="007C5EAB"/>
    <w:rsid w:val="007D1CE3"/>
    <w:rsid w:val="007D6CD9"/>
    <w:rsid w:val="007E51C8"/>
    <w:rsid w:val="007F2FDF"/>
    <w:rsid w:val="007F71B0"/>
    <w:rsid w:val="00803D26"/>
    <w:rsid w:val="0081508A"/>
    <w:rsid w:val="00830DA0"/>
    <w:rsid w:val="00832C88"/>
    <w:rsid w:val="0083321A"/>
    <w:rsid w:val="00850CB3"/>
    <w:rsid w:val="0085250D"/>
    <w:rsid w:val="0085502F"/>
    <w:rsid w:val="00860EC5"/>
    <w:rsid w:val="008636E2"/>
    <w:rsid w:val="00866B27"/>
    <w:rsid w:val="00866ED6"/>
    <w:rsid w:val="00871493"/>
    <w:rsid w:val="0087273C"/>
    <w:rsid w:val="00872A57"/>
    <w:rsid w:val="00880F00"/>
    <w:rsid w:val="0088280B"/>
    <w:rsid w:val="00887D6B"/>
    <w:rsid w:val="008A075D"/>
    <w:rsid w:val="008A6844"/>
    <w:rsid w:val="008B4851"/>
    <w:rsid w:val="008E21E2"/>
    <w:rsid w:val="008E62EB"/>
    <w:rsid w:val="008F0B7D"/>
    <w:rsid w:val="0090356C"/>
    <w:rsid w:val="00910737"/>
    <w:rsid w:val="009129D8"/>
    <w:rsid w:val="00920C6D"/>
    <w:rsid w:val="00927CA0"/>
    <w:rsid w:val="00947694"/>
    <w:rsid w:val="009608E1"/>
    <w:rsid w:val="00961CF7"/>
    <w:rsid w:val="00966A85"/>
    <w:rsid w:val="0096736D"/>
    <w:rsid w:val="0098442D"/>
    <w:rsid w:val="00985958"/>
    <w:rsid w:val="00994C15"/>
    <w:rsid w:val="009A5C11"/>
    <w:rsid w:val="009B26BA"/>
    <w:rsid w:val="009B36F1"/>
    <w:rsid w:val="009C6DEB"/>
    <w:rsid w:val="009C714D"/>
    <w:rsid w:val="009D022F"/>
    <w:rsid w:val="009D3FA7"/>
    <w:rsid w:val="00A113E4"/>
    <w:rsid w:val="00A15475"/>
    <w:rsid w:val="00A54880"/>
    <w:rsid w:val="00A56D6A"/>
    <w:rsid w:val="00A61840"/>
    <w:rsid w:val="00A62596"/>
    <w:rsid w:val="00AA09F9"/>
    <w:rsid w:val="00AB08FE"/>
    <w:rsid w:val="00AD0CF2"/>
    <w:rsid w:val="00AF3F9B"/>
    <w:rsid w:val="00AF4636"/>
    <w:rsid w:val="00AF5BC6"/>
    <w:rsid w:val="00AF61F9"/>
    <w:rsid w:val="00B1428F"/>
    <w:rsid w:val="00B23B89"/>
    <w:rsid w:val="00B53ED4"/>
    <w:rsid w:val="00B6054F"/>
    <w:rsid w:val="00B71D38"/>
    <w:rsid w:val="00B743EB"/>
    <w:rsid w:val="00B863B9"/>
    <w:rsid w:val="00BA53AA"/>
    <w:rsid w:val="00BB3F0A"/>
    <w:rsid w:val="00BD5A07"/>
    <w:rsid w:val="00BD6700"/>
    <w:rsid w:val="00BD6F64"/>
    <w:rsid w:val="00C02610"/>
    <w:rsid w:val="00C07749"/>
    <w:rsid w:val="00C10A33"/>
    <w:rsid w:val="00C174D7"/>
    <w:rsid w:val="00C35A92"/>
    <w:rsid w:val="00C46066"/>
    <w:rsid w:val="00C47898"/>
    <w:rsid w:val="00C50BF2"/>
    <w:rsid w:val="00C66FE6"/>
    <w:rsid w:val="00C7314B"/>
    <w:rsid w:val="00C8165B"/>
    <w:rsid w:val="00C920B7"/>
    <w:rsid w:val="00CB7E11"/>
    <w:rsid w:val="00CC2C50"/>
    <w:rsid w:val="00CD48C0"/>
    <w:rsid w:val="00CE50E4"/>
    <w:rsid w:val="00CF0ABB"/>
    <w:rsid w:val="00CF46E3"/>
    <w:rsid w:val="00D36347"/>
    <w:rsid w:val="00D47B7D"/>
    <w:rsid w:val="00D56229"/>
    <w:rsid w:val="00D5756C"/>
    <w:rsid w:val="00D67EC1"/>
    <w:rsid w:val="00D875D6"/>
    <w:rsid w:val="00DD794F"/>
    <w:rsid w:val="00E017B7"/>
    <w:rsid w:val="00E0303A"/>
    <w:rsid w:val="00E04459"/>
    <w:rsid w:val="00E070D2"/>
    <w:rsid w:val="00E142E1"/>
    <w:rsid w:val="00E14A30"/>
    <w:rsid w:val="00E2591B"/>
    <w:rsid w:val="00E33809"/>
    <w:rsid w:val="00E47578"/>
    <w:rsid w:val="00E478ED"/>
    <w:rsid w:val="00E67AC2"/>
    <w:rsid w:val="00E70006"/>
    <w:rsid w:val="00E7039B"/>
    <w:rsid w:val="00E7058B"/>
    <w:rsid w:val="00E7176B"/>
    <w:rsid w:val="00E80F5E"/>
    <w:rsid w:val="00E8508E"/>
    <w:rsid w:val="00E86F48"/>
    <w:rsid w:val="00E872E4"/>
    <w:rsid w:val="00E9424C"/>
    <w:rsid w:val="00E970BD"/>
    <w:rsid w:val="00EA450D"/>
    <w:rsid w:val="00EC30A5"/>
    <w:rsid w:val="00F02DA6"/>
    <w:rsid w:val="00F05D0F"/>
    <w:rsid w:val="00F2033B"/>
    <w:rsid w:val="00F30F30"/>
    <w:rsid w:val="00F409D1"/>
    <w:rsid w:val="00F564E0"/>
    <w:rsid w:val="00F72357"/>
    <w:rsid w:val="00F8327B"/>
    <w:rsid w:val="00FA17E1"/>
    <w:rsid w:val="00FA1F66"/>
    <w:rsid w:val="00FA4E69"/>
    <w:rsid w:val="00FA5C84"/>
    <w:rsid w:val="00FB24B3"/>
    <w:rsid w:val="00FB5A45"/>
    <w:rsid w:val="00FC2694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FB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3042A-9964-49AF-B4B6-88D1743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2022-05-18T11:18:00Z</dcterms:created>
  <dcterms:modified xsi:type="dcterms:W3CDTF">2022-05-18T11:57:00Z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