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6B" w:rsidRPr="00122C0A" w:rsidRDefault="00A62B6B" w:rsidP="00A46C78">
      <w:pPr>
        <w:jc w:val="center"/>
        <w:rPr>
          <w:b/>
          <w:bCs/>
          <w:color w:val="000000"/>
        </w:rPr>
      </w:pPr>
      <w:r w:rsidRPr="00122C0A">
        <w:rPr>
          <w:b/>
          <w:bCs/>
          <w:color w:val="000000"/>
        </w:rPr>
        <w:t xml:space="preserve">Информация о проверках </w:t>
      </w:r>
    </w:p>
    <w:p w:rsidR="00A62B6B" w:rsidRPr="00122C0A" w:rsidRDefault="00A62B6B" w:rsidP="00A46C78">
      <w:pPr>
        <w:jc w:val="center"/>
        <w:rPr>
          <w:b/>
          <w:bCs/>
          <w:color w:val="000000"/>
        </w:rPr>
      </w:pPr>
      <w:r w:rsidRPr="00122C0A">
        <w:rPr>
          <w:b/>
          <w:bCs/>
          <w:color w:val="000000"/>
        </w:rPr>
        <w:t>Управления Росприроднадзора по Архангельской области</w:t>
      </w:r>
    </w:p>
    <w:p w:rsidR="00A62B6B" w:rsidRPr="00122C0A" w:rsidRDefault="00A62B6B" w:rsidP="00A46C78">
      <w:pPr>
        <w:jc w:val="center"/>
        <w:rPr>
          <w:b/>
          <w:bCs/>
          <w:color w:val="000000"/>
        </w:rPr>
      </w:pPr>
      <w:r w:rsidRPr="00122C0A">
        <w:rPr>
          <w:b/>
          <w:bCs/>
          <w:color w:val="000000"/>
        </w:rPr>
        <w:t xml:space="preserve"> с  </w:t>
      </w:r>
      <w:r>
        <w:rPr>
          <w:b/>
          <w:bCs/>
          <w:color w:val="000000"/>
        </w:rPr>
        <w:t>22</w:t>
      </w:r>
      <w:r w:rsidRPr="00122C0A">
        <w:rPr>
          <w:b/>
          <w:bCs/>
          <w:color w:val="000000"/>
        </w:rPr>
        <w:t xml:space="preserve"> декабря по 2</w:t>
      </w:r>
      <w:r>
        <w:rPr>
          <w:b/>
          <w:bCs/>
          <w:color w:val="000000"/>
        </w:rPr>
        <w:t>8</w:t>
      </w:r>
      <w:r w:rsidRPr="00122C0A">
        <w:rPr>
          <w:b/>
          <w:bCs/>
          <w:color w:val="000000"/>
        </w:rPr>
        <w:t xml:space="preserve"> декабря 2016 года</w:t>
      </w:r>
    </w:p>
    <w:p w:rsidR="00A62B6B" w:rsidRPr="00122C0A" w:rsidRDefault="00A62B6B" w:rsidP="00A46C78">
      <w:pPr>
        <w:jc w:val="center"/>
        <w:rPr>
          <w:b/>
          <w:bCs/>
          <w:color w:val="000000"/>
        </w:rPr>
      </w:pPr>
    </w:p>
    <w:p w:rsidR="00A62B6B" w:rsidRPr="00D61DC5" w:rsidRDefault="00A62B6B" w:rsidP="00D61DC5">
      <w:pPr>
        <w:ind w:firstLine="709"/>
        <w:jc w:val="both"/>
        <w:rPr>
          <w:sz w:val="26"/>
          <w:szCs w:val="26"/>
        </w:rPr>
      </w:pPr>
      <w:r w:rsidRPr="00D61DC5">
        <w:rPr>
          <w:sz w:val="26"/>
          <w:szCs w:val="26"/>
        </w:rPr>
        <w:t xml:space="preserve">Государственными инспекторами Управления Росприроднадзора по Архангельской области за период с </w:t>
      </w:r>
      <w:r>
        <w:rPr>
          <w:sz w:val="26"/>
          <w:szCs w:val="26"/>
        </w:rPr>
        <w:t>22</w:t>
      </w:r>
      <w:r w:rsidRPr="00D61DC5">
        <w:rPr>
          <w:sz w:val="26"/>
          <w:szCs w:val="26"/>
        </w:rPr>
        <w:t xml:space="preserve"> декабря по 2</w:t>
      </w:r>
      <w:r>
        <w:rPr>
          <w:sz w:val="26"/>
          <w:szCs w:val="26"/>
        </w:rPr>
        <w:t>8</w:t>
      </w:r>
      <w:r w:rsidRPr="00D61DC5">
        <w:rPr>
          <w:sz w:val="26"/>
          <w:szCs w:val="26"/>
        </w:rPr>
        <w:t xml:space="preserve"> декабря 2016 года выполнены:</w:t>
      </w:r>
    </w:p>
    <w:p w:rsidR="00A62B6B" w:rsidRPr="001A06C5" w:rsidRDefault="00A62B6B" w:rsidP="00FC4039">
      <w:pPr>
        <w:ind w:firstLine="709"/>
        <w:jc w:val="both"/>
        <w:rPr>
          <w:sz w:val="26"/>
          <w:szCs w:val="26"/>
        </w:rPr>
      </w:pPr>
      <w:r w:rsidRPr="001A06C5">
        <w:rPr>
          <w:sz w:val="26"/>
          <w:szCs w:val="26"/>
        </w:rPr>
        <w:t>Внеплановая выездная проверка соответствия соискателя лицензии ООО «Профреал» лицензионным требованиям.</w:t>
      </w:r>
    </w:p>
    <w:p w:rsidR="00A62B6B" w:rsidRPr="001A06C5" w:rsidRDefault="00A62B6B" w:rsidP="00FC4039">
      <w:pPr>
        <w:ind w:firstLine="709"/>
        <w:jc w:val="both"/>
        <w:rPr>
          <w:sz w:val="26"/>
          <w:szCs w:val="26"/>
        </w:rPr>
      </w:pPr>
      <w:r w:rsidRPr="001A06C5">
        <w:rPr>
          <w:sz w:val="26"/>
          <w:szCs w:val="26"/>
        </w:rPr>
        <w:t xml:space="preserve"> Внеплановая выездная проверка соответствия соискателя лицензии ООО «Наш город» лицензионным требованиям.</w:t>
      </w:r>
    </w:p>
    <w:p w:rsidR="00A62B6B" w:rsidRPr="001A06C5" w:rsidRDefault="00A62B6B" w:rsidP="0003710A">
      <w:pPr>
        <w:ind w:firstLine="709"/>
        <w:jc w:val="both"/>
        <w:rPr>
          <w:sz w:val="26"/>
          <w:szCs w:val="26"/>
        </w:rPr>
      </w:pPr>
      <w:r w:rsidRPr="001A06C5">
        <w:rPr>
          <w:sz w:val="26"/>
          <w:szCs w:val="26"/>
        </w:rPr>
        <w:t xml:space="preserve">Внеплановая выездная проверка соответствия соискателя лицензии АО «АЛВИЗ» лицензионным требованиям. </w:t>
      </w:r>
    </w:p>
    <w:p w:rsidR="00A62B6B" w:rsidRDefault="00A62B6B" w:rsidP="00FC4039">
      <w:pPr>
        <w:ind w:firstLine="709"/>
        <w:jc w:val="both"/>
        <w:rPr>
          <w:sz w:val="26"/>
          <w:szCs w:val="26"/>
        </w:rPr>
      </w:pPr>
    </w:p>
    <w:p w:rsidR="00A62B6B" w:rsidRPr="001A06C5" w:rsidRDefault="00A62B6B" w:rsidP="00FC4039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1A06C5">
        <w:rPr>
          <w:sz w:val="26"/>
          <w:szCs w:val="26"/>
        </w:rPr>
        <w:t>Внеплановая выездная проверка соответствия лицензиата СМУП «Спецавтохозяйство» лицензионным требованиям прекращена в связи с от</w:t>
      </w:r>
      <w:r>
        <w:rPr>
          <w:sz w:val="26"/>
          <w:szCs w:val="26"/>
        </w:rPr>
        <w:t xml:space="preserve">зывом  </w:t>
      </w:r>
      <w:r w:rsidRPr="001A06C5">
        <w:rPr>
          <w:sz w:val="26"/>
          <w:szCs w:val="26"/>
        </w:rPr>
        <w:t>предприяти</w:t>
      </w:r>
      <w:r>
        <w:rPr>
          <w:sz w:val="26"/>
          <w:szCs w:val="26"/>
        </w:rPr>
        <w:t>ем заявления.</w:t>
      </w:r>
    </w:p>
    <w:p w:rsidR="00A62B6B" w:rsidRPr="001A06C5" w:rsidRDefault="00A62B6B">
      <w:pPr>
        <w:ind w:firstLine="709"/>
        <w:jc w:val="both"/>
        <w:rPr>
          <w:sz w:val="26"/>
          <w:szCs w:val="26"/>
        </w:rPr>
      </w:pPr>
    </w:p>
    <w:sectPr w:rsidR="00A62B6B" w:rsidRPr="001A06C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2E9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F1F"/>
    <w:rsid w:val="00005849"/>
    <w:rsid w:val="00007FC8"/>
    <w:rsid w:val="00020151"/>
    <w:rsid w:val="00021812"/>
    <w:rsid w:val="00030059"/>
    <w:rsid w:val="00036A41"/>
    <w:rsid w:val="0003710A"/>
    <w:rsid w:val="00042C64"/>
    <w:rsid w:val="00045054"/>
    <w:rsid w:val="00062D0C"/>
    <w:rsid w:val="00067369"/>
    <w:rsid w:val="000744D4"/>
    <w:rsid w:val="00084549"/>
    <w:rsid w:val="000915D2"/>
    <w:rsid w:val="000A23DB"/>
    <w:rsid w:val="000A7732"/>
    <w:rsid w:val="000B2FAD"/>
    <w:rsid w:val="000B4AE8"/>
    <w:rsid w:val="000B7D3C"/>
    <w:rsid w:val="000B7F03"/>
    <w:rsid w:val="000C0891"/>
    <w:rsid w:val="000C0E63"/>
    <w:rsid w:val="000C1503"/>
    <w:rsid w:val="000D29B2"/>
    <w:rsid w:val="000E2F32"/>
    <w:rsid w:val="000E394C"/>
    <w:rsid w:val="000F7631"/>
    <w:rsid w:val="00103528"/>
    <w:rsid w:val="00104C80"/>
    <w:rsid w:val="00105396"/>
    <w:rsid w:val="001117E4"/>
    <w:rsid w:val="0011421F"/>
    <w:rsid w:val="00117CE5"/>
    <w:rsid w:val="00122C0A"/>
    <w:rsid w:val="00125F94"/>
    <w:rsid w:val="00130C26"/>
    <w:rsid w:val="001310A4"/>
    <w:rsid w:val="0013589C"/>
    <w:rsid w:val="0013659C"/>
    <w:rsid w:val="00151618"/>
    <w:rsid w:val="001564B0"/>
    <w:rsid w:val="00161588"/>
    <w:rsid w:val="001649C8"/>
    <w:rsid w:val="0016565C"/>
    <w:rsid w:val="001676F1"/>
    <w:rsid w:val="00174356"/>
    <w:rsid w:val="001751F7"/>
    <w:rsid w:val="00176627"/>
    <w:rsid w:val="0017749D"/>
    <w:rsid w:val="001847D0"/>
    <w:rsid w:val="0018528D"/>
    <w:rsid w:val="00185BC0"/>
    <w:rsid w:val="001908E0"/>
    <w:rsid w:val="001A06C5"/>
    <w:rsid w:val="001A41AF"/>
    <w:rsid w:val="001A5878"/>
    <w:rsid w:val="001A7545"/>
    <w:rsid w:val="001B3643"/>
    <w:rsid w:val="001C1EFE"/>
    <w:rsid w:val="001C4E60"/>
    <w:rsid w:val="001C5887"/>
    <w:rsid w:val="001D17E2"/>
    <w:rsid w:val="001D4B56"/>
    <w:rsid w:val="001D553D"/>
    <w:rsid w:val="001E1946"/>
    <w:rsid w:val="001F7197"/>
    <w:rsid w:val="002009E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968C5"/>
    <w:rsid w:val="002A0E04"/>
    <w:rsid w:val="002A2D2E"/>
    <w:rsid w:val="002A57BA"/>
    <w:rsid w:val="002B4315"/>
    <w:rsid w:val="002B621A"/>
    <w:rsid w:val="002D2C46"/>
    <w:rsid w:val="002D5310"/>
    <w:rsid w:val="002E3A8B"/>
    <w:rsid w:val="002F04F3"/>
    <w:rsid w:val="002F148E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379F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05E7"/>
    <w:rsid w:val="00381B35"/>
    <w:rsid w:val="00381BBC"/>
    <w:rsid w:val="00381FFE"/>
    <w:rsid w:val="0038343C"/>
    <w:rsid w:val="003843B6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40069E"/>
    <w:rsid w:val="00404A71"/>
    <w:rsid w:val="00410E22"/>
    <w:rsid w:val="00412EC3"/>
    <w:rsid w:val="004148A4"/>
    <w:rsid w:val="00417814"/>
    <w:rsid w:val="004236D2"/>
    <w:rsid w:val="00434F7B"/>
    <w:rsid w:val="00437DB5"/>
    <w:rsid w:val="00442FFF"/>
    <w:rsid w:val="004438E4"/>
    <w:rsid w:val="004537E3"/>
    <w:rsid w:val="00453E34"/>
    <w:rsid w:val="004565F9"/>
    <w:rsid w:val="00460A8E"/>
    <w:rsid w:val="004619C1"/>
    <w:rsid w:val="0046620A"/>
    <w:rsid w:val="00474A18"/>
    <w:rsid w:val="00485EE1"/>
    <w:rsid w:val="004A55AE"/>
    <w:rsid w:val="004B7FF0"/>
    <w:rsid w:val="004C379F"/>
    <w:rsid w:val="004C3C23"/>
    <w:rsid w:val="004C467A"/>
    <w:rsid w:val="004C5F47"/>
    <w:rsid w:val="004D1B61"/>
    <w:rsid w:val="004D3148"/>
    <w:rsid w:val="004D3576"/>
    <w:rsid w:val="004E4BC3"/>
    <w:rsid w:val="004E5190"/>
    <w:rsid w:val="004E5670"/>
    <w:rsid w:val="004E692C"/>
    <w:rsid w:val="004E75D3"/>
    <w:rsid w:val="004F2EA3"/>
    <w:rsid w:val="004F6C1D"/>
    <w:rsid w:val="00501A4B"/>
    <w:rsid w:val="0050365F"/>
    <w:rsid w:val="00503FA1"/>
    <w:rsid w:val="00505E81"/>
    <w:rsid w:val="005066A3"/>
    <w:rsid w:val="00507C17"/>
    <w:rsid w:val="00512C5B"/>
    <w:rsid w:val="00522751"/>
    <w:rsid w:val="00525EAF"/>
    <w:rsid w:val="00535716"/>
    <w:rsid w:val="005404C0"/>
    <w:rsid w:val="005416AB"/>
    <w:rsid w:val="00544DBF"/>
    <w:rsid w:val="00554517"/>
    <w:rsid w:val="00556026"/>
    <w:rsid w:val="00565BA8"/>
    <w:rsid w:val="005673D2"/>
    <w:rsid w:val="00570C40"/>
    <w:rsid w:val="00574C47"/>
    <w:rsid w:val="005845DA"/>
    <w:rsid w:val="00593B85"/>
    <w:rsid w:val="005A09E8"/>
    <w:rsid w:val="005A66C5"/>
    <w:rsid w:val="005A68D0"/>
    <w:rsid w:val="005B5EAC"/>
    <w:rsid w:val="005B7B83"/>
    <w:rsid w:val="005C157E"/>
    <w:rsid w:val="005C7B29"/>
    <w:rsid w:val="005E4D51"/>
    <w:rsid w:val="005E5A77"/>
    <w:rsid w:val="005E6051"/>
    <w:rsid w:val="005F5393"/>
    <w:rsid w:val="00600ADC"/>
    <w:rsid w:val="00613442"/>
    <w:rsid w:val="00615F4E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700786"/>
    <w:rsid w:val="0070155D"/>
    <w:rsid w:val="00705315"/>
    <w:rsid w:val="00707AB7"/>
    <w:rsid w:val="007103E9"/>
    <w:rsid w:val="00715936"/>
    <w:rsid w:val="00723437"/>
    <w:rsid w:val="00732CEB"/>
    <w:rsid w:val="007359A7"/>
    <w:rsid w:val="00741A75"/>
    <w:rsid w:val="00747095"/>
    <w:rsid w:val="0074752F"/>
    <w:rsid w:val="00761FE0"/>
    <w:rsid w:val="00763266"/>
    <w:rsid w:val="007646AD"/>
    <w:rsid w:val="00765164"/>
    <w:rsid w:val="00780932"/>
    <w:rsid w:val="007857B8"/>
    <w:rsid w:val="00791461"/>
    <w:rsid w:val="00793290"/>
    <w:rsid w:val="007B19C5"/>
    <w:rsid w:val="007B1F11"/>
    <w:rsid w:val="007B481A"/>
    <w:rsid w:val="007B6788"/>
    <w:rsid w:val="007B67A6"/>
    <w:rsid w:val="007D6304"/>
    <w:rsid w:val="007E10C1"/>
    <w:rsid w:val="007E1473"/>
    <w:rsid w:val="007E2FDA"/>
    <w:rsid w:val="007F3DC5"/>
    <w:rsid w:val="008048D0"/>
    <w:rsid w:val="00811499"/>
    <w:rsid w:val="008174B6"/>
    <w:rsid w:val="008210C1"/>
    <w:rsid w:val="008240D3"/>
    <w:rsid w:val="00825E6F"/>
    <w:rsid w:val="00831BDC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A0375"/>
    <w:rsid w:val="008B3A30"/>
    <w:rsid w:val="008C4295"/>
    <w:rsid w:val="008C56BD"/>
    <w:rsid w:val="008D1B56"/>
    <w:rsid w:val="008D3DC9"/>
    <w:rsid w:val="008E3E4C"/>
    <w:rsid w:val="008E7614"/>
    <w:rsid w:val="008F045D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9086F"/>
    <w:rsid w:val="00996673"/>
    <w:rsid w:val="00997144"/>
    <w:rsid w:val="00997BC9"/>
    <w:rsid w:val="009A2161"/>
    <w:rsid w:val="009A45BE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CE1"/>
    <w:rsid w:val="00A46C78"/>
    <w:rsid w:val="00A57FD8"/>
    <w:rsid w:val="00A60A6F"/>
    <w:rsid w:val="00A62B6B"/>
    <w:rsid w:val="00A643EB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2641"/>
    <w:rsid w:val="00AB39DD"/>
    <w:rsid w:val="00AB45FA"/>
    <w:rsid w:val="00AB685B"/>
    <w:rsid w:val="00AC168F"/>
    <w:rsid w:val="00AC5716"/>
    <w:rsid w:val="00AD31DE"/>
    <w:rsid w:val="00AD3877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25FB7"/>
    <w:rsid w:val="00B46858"/>
    <w:rsid w:val="00B545F2"/>
    <w:rsid w:val="00B547F2"/>
    <w:rsid w:val="00B62BEC"/>
    <w:rsid w:val="00B66689"/>
    <w:rsid w:val="00B66AE3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B65B1"/>
    <w:rsid w:val="00BC41D2"/>
    <w:rsid w:val="00BD1E88"/>
    <w:rsid w:val="00BD2A74"/>
    <w:rsid w:val="00BD463D"/>
    <w:rsid w:val="00BD490F"/>
    <w:rsid w:val="00BD57AB"/>
    <w:rsid w:val="00BD5B05"/>
    <w:rsid w:val="00BE1849"/>
    <w:rsid w:val="00BF2749"/>
    <w:rsid w:val="00C05D28"/>
    <w:rsid w:val="00C1102C"/>
    <w:rsid w:val="00C146AD"/>
    <w:rsid w:val="00C30070"/>
    <w:rsid w:val="00C3291F"/>
    <w:rsid w:val="00C372FC"/>
    <w:rsid w:val="00C54A76"/>
    <w:rsid w:val="00C60FBD"/>
    <w:rsid w:val="00C64DE7"/>
    <w:rsid w:val="00C669D9"/>
    <w:rsid w:val="00C74368"/>
    <w:rsid w:val="00C75430"/>
    <w:rsid w:val="00C76281"/>
    <w:rsid w:val="00C83A46"/>
    <w:rsid w:val="00C86259"/>
    <w:rsid w:val="00C86CC4"/>
    <w:rsid w:val="00C950F6"/>
    <w:rsid w:val="00C95741"/>
    <w:rsid w:val="00C96258"/>
    <w:rsid w:val="00C9654B"/>
    <w:rsid w:val="00CA4432"/>
    <w:rsid w:val="00CB6248"/>
    <w:rsid w:val="00CB6D93"/>
    <w:rsid w:val="00CC07ED"/>
    <w:rsid w:val="00CD2D07"/>
    <w:rsid w:val="00CD5D08"/>
    <w:rsid w:val="00CE0855"/>
    <w:rsid w:val="00CE0E3D"/>
    <w:rsid w:val="00CE5038"/>
    <w:rsid w:val="00CF004D"/>
    <w:rsid w:val="00CF26DB"/>
    <w:rsid w:val="00CF3BA9"/>
    <w:rsid w:val="00CF4D68"/>
    <w:rsid w:val="00CF4EE9"/>
    <w:rsid w:val="00CF6E0D"/>
    <w:rsid w:val="00CF7892"/>
    <w:rsid w:val="00D05C4F"/>
    <w:rsid w:val="00D06824"/>
    <w:rsid w:val="00D100E1"/>
    <w:rsid w:val="00D118C8"/>
    <w:rsid w:val="00D256B0"/>
    <w:rsid w:val="00D26088"/>
    <w:rsid w:val="00D26FB1"/>
    <w:rsid w:val="00D304AF"/>
    <w:rsid w:val="00D337B6"/>
    <w:rsid w:val="00D35565"/>
    <w:rsid w:val="00D3675F"/>
    <w:rsid w:val="00D42A00"/>
    <w:rsid w:val="00D44C93"/>
    <w:rsid w:val="00D54425"/>
    <w:rsid w:val="00D60995"/>
    <w:rsid w:val="00D61596"/>
    <w:rsid w:val="00D61DC5"/>
    <w:rsid w:val="00D701C5"/>
    <w:rsid w:val="00D75C31"/>
    <w:rsid w:val="00D8111D"/>
    <w:rsid w:val="00D921F4"/>
    <w:rsid w:val="00D936A5"/>
    <w:rsid w:val="00D97949"/>
    <w:rsid w:val="00DA378B"/>
    <w:rsid w:val="00DA64E2"/>
    <w:rsid w:val="00DB2A53"/>
    <w:rsid w:val="00DB7E1B"/>
    <w:rsid w:val="00DE2FAB"/>
    <w:rsid w:val="00DE4A1B"/>
    <w:rsid w:val="00DE500F"/>
    <w:rsid w:val="00DE5D56"/>
    <w:rsid w:val="00DE7A67"/>
    <w:rsid w:val="00DF1917"/>
    <w:rsid w:val="00DF3922"/>
    <w:rsid w:val="00DF56B4"/>
    <w:rsid w:val="00E00183"/>
    <w:rsid w:val="00E07870"/>
    <w:rsid w:val="00E130BE"/>
    <w:rsid w:val="00E20542"/>
    <w:rsid w:val="00E26768"/>
    <w:rsid w:val="00E26C5D"/>
    <w:rsid w:val="00E32E65"/>
    <w:rsid w:val="00E34D39"/>
    <w:rsid w:val="00E47AA9"/>
    <w:rsid w:val="00E53168"/>
    <w:rsid w:val="00E54D95"/>
    <w:rsid w:val="00E55969"/>
    <w:rsid w:val="00E642DF"/>
    <w:rsid w:val="00E6436E"/>
    <w:rsid w:val="00E6548E"/>
    <w:rsid w:val="00E65C63"/>
    <w:rsid w:val="00E67DA6"/>
    <w:rsid w:val="00E73CEA"/>
    <w:rsid w:val="00E821D5"/>
    <w:rsid w:val="00E90FFF"/>
    <w:rsid w:val="00E93526"/>
    <w:rsid w:val="00E957F3"/>
    <w:rsid w:val="00E977A2"/>
    <w:rsid w:val="00EA710A"/>
    <w:rsid w:val="00EB3603"/>
    <w:rsid w:val="00EB375A"/>
    <w:rsid w:val="00EB499E"/>
    <w:rsid w:val="00EB6DAD"/>
    <w:rsid w:val="00EC0267"/>
    <w:rsid w:val="00EC05B0"/>
    <w:rsid w:val="00EC2F19"/>
    <w:rsid w:val="00EC331C"/>
    <w:rsid w:val="00EC6702"/>
    <w:rsid w:val="00EC7B98"/>
    <w:rsid w:val="00ED11DC"/>
    <w:rsid w:val="00ED2EF2"/>
    <w:rsid w:val="00ED5050"/>
    <w:rsid w:val="00ED6AA5"/>
    <w:rsid w:val="00ED7FFB"/>
    <w:rsid w:val="00EE331A"/>
    <w:rsid w:val="00EE4B8F"/>
    <w:rsid w:val="00EF74ED"/>
    <w:rsid w:val="00EF79E5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51858"/>
    <w:rsid w:val="00F54363"/>
    <w:rsid w:val="00F66904"/>
    <w:rsid w:val="00F6696D"/>
    <w:rsid w:val="00F67852"/>
    <w:rsid w:val="00F8212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4039"/>
    <w:rsid w:val="00FC7063"/>
    <w:rsid w:val="00FC79B1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11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84549"/>
    <w:rPr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">
    <w:name w:val="Основной текст (2) + Полужирный"/>
    <w:basedOn w:val="DefaultParagraphFont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C86CC4"/>
    <w:rPr>
      <w:sz w:val="26"/>
      <w:szCs w:val="26"/>
    </w:rPr>
  </w:style>
  <w:style w:type="paragraph" w:customStyle="1" w:styleId="21">
    <w:name w:val="Основной текст (2)"/>
    <w:basedOn w:val="Normal"/>
    <w:link w:val="20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26768"/>
    <w:pPr>
      <w:ind w:left="720"/>
    </w:pPr>
  </w:style>
  <w:style w:type="paragraph" w:styleId="BodyText">
    <w:name w:val="Body Text"/>
    <w:basedOn w:val="Normal"/>
    <w:link w:val="BodyTextChar"/>
    <w:uiPriority w:val="99"/>
    <w:rsid w:val="00D304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04AF"/>
    <w:rPr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uiPriority w:val="99"/>
    <w:rsid w:val="00C146AD"/>
  </w:style>
  <w:style w:type="paragraph" w:styleId="ListBullet">
    <w:name w:val="List Bullet"/>
    <w:basedOn w:val="Normal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1</Pages>
  <Words>108</Words>
  <Characters>621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levanidov</cp:lastModifiedBy>
  <cp:revision>122</cp:revision>
  <dcterms:created xsi:type="dcterms:W3CDTF">2016-10-20T13:03:00Z</dcterms:created>
  <dcterms:modified xsi:type="dcterms:W3CDTF">2016-12-30T09:23:00Z</dcterms:modified>
</cp:coreProperties>
</file>