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4" w:rsidRPr="00AD7A4C" w:rsidRDefault="00964114" w:rsidP="00A46C78">
      <w:pPr>
        <w:jc w:val="center"/>
        <w:rPr>
          <w:b/>
          <w:bCs/>
          <w:color w:val="000000"/>
          <w:sz w:val="26"/>
          <w:szCs w:val="26"/>
        </w:rPr>
      </w:pPr>
      <w:r w:rsidRPr="00AD7A4C">
        <w:rPr>
          <w:b/>
          <w:bCs/>
          <w:color w:val="000000"/>
          <w:sz w:val="26"/>
          <w:szCs w:val="26"/>
        </w:rPr>
        <w:t xml:space="preserve">Информация о проверках </w:t>
      </w:r>
    </w:p>
    <w:p w:rsidR="00964114" w:rsidRPr="00AD7A4C" w:rsidRDefault="00964114" w:rsidP="00A46C78">
      <w:pPr>
        <w:jc w:val="center"/>
        <w:rPr>
          <w:b/>
          <w:bCs/>
          <w:color w:val="000000"/>
          <w:sz w:val="26"/>
          <w:szCs w:val="26"/>
        </w:rPr>
      </w:pPr>
      <w:r w:rsidRPr="00AD7A4C">
        <w:rPr>
          <w:b/>
          <w:bCs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964114" w:rsidRDefault="00964114" w:rsidP="00A46C7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с  13 июл</w:t>
      </w:r>
      <w:r w:rsidRPr="00081AE5">
        <w:rPr>
          <w:b/>
          <w:bCs/>
          <w:color w:val="000000"/>
          <w:sz w:val="26"/>
          <w:szCs w:val="26"/>
        </w:rPr>
        <w:t xml:space="preserve">я по </w:t>
      </w:r>
      <w:r>
        <w:rPr>
          <w:b/>
          <w:bCs/>
          <w:color w:val="000000"/>
          <w:sz w:val="26"/>
          <w:szCs w:val="26"/>
        </w:rPr>
        <w:t>19</w:t>
      </w:r>
      <w:r w:rsidRPr="00081AE5">
        <w:rPr>
          <w:b/>
          <w:bCs/>
          <w:color w:val="000000"/>
          <w:sz w:val="26"/>
          <w:szCs w:val="26"/>
        </w:rPr>
        <w:t xml:space="preserve"> ию</w:t>
      </w:r>
      <w:r>
        <w:rPr>
          <w:b/>
          <w:bCs/>
          <w:color w:val="000000"/>
          <w:sz w:val="26"/>
          <w:szCs w:val="26"/>
        </w:rPr>
        <w:t>л</w:t>
      </w:r>
      <w:r w:rsidRPr="00081AE5">
        <w:rPr>
          <w:b/>
          <w:bCs/>
          <w:color w:val="000000"/>
          <w:sz w:val="26"/>
          <w:szCs w:val="26"/>
        </w:rPr>
        <w:t>я 2017 года</w:t>
      </w:r>
    </w:p>
    <w:p w:rsidR="00964114" w:rsidRDefault="00964114" w:rsidP="00A46C78">
      <w:pPr>
        <w:jc w:val="center"/>
        <w:rPr>
          <w:color w:val="000000"/>
          <w:sz w:val="26"/>
          <w:szCs w:val="26"/>
        </w:rPr>
      </w:pPr>
    </w:p>
    <w:p w:rsidR="00964114" w:rsidRDefault="00964114" w:rsidP="00AA3EC7">
      <w:pPr>
        <w:ind w:firstLine="709"/>
        <w:jc w:val="both"/>
      </w:pPr>
      <w:r>
        <w:t>П</w:t>
      </w:r>
      <w:r w:rsidRPr="00EE7EAE">
        <w:t>роверка соответствия лицензиата АО «Архангельскгеолдобыча» лицензионным требованиям.</w:t>
      </w:r>
    </w:p>
    <w:p w:rsidR="00964114" w:rsidRPr="000207AA" w:rsidRDefault="00964114" w:rsidP="00AA3EC7">
      <w:pPr>
        <w:ind w:firstLine="709"/>
        <w:jc w:val="both"/>
      </w:pPr>
      <w:r w:rsidRPr="00AA3EC7">
        <w:t>Проверка соответствия соискателя лицензии ООО «СЛОН29» лицензионным требованиям.</w:t>
      </w:r>
    </w:p>
    <w:p w:rsidR="00964114" w:rsidRPr="00AA3EC7" w:rsidRDefault="00964114" w:rsidP="00AA3EC7">
      <w:pPr>
        <w:ind w:firstLine="709"/>
        <w:jc w:val="both"/>
      </w:pPr>
      <w:r>
        <w:t xml:space="preserve">Рейдовый осмотр </w:t>
      </w:r>
      <w:r w:rsidRPr="00AA3EC7">
        <w:t xml:space="preserve">территории </w:t>
      </w:r>
      <w:r>
        <w:t xml:space="preserve">участка территории  прилегающей к р. Емца в Плесецком районе </w:t>
      </w:r>
      <w:r w:rsidRPr="00AA3EC7">
        <w:t xml:space="preserve"> на выявление следов мазута</w:t>
      </w:r>
      <w:r>
        <w:t>.</w:t>
      </w:r>
    </w:p>
    <w:p w:rsidR="00964114" w:rsidRPr="009B4FF7" w:rsidRDefault="00964114" w:rsidP="00A46C78">
      <w:pPr>
        <w:jc w:val="center"/>
        <w:rPr>
          <w:color w:val="000000"/>
          <w:sz w:val="26"/>
          <w:szCs w:val="26"/>
        </w:rPr>
      </w:pPr>
    </w:p>
    <w:p w:rsidR="00964114" w:rsidRPr="000207AA" w:rsidRDefault="00964114" w:rsidP="009B4FF7">
      <w:pPr>
        <w:ind w:firstLine="709"/>
        <w:jc w:val="both"/>
      </w:pPr>
    </w:p>
    <w:p w:rsidR="00964114" w:rsidRPr="00A0377B" w:rsidRDefault="00964114" w:rsidP="00A46C78">
      <w:pPr>
        <w:jc w:val="center"/>
        <w:rPr>
          <w:b/>
          <w:bCs/>
          <w:color w:val="000000"/>
          <w:sz w:val="26"/>
          <w:szCs w:val="26"/>
        </w:rPr>
      </w:pPr>
    </w:p>
    <w:sectPr w:rsidR="00964114" w:rsidRPr="00A0377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0ACE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568C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02DC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64114"/>
    <w:rsid w:val="00975AB8"/>
    <w:rsid w:val="00976411"/>
    <w:rsid w:val="00981335"/>
    <w:rsid w:val="009841DE"/>
    <w:rsid w:val="009858B3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16BFD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37CC"/>
    <w:rsid w:val="00C259CF"/>
    <w:rsid w:val="00C30070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C01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2EF2"/>
    <w:rsid w:val="00ED5050"/>
    <w:rsid w:val="00ED6AA5"/>
    <w:rsid w:val="00ED7FFB"/>
    <w:rsid w:val="00EE331A"/>
    <w:rsid w:val="00EE4B8F"/>
    <w:rsid w:val="00EE7EAE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31D0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sz w:val="26"/>
      <w:szCs w:val="26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339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levanidov</cp:lastModifiedBy>
  <cp:revision>2</cp:revision>
  <dcterms:created xsi:type="dcterms:W3CDTF">2017-07-19T15:07:00Z</dcterms:created>
  <dcterms:modified xsi:type="dcterms:W3CDTF">2017-07-19T15:07:00Z</dcterms:modified>
</cp:coreProperties>
</file>