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D" w:rsidRPr="00EA5FF4" w:rsidRDefault="00E31F2D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>Сведения</w:t>
      </w:r>
    </w:p>
    <w:p w:rsidR="00E31F2D" w:rsidRDefault="00E31F2D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и членов их семьи за отчетный период с 1 января 201</w:t>
      </w:r>
      <w:r>
        <w:rPr>
          <w:rFonts w:ascii="Times New Roman" w:hAnsi="Times New Roman"/>
          <w:b/>
        </w:rPr>
        <w:t>8</w:t>
      </w:r>
      <w:r w:rsidRPr="00EA5FF4">
        <w:rPr>
          <w:rFonts w:ascii="Times New Roman" w:hAnsi="Times New Roman"/>
          <w:b/>
        </w:rPr>
        <w:t xml:space="preserve"> года по 31 декабря 201</w:t>
      </w:r>
      <w:r>
        <w:rPr>
          <w:rFonts w:ascii="Times New Roman" w:hAnsi="Times New Roman"/>
          <w:b/>
        </w:rPr>
        <w:t>8</w:t>
      </w:r>
      <w:r w:rsidRPr="00EA5FF4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1459"/>
        <w:gridCol w:w="1653"/>
        <w:gridCol w:w="1019"/>
        <w:gridCol w:w="1402"/>
        <w:gridCol w:w="868"/>
        <w:gridCol w:w="998"/>
        <w:gridCol w:w="1203"/>
        <w:gridCol w:w="868"/>
        <w:gridCol w:w="853"/>
        <w:gridCol w:w="1396"/>
        <w:gridCol w:w="1500"/>
        <w:gridCol w:w="1118"/>
      </w:tblGrid>
      <w:tr w:rsidR="00E31F2D" w:rsidRPr="006C1129" w:rsidTr="001350F0">
        <w:trPr>
          <w:trHeight w:val="1575"/>
        </w:trPr>
        <w:tc>
          <w:tcPr>
            <w:tcW w:w="449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459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287" w:type="dxa"/>
            <w:gridSpan w:val="4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24" w:type="dxa"/>
            <w:gridSpan w:val="3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96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118" w:type="dxa"/>
            <w:vMerge w:val="restart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E31F2D" w:rsidRPr="006C1129" w:rsidTr="001350F0">
        <w:trPr>
          <w:trHeight w:val="600"/>
        </w:trPr>
        <w:tc>
          <w:tcPr>
            <w:tcW w:w="449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02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вид собствен-ности</w:t>
            </w:r>
          </w:p>
        </w:tc>
        <w:tc>
          <w:tcPr>
            <w:tcW w:w="86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9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203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6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853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396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31F2D" w:rsidRPr="006C1129" w:rsidTr="001350F0">
        <w:trPr>
          <w:trHeight w:val="188"/>
        </w:trPr>
        <w:tc>
          <w:tcPr>
            <w:tcW w:w="44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5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02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6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03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6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96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0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C1129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E31F2D" w:rsidRPr="006C1129" w:rsidTr="001350F0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459" w:type="dxa"/>
          </w:tcPr>
          <w:p w:rsidR="00E31F2D" w:rsidRPr="0048393F" w:rsidRDefault="00E31F2D" w:rsidP="00135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93F">
              <w:rPr>
                <w:rFonts w:ascii="Times New Roman" w:hAnsi="Times New Roman"/>
                <w:b/>
                <w:bCs/>
                <w:sz w:val="20"/>
                <w:szCs w:val="20"/>
              </w:rPr>
              <w:t>Верескун П.Н.</w:t>
            </w:r>
          </w:p>
        </w:tc>
        <w:tc>
          <w:tcPr>
            <w:tcW w:w="1653" w:type="dxa"/>
          </w:tcPr>
          <w:p w:rsidR="00E31F2D" w:rsidRPr="0048393F" w:rsidRDefault="00E31F2D" w:rsidP="00CC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93F">
              <w:rPr>
                <w:rFonts w:ascii="Times New Roman" w:hAnsi="Times New Roman"/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19" w:type="dxa"/>
          </w:tcPr>
          <w:p w:rsidR="00E31F2D" w:rsidRPr="0048393F" w:rsidRDefault="00E31F2D" w:rsidP="00F6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48393F" w:rsidRDefault="00E31F2D" w:rsidP="00F6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8" w:type="dxa"/>
          </w:tcPr>
          <w:p w:rsidR="00E31F2D" w:rsidRPr="0048393F" w:rsidRDefault="00E31F2D" w:rsidP="00E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8" w:type="dxa"/>
          </w:tcPr>
          <w:p w:rsidR="00E31F2D" w:rsidRPr="0048393F" w:rsidRDefault="00E31F2D" w:rsidP="0070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</w:tcPr>
          <w:p w:rsidR="00E31F2D" w:rsidRPr="0048393F" w:rsidRDefault="00E31F2D" w:rsidP="0070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Легковой автомобиль Volkswagen Polo</w:t>
            </w:r>
          </w:p>
        </w:tc>
        <w:tc>
          <w:tcPr>
            <w:tcW w:w="1500" w:type="dxa"/>
          </w:tcPr>
          <w:p w:rsidR="00E31F2D" w:rsidRPr="0048393F" w:rsidRDefault="00E31F2D" w:rsidP="009E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785052,64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1350F0">
        <w:trPr>
          <w:trHeight w:val="195"/>
        </w:trPr>
        <w:tc>
          <w:tcPr>
            <w:tcW w:w="44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48393F" w:rsidRDefault="00E31F2D" w:rsidP="00CC36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48393F" w:rsidRDefault="00E31F2D" w:rsidP="00F6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48393F" w:rsidRDefault="00E31F2D" w:rsidP="00E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8" w:type="dxa"/>
          </w:tcPr>
          <w:p w:rsidR="00E31F2D" w:rsidRPr="0048393F" w:rsidRDefault="00E31F2D" w:rsidP="0070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  <w:vAlign w:val="center"/>
          </w:tcPr>
          <w:p w:rsidR="00E31F2D" w:rsidRPr="0048393F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31F2D" w:rsidRPr="0048393F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31F2D" w:rsidRPr="0048393F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E31F2D" w:rsidRPr="0048393F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E31F2D" w:rsidRPr="0048393F" w:rsidRDefault="00E31F2D" w:rsidP="009E3C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1350F0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48393F" w:rsidRDefault="00E31F2D" w:rsidP="00AE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93F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Align w:val="center"/>
          </w:tcPr>
          <w:p w:rsidR="00E31F2D" w:rsidRPr="0048393F" w:rsidRDefault="00E31F2D" w:rsidP="00CC36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48393F" w:rsidRDefault="00E31F2D" w:rsidP="00F6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8" w:type="dxa"/>
          </w:tcPr>
          <w:p w:rsidR="00E31F2D" w:rsidRPr="0048393F" w:rsidRDefault="00E31F2D" w:rsidP="00E7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8" w:type="dxa"/>
          </w:tcPr>
          <w:p w:rsidR="00E31F2D" w:rsidRPr="0048393F" w:rsidRDefault="00E31F2D" w:rsidP="0070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</w:tcPr>
          <w:p w:rsidR="00E31F2D" w:rsidRPr="0048393F" w:rsidRDefault="00E31F2D" w:rsidP="004F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E31F2D" w:rsidRPr="0048393F" w:rsidRDefault="00E31F2D" w:rsidP="009E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sz w:val="20"/>
                <w:szCs w:val="20"/>
              </w:rPr>
              <w:t>148199,56</w:t>
            </w:r>
          </w:p>
          <w:p w:rsidR="00E31F2D" w:rsidRPr="0048393F" w:rsidRDefault="00E31F2D" w:rsidP="009E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6C11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A350DA">
        <w:trPr>
          <w:trHeight w:val="225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Анохина Т.А.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Помощник руководителя</w:t>
            </w: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FE3CA3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515111,38</w:t>
            </w:r>
          </w:p>
        </w:tc>
        <w:tc>
          <w:tcPr>
            <w:tcW w:w="1118" w:type="dxa"/>
            <w:vMerge w:val="restart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A350DA">
        <w:trPr>
          <w:trHeight w:val="180"/>
        </w:trPr>
        <w:tc>
          <w:tcPr>
            <w:tcW w:w="449" w:type="dxa"/>
            <w:vAlign w:val="center"/>
          </w:tcPr>
          <w:p w:rsidR="00E31F2D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3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FE3CA3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2476696,59</w:t>
            </w:r>
          </w:p>
        </w:tc>
        <w:tc>
          <w:tcPr>
            <w:tcW w:w="1118" w:type="dxa"/>
            <w:vMerge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A350DA">
        <w:trPr>
          <w:trHeight w:val="255"/>
        </w:trPr>
        <w:tc>
          <w:tcPr>
            <w:tcW w:w="449" w:type="dxa"/>
            <w:vAlign w:val="center"/>
          </w:tcPr>
          <w:p w:rsidR="00E31F2D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3" w:type="dxa"/>
          </w:tcPr>
          <w:p w:rsidR="00E31F2D" w:rsidRPr="00E76E55" w:rsidRDefault="00E31F2D" w:rsidP="00FB6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FE3CA3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825"/>
        </w:trPr>
        <w:tc>
          <w:tcPr>
            <w:tcW w:w="449" w:type="dxa"/>
            <w:vAlign w:val="center"/>
          </w:tcPr>
          <w:p w:rsidR="00E31F2D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459" w:type="dxa"/>
          </w:tcPr>
          <w:p w:rsidR="00E31F2D" w:rsidRDefault="00E31F2D" w:rsidP="00E76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Паленкова И.В.</w:t>
            </w:r>
          </w:p>
        </w:tc>
        <w:tc>
          <w:tcPr>
            <w:tcW w:w="1653" w:type="dxa"/>
            <w:vAlign w:val="center"/>
          </w:tcPr>
          <w:p w:rsidR="00E31F2D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19" w:type="dxa"/>
          </w:tcPr>
          <w:p w:rsidR="00E31F2D" w:rsidRDefault="00E31F2D" w:rsidP="00E76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B4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</w:tcPr>
          <w:p w:rsidR="00E31F2D" w:rsidRDefault="00E31F2D" w:rsidP="00E76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93F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Default="00E31F2D" w:rsidP="00E76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8" w:type="dxa"/>
          </w:tcPr>
          <w:p w:rsidR="00E31F2D" w:rsidRDefault="00E31F2D" w:rsidP="00E76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1F2D" w:rsidRDefault="00E31F2D" w:rsidP="00E76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00" w:type="dxa"/>
          </w:tcPr>
          <w:p w:rsidR="00E31F2D" w:rsidRDefault="00E31F2D" w:rsidP="00E76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536580,27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FE3CA3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CA3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FE3CA3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CA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199,6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9214B7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273813,16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Каторгин А.И.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Default="00E31F2D" w:rsidP="00F3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1F2D" w:rsidRPr="007950E6" w:rsidRDefault="00E31F2D" w:rsidP="00F3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493612,27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159784,42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E76E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BB4A3D">
        <w:trPr>
          <w:trHeight w:val="105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Василина Р.И.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505896,78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BB4A3D">
        <w:trPr>
          <w:trHeight w:val="300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BB4A3D">
        <w:trPr>
          <w:trHeight w:val="300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286813,84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BB4A3D">
        <w:trPr>
          <w:trHeight w:val="300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135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9A0ACB">
        <w:trPr>
          <w:trHeight w:val="25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9A0ACB">
        <w:trPr>
          <w:trHeight w:val="19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459" w:type="dxa"/>
          </w:tcPr>
          <w:p w:rsidR="00E31F2D" w:rsidRPr="001D18B2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8B2">
              <w:rPr>
                <w:rFonts w:ascii="Times New Roman" w:hAnsi="Times New Roman"/>
                <w:b/>
                <w:sz w:val="20"/>
                <w:szCs w:val="20"/>
              </w:rPr>
              <w:t>Буриков В.С.</w:t>
            </w:r>
          </w:p>
        </w:tc>
        <w:tc>
          <w:tcPr>
            <w:tcW w:w="1653" w:type="dxa"/>
            <w:vAlign w:val="center"/>
          </w:tcPr>
          <w:p w:rsidR="00E31F2D" w:rsidRPr="001D18B2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8B2">
              <w:rPr>
                <w:rFonts w:ascii="Times New Roman" w:hAnsi="Times New Roman"/>
                <w:b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291CAE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C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Toyota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338184,22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8E5EEC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600787,15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Еремина Е.Н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389838,26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C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Ford Focus </w:t>
            </w: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570132,06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Шумова Е.М.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86A9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C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456820,21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DE0870">
        <w:trPr>
          <w:trHeight w:val="25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8E5EEC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D305E6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C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31105</w:t>
            </w: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410135,66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DE0870">
        <w:trPr>
          <w:trHeight w:val="19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8E5EEC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DE0870">
        <w:trPr>
          <w:trHeight w:val="12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8E5EEC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Рагозин А.С.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350809,44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Челединова М.А.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481098,41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Маслиева И.Я.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339775,17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Молчанова А.А.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435073,17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Монастырская Л.В.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B8030B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C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Ford Focus 2</w:t>
            </w: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402361,52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459" w:type="dxa"/>
          </w:tcPr>
          <w:p w:rsidR="00E31F2D" w:rsidRPr="008E5EEC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Горбатовская С.С.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374994,59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1954A7">
        <w:trPr>
          <w:trHeight w:val="54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Багров С.А.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337684,23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34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Default="00E31F2D" w:rsidP="00867B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Default="00E31F2D" w:rsidP="00867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E76E55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459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Азарова М.В.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019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E76E55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E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351882,91</w:t>
            </w:r>
          </w:p>
        </w:tc>
        <w:tc>
          <w:tcPr>
            <w:tcW w:w="1118" w:type="dxa"/>
            <w:vAlign w:val="center"/>
          </w:tcPr>
          <w:p w:rsidR="00E31F2D" w:rsidRPr="00E76E55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3" w:type="dxa"/>
            <w:vAlign w:val="center"/>
          </w:tcPr>
          <w:p w:rsidR="00E31F2D" w:rsidRPr="00E76E55" w:rsidRDefault="00E31F2D" w:rsidP="00E76E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E76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E76E55">
        <w:trPr>
          <w:trHeight w:val="21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459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Мочалова А.В.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867B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019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92674,01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B71BB1">
        <w:trPr>
          <w:trHeight w:val="165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Овчарова В.Е.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289703,07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B71BB1">
        <w:trPr>
          <w:trHeight w:val="24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3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Default="00E31F2D" w:rsidP="003B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1F2D" w:rsidRPr="009F234F" w:rsidRDefault="00E31F2D" w:rsidP="003B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215008,57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B71BB1">
        <w:trPr>
          <w:trHeight w:val="9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31F2D" w:rsidRPr="00E76E55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68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3" w:type="dxa"/>
          </w:tcPr>
          <w:p w:rsidR="00E31F2D" w:rsidRPr="00E76E55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96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31F2D" w:rsidRPr="006C1129" w:rsidTr="00B71BB1">
        <w:trPr>
          <w:trHeight w:val="330"/>
        </w:trPr>
        <w:tc>
          <w:tcPr>
            <w:tcW w:w="449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459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Фалькова Ю.А.</w:t>
            </w:r>
          </w:p>
        </w:tc>
        <w:tc>
          <w:tcPr>
            <w:tcW w:w="1653" w:type="dxa"/>
            <w:vAlign w:val="center"/>
          </w:tcPr>
          <w:p w:rsidR="00E31F2D" w:rsidRPr="009F234F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019" w:type="dxa"/>
          </w:tcPr>
          <w:p w:rsidR="00E31F2D" w:rsidRPr="009F234F" w:rsidRDefault="00E31F2D" w:rsidP="0086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02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68" w:type="dxa"/>
          </w:tcPr>
          <w:p w:rsidR="00E31F2D" w:rsidRPr="009F234F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98" w:type="dxa"/>
          </w:tcPr>
          <w:p w:rsidR="00E31F2D" w:rsidRPr="00E76E55" w:rsidRDefault="00E31F2D" w:rsidP="00867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E31F2D" w:rsidRPr="009F234F" w:rsidRDefault="00E31F2D" w:rsidP="00D71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31F2D" w:rsidRPr="009F234F" w:rsidRDefault="00E31F2D" w:rsidP="00D71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335819,88</w:t>
            </w:r>
          </w:p>
        </w:tc>
        <w:tc>
          <w:tcPr>
            <w:tcW w:w="1118" w:type="dxa"/>
            <w:vAlign w:val="center"/>
          </w:tcPr>
          <w:p w:rsidR="00E31F2D" w:rsidRPr="006C1129" w:rsidRDefault="00E31F2D" w:rsidP="00D7158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E31F2D" w:rsidRDefault="00E31F2D"/>
    <w:sectPr w:rsidR="00E31F2D" w:rsidSect="00947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09"/>
    <w:rsid w:val="00032D49"/>
    <w:rsid w:val="00051E58"/>
    <w:rsid w:val="00057478"/>
    <w:rsid w:val="000B1DF9"/>
    <w:rsid w:val="000C0F83"/>
    <w:rsid w:val="000C74CB"/>
    <w:rsid w:val="000E01DC"/>
    <w:rsid w:val="000F3E99"/>
    <w:rsid w:val="00102F80"/>
    <w:rsid w:val="00112299"/>
    <w:rsid w:val="00120338"/>
    <w:rsid w:val="001350F0"/>
    <w:rsid w:val="00152190"/>
    <w:rsid w:val="001954A7"/>
    <w:rsid w:val="001C3DE9"/>
    <w:rsid w:val="001D08C4"/>
    <w:rsid w:val="001D18B2"/>
    <w:rsid w:val="0020246A"/>
    <w:rsid w:val="002122A0"/>
    <w:rsid w:val="002150E3"/>
    <w:rsid w:val="00231FA8"/>
    <w:rsid w:val="002611B6"/>
    <w:rsid w:val="002754CC"/>
    <w:rsid w:val="00291CAE"/>
    <w:rsid w:val="002B0664"/>
    <w:rsid w:val="002B1B43"/>
    <w:rsid w:val="002B318A"/>
    <w:rsid w:val="002E1AB7"/>
    <w:rsid w:val="00334074"/>
    <w:rsid w:val="00366D2A"/>
    <w:rsid w:val="00383D08"/>
    <w:rsid w:val="00383F1A"/>
    <w:rsid w:val="003903DD"/>
    <w:rsid w:val="003B46D1"/>
    <w:rsid w:val="003B6E47"/>
    <w:rsid w:val="003D246E"/>
    <w:rsid w:val="003E008B"/>
    <w:rsid w:val="004246F7"/>
    <w:rsid w:val="00465208"/>
    <w:rsid w:val="0047228D"/>
    <w:rsid w:val="00475EBE"/>
    <w:rsid w:val="00482271"/>
    <w:rsid w:val="0048393F"/>
    <w:rsid w:val="00486B20"/>
    <w:rsid w:val="004A6C71"/>
    <w:rsid w:val="004F2547"/>
    <w:rsid w:val="0051280C"/>
    <w:rsid w:val="0051352D"/>
    <w:rsid w:val="00517ED0"/>
    <w:rsid w:val="00531A53"/>
    <w:rsid w:val="00535F05"/>
    <w:rsid w:val="00556145"/>
    <w:rsid w:val="005702D1"/>
    <w:rsid w:val="0058058C"/>
    <w:rsid w:val="005864FF"/>
    <w:rsid w:val="005A1DB4"/>
    <w:rsid w:val="005A4074"/>
    <w:rsid w:val="005B216E"/>
    <w:rsid w:val="005C4F79"/>
    <w:rsid w:val="005C783C"/>
    <w:rsid w:val="0060581F"/>
    <w:rsid w:val="006346D8"/>
    <w:rsid w:val="00662456"/>
    <w:rsid w:val="006740D9"/>
    <w:rsid w:val="006947A0"/>
    <w:rsid w:val="006C0EF5"/>
    <w:rsid w:val="006C1129"/>
    <w:rsid w:val="006E2B42"/>
    <w:rsid w:val="00704985"/>
    <w:rsid w:val="00705859"/>
    <w:rsid w:val="00712402"/>
    <w:rsid w:val="007163F1"/>
    <w:rsid w:val="00727033"/>
    <w:rsid w:val="0075390E"/>
    <w:rsid w:val="007950E6"/>
    <w:rsid w:val="007A0A64"/>
    <w:rsid w:val="007D0A7F"/>
    <w:rsid w:val="007D1FEC"/>
    <w:rsid w:val="007E5A3C"/>
    <w:rsid w:val="008512B1"/>
    <w:rsid w:val="00867BDB"/>
    <w:rsid w:val="008C5914"/>
    <w:rsid w:val="008E5EEC"/>
    <w:rsid w:val="009214B7"/>
    <w:rsid w:val="00947C09"/>
    <w:rsid w:val="009669FB"/>
    <w:rsid w:val="00972DD1"/>
    <w:rsid w:val="00986A9F"/>
    <w:rsid w:val="009A0ACB"/>
    <w:rsid w:val="009B1390"/>
    <w:rsid w:val="009E3126"/>
    <w:rsid w:val="009E3CCD"/>
    <w:rsid w:val="009F234F"/>
    <w:rsid w:val="00A06AD2"/>
    <w:rsid w:val="00A077D2"/>
    <w:rsid w:val="00A10AAC"/>
    <w:rsid w:val="00A14E83"/>
    <w:rsid w:val="00A350DA"/>
    <w:rsid w:val="00A37FC1"/>
    <w:rsid w:val="00A409E7"/>
    <w:rsid w:val="00A43D92"/>
    <w:rsid w:val="00A721EE"/>
    <w:rsid w:val="00A801DD"/>
    <w:rsid w:val="00AA55C3"/>
    <w:rsid w:val="00AB0176"/>
    <w:rsid w:val="00AD6C4E"/>
    <w:rsid w:val="00AE4BD9"/>
    <w:rsid w:val="00AF671B"/>
    <w:rsid w:val="00B31166"/>
    <w:rsid w:val="00B71BB1"/>
    <w:rsid w:val="00B8030B"/>
    <w:rsid w:val="00BB4A3D"/>
    <w:rsid w:val="00BC5DAD"/>
    <w:rsid w:val="00BD340A"/>
    <w:rsid w:val="00BE7EBA"/>
    <w:rsid w:val="00BF27ED"/>
    <w:rsid w:val="00C168B6"/>
    <w:rsid w:val="00C261D4"/>
    <w:rsid w:val="00C449A9"/>
    <w:rsid w:val="00C50B43"/>
    <w:rsid w:val="00C55294"/>
    <w:rsid w:val="00C849B3"/>
    <w:rsid w:val="00CA4A57"/>
    <w:rsid w:val="00CB49EF"/>
    <w:rsid w:val="00CB7A3E"/>
    <w:rsid w:val="00CC0CD0"/>
    <w:rsid w:val="00CC365D"/>
    <w:rsid w:val="00CD3A36"/>
    <w:rsid w:val="00D23584"/>
    <w:rsid w:val="00D2522E"/>
    <w:rsid w:val="00D30054"/>
    <w:rsid w:val="00D305E6"/>
    <w:rsid w:val="00D55E94"/>
    <w:rsid w:val="00D57FCB"/>
    <w:rsid w:val="00D7158F"/>
    <w:rsid w:val="00DE0870"/>
    <w:rsid w:val="00DE0DF3"/>
    <w:rsid w:val="00DF006D"/>
    <w:rsid w:val="00E20315"/>
    <w:rsid w:val="00E22043"/>
    <w:rsid w:val="00E31F2D"/>
    <w:rsid w:val="00E57CAF"/>
    <w:rsid w:val="00E66C07"/>
    <w:rsid w:val="00E72570"/>
    <w:rsid w:val="00E7430A"/>
    <w:rsid w:val="00E76E55"/>
    <w:rsid w:val="00E82393"/>
    <w:rsid w:val="00E910DB"/>
    <w:rsid w:val="00E97599"/>
    <w:rsid w:val="00EA5FF4"/>
    <w:rsid w:val="00EB645E"/>
    <w:rsid w:val="00EC2CEC"/>
    <w:rsid w:val="00ED36ED"/>
    <w:rsid w:val="00EF4DF0"/>
    <w:rsid w:val="00F15DC6"/>
    <w:rsid w:val="00F3431A"/>
    <w:rsid w:val="00F61851"/>
    <w:rsid w:val="00FA5629"/>
    <w:rsid w:val="00FB6CDC"/>
    <w:rsid w:val="00FE3CA3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5</Pages>
  <Words>682</Words>
  <Characters>3891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Анна</cp:lastModifiedBy>
  <cp:revision>132</cp:revision>
  <cp:lastPrinted>2018-04-18T10:35:00Z</cp:lastPrinted>
  <dcterms:created xsi:type="dcterms:W3CDTF">2018-02-15T08:11:00Z</dcterms:created>
  <dcterms:modified xsi:type="dcterms:W3CDTF">2020-01-24T05:07:00Z</dcterms:modified>
</cp:coreProperties>
</file>