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DA" w:rsidRPr="0030143C" w:rsidRDefault="00D71ADA" w:rsidP="00301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43C">
        <w:rPr>
          <w:rFonts w:ascii="Times New Roman" w:hAnsi="Times New Roman" w:cs="Times New Roman"/>
          <w:b/>
          <w:bCs/>
          <w:sz w:val="28"/>
          <w:szCs w:val="28"/>
        </w:rPr>
        <w:t>30.06.2023 ИНФОРМАЦИЯ О ПРОВЕДЕНИИ ВТОРОГО ЭТАПА КОНКУРСА ДЛЯ ВКЛЮЧЕНИЯ В КАДРОВЫЙ РЕЗЕРВ</w:t>
      </w:r>
    </w:p>
    <w:p w:rsidR="00D71ADA" w:rsidRPr="0030143C" w:rsidRDefault="00D71ADA" w:rsidP="0030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DA" w:rsidRPr="00F637E5" w:rsidRDefault="00D71ADA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>Определен список кандидатов, допущенных ко 2 этапу конкурса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r w:rsidRPr="00F637E5">
        <w:rPr>
          <w:rFonts w:ascii="Times New Roman" w:hAnsi="Times New Roman" w:cs="Times New Roman"/>
          <w:sz w:val="28"/>
          <w:szCs w:val="28"/>
        </w:rPr>
        <w:t xml:space="preserve"> (тестирование и индивидуальное собеседование), на замещение вакантной должности федеральной государственной гражданской службы:</w:t>
      </w:r>
    </w:p>
    <w:p w:rsidR="00D71ADA" w:rsidRPr="008937CD" w:rsidRDefault="00D71ADA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2693"/>
        <w:gridCol w:w="2410"/>
      </w:tblGrid>
      <w:tr w:rsidR="00D71ADA" w:rsidRPr="005D7FC2">
        <w:trPr>
          <w:trHeight w:val="403"/>
        </w:trPr>
        <w:tc>
          <w:tcPr>
            <w:tcW w:w="4395" w:type="dxa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кандидата</w:t>
            </w:r>
          </w:p>
        </w:tc>
      </w:tr>
      <w:tr w:rsidR="00D71ADA" w:rsidRPr="005D7FC2">
        <w:trPr>
          <w:trHeight w:val="662"/>
        </w:trPr>
        <w:tc>
          <w:tcPr>
            <w:tcW w:w="4395" w:type="dxa"/>
            <w:vMerge w:val="restart"/>
            <w:vAlign w:val="center"/>
          </w:tcPr>
          <w:p w:rsidR="00D71ADA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9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экологического надзора</w:t>
            </w:r>
          </w:p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>(г.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Шермер Е.М.</w:t>
            </w:r>
          </w:p>
        </w:tc>
      </w:tr>
      <w:tr w:rsidR="00D71ADA" w:rsidRPr="005D7FC2">
        <w:trPr>
          <w:trHeight w:val="700"/>
        </w:trPr>
        <w:tc>
          <w:tcPr>
            <w:tcW w:w="4395" w:type="dxa"/>
            <w:vMerge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9">
              <w:rPr>
                <w:rFonts w:ascii="Times New Roman" w:hAnsi="Times New Roman" w:cs="Times New Roman"/>
                <w:sz w:val="24"/>
                <w:szCs w:val="24"/>
              </w:rPr>
              <w:t>Мухамбеталиев Д.Я.</w:t>
            </w:r>
          </w:p>
        </w:tc>
      </w:tr>
      <w:tr w:rsidR="00D71ADA" w:rsidRPr="005D7FC2">
        <w:trPr>
          <w:trHeight w:val="474"/>
        </w:trPr>
        <w:tc>
          <w:tcPr>
            <w:tcW w:w="4395" w:type="dxa"/>
            <w:vMerge w:val="restart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>Отдел правового, кадрового  обеспечения, профилактики коррупционных и иных правонарушений</w:t>
            </w:r>
          </w:p>
        </w:tc>
        <w:tc>
          <w:tcPr>
            <w:tcW w:w="2693" w:type="dxa"/>
            <w:vMerge w:val="restart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Бурнатная С.Н.</w:t>
            </w:r>
          </w:p>
        </w:tc>
      </w:tr>
      <w:tr w:rsidR="00D71ADA" w:rsidRPr="005D7FC2">
        <w:trPr>
          <w:trHeight w:val="615"/>
        </w:trPr>
        <w:tc>
          <w:tcPr>
            <w:tcW w:w="4395" w:type="dxa"/>
            <w:vMerge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О.В.</w:t>
            </w:r>
          </w:p>
        </w:tc>
      </w:tr>
    </w:tbl>
    <w:p w:rsidR="00D71ADA" w:rsidRDefault="00D71ADA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ADA" w:rsidRDefault="00D71ADA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ADA" w:rsidRPr="00750713" w:rsidRDefault="00D71ADA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713">
        <w:rPr>
          <w:rFonts w:ascii="Times New Roman" w:hAnsi="Times New Roman" w:cs="Times New Roman"/>
          <w:sz w:val="28"/>
          <w:szCs w:val="28"/>
        </w:rPr>
        <w:t xml:space="preserve">Второй этап конкурса (тестирование и индивидуальное собеседование) состоится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50713">
        <w:rPr>
          <w:rFonts w:ascii="Times New Roman" w:hAnsi="Times New Roman" w:cs="Times New Roman"/>
          <w:b/>
          <w:bCs/>
          <w:sz w:val="28"/>
          <w:szCs w:val="28"/>
        </w:rPr>
        <w:t xml:space="preserve"> июня 2023 года: </w:t>
      </w:r>
    </w:p>
    <w:p w:rsidR="00D71ADA" w:rsidRPr="00750713" w:rsidRDefault="00D71ADA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13">
        <w:rPr>
          <w:rFonts w:ascii="Times New Roman" w:hAnsi="Times New Roman" w:cs="Times New Roman"/>
          <w:b/>
          <w:bCs/>
          <w:sz w:val="28"/>
          <w:szCs w:val="28"/>
        </w:rPr>
        <w:t xml:space="preserve">- в 10 часов 00 минут </w:t>
      </w:r>
      <w:r w:rsidRPr="00750713">
        <w:rPr>
          <w:rFonts w:ascii="Times New Roman" w:hAnsi="Times New Roman" w:cs="Times New Roman"/>
          <w:sz w:val="28"/>
          <w:szCs w:val="28"/>
        </w:rPr>
        <w:t xml:space="preserve">– </w:t>
      </w:r>
      <w:r w:rsidRPr="00750713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  <w:r w:rsidRPr="00750713">
        <w:rPr>
          <w:rFonts w:ascii="Times New Roman" w:hAnsi="Times New Roman" w:cs="Times New Roman"/>
          <w:sz w:val="28"/>
          <w:szCs w:val="28"/>
        </w:rPr>
        <w:t xml:space="preserve"> в Северо-Восточном межрегиональном управлении Росприроднадзора по адресу: г. Магадан, ул. Пролетарская, д. 11, каб. 415;</w:t>
      </w:r>
    </w:p>
    <w:p w:rsidR="00D71ADA" w:rsidRPr="00750713" w:rsidRDefault="00D71ADA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13">
        <w:rPr>
          <w:rFonts w:ascii="Times New Roman" w:hAnsi="Times New Roman" w:cs="Times New Roman"/>
          <w:b/>
          <w:bCs/>
          <w:sz w:val="28"/>
          <w:szCs w:val="28"/>
        </w:rPr>
        <w:t>- в 11 часов 30 минут</w:t>
      </w:r>
      <w:r w:rsidRPr="00750713">
        <w:rPr>
          <w:rFonts w:ascii="Times New Roman" w:hAnsi="Times New Roman" w:cs="Times New Roman"/>
          <w:sz w:val="28"/>
          <w:szCs w:val="28"/>
        </w:rPr>
        <w:t xml:space="preserve"> – </w:t>
      </w:r>
      <w:r w:rsidRPr="00750713">
        <w:rPr>
          <w:rFonts w:ascii="Times New Roman" w:hAnsi="Times New Roman" w:cs="Times New Roman"/>
          <w:b/>
          <w:bCs/>
          <w:sz w:val="28"/>
          <w:szCs w:val="28"/>
        </w:rPr>
        <w:t>индивидуальное собеседование</w:t>
      </w:r>
      <w:r w:rsidRPr="00750713">
        <w:rPr>
          <w:rFonts w:ascii="Times New Roman" w:hAnsi="Times New Roman" w:cs="Times New Roman"/>
          <w:sz w:val="28"/>
          <w:szCs w:val="28"/>
        </w:rPr>
        <w:t xml:space="preserve"> в Северо-Восточном межрегиональном управлении Росприроднадзора по адресу: г. Магадан, ул. Пролетарская, д. 11, каб. 415.</w:t>
      </w:r>
    </w:p>
    <w:p w:rsidR="00D71ADA" w:rsidRPr="00750713" w:rsidRDefault="00D71ADA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ADA" w:rsidRDefault="00D71ADA" w:rsidP="00BE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D71ADA" w:rsidRDefault="00D71ADA" w:rsidP="00BE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ADA" w:rsidRDefault="00D71ADA" w:rsidP="00606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6556">
        <w:rPr>
          <w:rFonts w:ascii="Times New Roman" w:hAnsi="Times New Roman" w:cs="Times New Roman"/>
          <w:b/>
          <w:bCs/>
          <w:sz w:val="32"/>
          <w:szCs w:val="32"/>
        </w:rPr>
        <w:t>Конкурс на включение в кадровый резерв федеральной государственной гражданской службы:</w:t>
      </w:r>
    </w:p>
    <w:p w:rsidR="00D71ADA" w:rsidRPr="00606556" w:rsidRDefault="00D71ADA" w:rsidP="00606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DA" w:rsidRDefault="00D71ADA" w:rsidP="003E2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начальника отдела государственного геологического надзора </w:t>
      </w:r>
      <w:r w:rsidRPr="00D12990">
        <w:rPr>
          <w:rFonts w:ascii="Times New Roman" w:hAnsi="Times New Roman" w:cs="Times New Roman"/>
          <w:b/>
          <w:bCs/>
          <w:sz w:val="28"/>
          <w:szCs w:val="28"/>
        </w:rPr>
        <w:t>признан несостоявшимся в связи с отсутствием кандидатов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71ADA" w:rsidRDefault="00D71ADA" w:rsidP="003E2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ADA" w:rsidRDefault="00D71ADA" w:rsidP="0070081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sz w:val="26"/>
          <w:szCs w:val="26"/>
        </w:rPr>
        <w:t xml:space="preserve"> </w:t>
      </w:r>
      <w:r w:rsidRPr="0070081B">
        <w:rPr>
          <w:rFonts w:ascii="Times New Roman" w:hAnsi="Times New Roman" w:cs="Times New Roman"/>
          <w:sz w:val="28"/>
          <w:szCs w:val="28"/>
        </w:rPr>
        <w:t>начальника отдела администрирования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90">
        <w:rPr>
          <w:rFonts w:ascii="Times New Roman" w:hAnsi="Times New Roman" w:cs="Times New Roman"/>
          <w:b/>
          <w:bCs/>
          <w:sz w:val="28"/>
          <w:szCs w:val="28"/>
        </w:rPr>
        <w:t>признан несостоявшимся в связи с отсутствием кандидатов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71ADA" w:rsidRPr="00606556" w:rsidRDefault="00D71ADA" w:rsidP="0060655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81B">
        <w:rPr>
          <w:rFonts w:ascii="Times New Roman" w:hAnsi="Times New Roman" w:cs="Times New Roman"/>
          <w:sz w:val="28"/>
          <w:szCs w:val="28"/>
        </w:rPr>
        <w:t>начальника отдела бухгалтерского и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90">
        <w:rPr>
          <w:rFonts w:ascii="Times New Roman" w:hAnsi="Times New Roman" w:cs="Times New Roman"/>
          <w:b/>
          <w:bCs/>
          <w:sz w:val="28"/>
          <w:szCs w:val="28"/>
        </w:rPr>
        <w:t>признан несостоявшимся в связи с отсутствием кандидатов</w:t>
      </w:r>
      <w:r w:rsidRPr="0070081B">
        <w:rPr>
          <w:rFonts w:ascii="Times New Roman" w:hAnsi="Times New Roman" w:cs="Times New Roman"/>
          <w:sz w:val="28"/>
          <w:szCs w:val="28"/>
        </w:rPr>
        <w:t>.</w:t>
      </w:r>
    </w:p>
    <w:sectPr w:rsidR="00D71ADA" w:rsidRPr="00606556" w:rsidSect="00F637E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127"/>
    <w:rsid w:val="00003D21"/>
    <w:rsid w:val="000162D7"/>
    <w:rsid w:val="0003577A"/>
    <w:rsid w:val="00063460"/>
    <w:rsid w:val="000A4370"/>
    <w:rsid w:val="000D2B3F"/>
    <w:rsid w:val="000E2D2A"/>
    <w:rsid w:val="001257A6"/>
    <w:rsid w:val="00140A2D"/>
    <w:rsid w:val="00151331"/>
    <w:rsid w:val="0015458D"/>
    <w:rsid w:val="00157AA9"/>
    <w:rsid w:val="00173959"/>
    <w:rsid w:val="00180127"/>
    <w:rsid w:val="001B4491"/>
    <w:rsid w:val="001B5078"/>
    <w:rsid w:val="001C4552"/>
    <w:rsid w:val="001D0F78"/>
    <w:rsid w:val="001D2F76"/>
    <w:rsid w:val="00207A5E"/>
    <w:rsid w:val="00223C2D"/>
    <w:rsid w:val="00224BF8"/>
    <w:rsid w:val="00234545"/>
    <w:rsid w:val="0023618D"/>
    <w:rsid w:val="00243D21"/>
    <w:rsid w:val="00252BAE"/>
    <w:rsid w:val="00253CED"/>
    <w:rsid w:val="002A52CC"/>
    <w:rsid w:val="002C2B74"/>
    <w:rsid w:val="002D2681"/>
    <w:rsid w:val="0030143C"/>
    <w:rsid w:val="00305D73"/>
    <w:rsid w:val="00312D6B"/>
    <w:rsid w:val="0033503A"/>
    <w:rsid w:val="00340415"/>
    <w:rsid w:val="00345FE6"/>
    <w:rsid w:val="00355A7B"/>
    <w:rsid w:val="00385AB2"/>
    <w:rsid w:val="003924CC"/>
    <w:rsid w:val="003A2A52"/>
    <w:rsid w:val="003C0FA9"/>
    <w:rsid w:val="003C3329"/>
    <w:rsid w:val="003D74A7"/>
    <w:rsid w:val="003E284E"/>
    <w:rsid w:val="003E2BB1"/>
    <w:rsid w:val="003E4751"/>
    <w:rsid w:val="00414E35"/>
    <w:rsid w:val="00416CC0"/>
    <w:rsid w:val="00417B95"/>
    <w:rsid w:val="00420D34"/>
    <w:rsid w:val="00476022"/>
    <w:rsid w:val="00483845"/>
    <w:rsid w:val="004A3A14"/>
    <w:rsid w:val="004A7BCB"/>
    <w:rsid w:val="004C3924"/>
    <w:rsid w:val="004C46BF"/>
    <w:rsid w:val="004D145E"/>
    <w:rsid w:val="00535451"/>
    <w:rsid w:val="00541BD2"/>
    <w:rsid w:val="005601C5"/>
    <w:rsid w:val="005673E5"/>
    <w:rsid w:val="00571749"/>
    <w:rsid w:val="005B0849"/>
    <w:rsid w:val="005D7FC2"/>
    <w:rsid w:val="005F1EA7"/>
    <w:rsid w:val="00606556"/>
    <w:rsid w:val="00610415"/>
    <w:rsid w:val="00613C31"/>
    <w:rsid w:val="0062459B"/>
    <w:rsid w:val="00634C7F"/>
    <w:rsid w:val="00645BA4"/>
    <w:rsid w:val="006507D5"/>
    <w:rsid w:val="00652C1B"/>
    <w:rsid w:val="006A7DC8"/>
    <w:rsid w:val="006E0E75"/>
    <w:rsid w:val="006E3FAE"/>
    <w:rsid w:val="006F609A"/>
    <w:rsid w:val="0070081B"/>
    <w:rsid w:val="00701216"/>
    <w:rsid w:val="00711399"/>
    <w:rsid w:val="007471FD"/>
    <w:rsid w:val="00750713"/>
    <w:rsid w:val="00750B79"/>
    <w:rsid w:val="00752887"/>
    <w:rsid w:val="0078476B"/>
    <w:rsid w:val="007A3B63"/>
    <w:rsid w:val="007C4330"/>
    <w:rsid w:val="007D1533"/>
    <w:rsid w:val="007D3159"/>
    <w:rsid w:val="007E3AB8"/>
    <w:rsid w:val="00816ACE"/>
    <w:rsid w:val="00833E84"/>
    <w:rsid w:val="00846301"/>
    <w:rsid w:val="008470AA"/>
    <w:rsid w:val="00882549"/>
    <w:rsid w:val="008937CD"/>
    <w:rsid w:val="008A6708"/>
    <w:rsid w:val="008D70EC"/>
    <w:rsid w:val="008E2DF7"/>
    <w:rsid w:val="008E74C6"/>
    <w:rsid w:val="008F07B4"/>
    <w:rsid w:val="00903189"/>
    <w:rsid w:val="00922E07"/>
    <w:rsid w:val="00947412"/>
    <w:rsid w:val="00960A96"/>
    <w:rsid w:val="00963615"/>
    <w:rsid w:val="00964D41"/>
    <w:rsid w:val="00973240"/>
    <w:rsid w:val="00981F4D"/>
    <w:rsid w:val="009A325F"/>
    <w:rsid w:val="009A70C5"/>
    <w:rsid w:val="009B206F"/>
    <w:rsid w:val="009B63A4"/>
    <w:rsid w:val="009D2264"/>
    <w:rsid w:val="009E3CF3"/>
    <w:rsid w:val="009F068C"/>
    <w:rsid w:val="00A0007B"/>
    <w:rsid w:val="00A07D42"/>
    <w:rsid w:val="00A430B8"/>
    <w:rsid w:val="00A46B69"/>
    <w:rsid w:val="00A471B8"/>
    <w:rsid w:val="00A66225"/>
    <w:rsid w:val="00A70AA7"/>
    <w:rsid w:val="00A727C9"/>
    <w:rsid w:val="00A965D7"/>
    <w:rsid w:val="00AC5F2F"/>
    <w:rsid w:val="00AD0673"/>
    <w:rsid w:val="00AE16F7"/>
    <w:rsid w:val="00B12B42"/>
    <w:rsid w:val="00B202EC"/>
    <w:rsid w:val="00B2118A"/>
    <w:rsid w:val="00B21507"/>
    <w:rsid w:val="00B3167C"/>
    <w:rsid w:val="00B45C8A"/>
    <w:rsid w:val="00B5101D"/>
    <w:rsid w:val="00BA027A"/>
    <w:rsid w:val="00BA3B73"/>
    <w:rsid w:val="00BB7805"/>
    <w:rsid w:val="00BC3B9C"/>
    <w:rsid w:val="00BE3CBF"/>
    <w:rsid w:val="00C10F49"/>
    <w:rsid w:val="00C2441A"/>
    <w:rsid w:val="00C27512"/>
    <w:rsid w:val="00C46D09"/>
    <w:rsid w:val="00C65D4E"/>
    <w:rsid w:val="00C81E88"/>
    <w:rsid w:val="00CA3569"/>
    <w:rsid w:val="00CB7F00"/>
    <w:rsid w:val="00CC6496"/>
    <w:rsid w:val="00CE7D0D"/>
    <w:rsid w:val="00D02A33"/>
    <w:rsid w:val="00D055E3"/>
    <w:rsid w:val="00D12990"/>
    <w:rsid w:val="00D22230"/>
    <w:rsid w:val="00D40914"/>
    <w:rsid w:val="00D41337"/>
    <w:rsid w:val="00D47F89"/>
    <w:rsid w:val="00D54147"/>
    <w:rsid w:val="00D6044D"/>
    <w:rsid w:val="00D71ADA"/>
    <w:rsid w:val="00D802A7"/>
    <w:rsid w:val="00D934FA"/>
    <w:rsid w:val="00DA189A"/>
    <w:rsid w:val="00DC34B5"/>
    <w:rsid w:val="00DD6937"/>
    <w:rsid w:val="00DF79CF"/>
    <w:rsid w:val="00E2269A"/>
    <w:rsid w:val="00E23815"/>
    <w:rsid w:val="00E3373D"/>
    <w:rsid w:val="00E34046"/>
    <w:rsid w:val="00E508DF"/>
    <w:rsid w:val="00E60975"/>
    <w:rsid w:val="00E6322E"/>
    <w:rsid w:val="00E67B2E"/>
    <w:rsid w:val="00E87DC0"/>
    <w:rsid w:val="00ED11DF"/>
    <w:rsid w:val="00EF1710"/>
    <w:rsid w:val="00F06269"/>
    <w:rsid w:val="00F22084"/>
    <w:rsid w:val="00F25965"/>
    <w:rsid w:val="00F2700B"/>
    <w:rsid w:val="00F2742E"/>
    <w:rsid w:val="00F637E5"/>
    <w:rsid w:val="00F641FE"/>
    <w:rsid w:val="00F77545"/>
    <w:rsid w:val="00F808C1"/>
    <w:rsid w:val="00F852CD"/>
    <w:rsid w:val="00F85D22"/>
    <w:rsid w:val="00FB4118"/>
    <w:rsid w:val="00FB4899"/>
    <w:rsid w:val="00FC5183"/>
    <w:rsid w:val="00FC591E"/>
    <w:rsid w:val="00FC64ED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A52"/>
    <w:pPr>
      <w:ind w:left="720"/>
    </w:pPr>
  </w:style>
  <w:style w:type="character" w:styleId="Hyperlink">
    <w:name w:val="Hyperlink"/>
    <w:basedOn w:val="DefaultParagraphFont"/>
    <w:uiPriority w:val="99"/>
    <w:rsid w:val="00634C7F"/>
    <w:rPr>
      <w:color w:val="0000FF"/>
      <w:u w:val="single"/>
    </w:rPr>
  </w:style>
  <w:style w:type="table" w:styleId="TableGrid">
    <w:name w:val="Table Grid"/>
    <w:basedOn w:val="TableNormal"/>
    <w:uiPriority w:val="99"/>
    <w:rsid w:val="004A3A1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C2B7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231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ARM078_1</cp:lastModifiedBy>
  <cp:revision>25</cp:revision>
  <cp:lastPrinted>2020-12-28T05:52:00Z</cp:lastPrinted>
  <dcterms:created xsi:type="dcterms:W3CDTF">2021-12-01T01:44:00Z</dcterms:created>
  <dcterms:modified xsi:type="dcterms:W3CDTF">2023-06-16T00:53:00Z</dcterms:modified>
</cp:coreProperties>
</file>