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8" w:rsidRPr="00AD7A4C" w:rsidRDefault="00B301B8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B301B8" w:rsidRPr="00AD7A4C" w:rsidRDefault="00B301B8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B301B8" w:rsidRPr="00AD7A4C" w:rsidRDefault="00B301B8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>
        <w:rPr>
          <w:b/>
          <w:color w:val="000000"/>
          <w:sz w:val="26"/>
          <w:szCs w:val="26"/>
        </w:rPr>
        <w:t>13 апреля</w:t>
      </w:r>
      <w:r w:rsidRPr="00AD7A4C">
        <w:rPr>
          <w:b/>
          <w:color w:val="000000"/>
          <w:sz w:val="26"/>
          <w:szCs w:val="26"/>
        </w:rPr>
        <w:t xml:space="preserve"> по </w:t>
      </w:r>
      <w:r>
        <w:rPr>
          <w:b/>
          <w:color w:val="000000"/>
          <w:sz w:val="26"/>
          <w:szCs w:val="26"/>
        </w:rPr>
        <w:t>19 апреля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B301B8" w:rsidRPr="00CF4EE9" w:rsidRDefault="00B301B8" w:rsidP="00A46C78">
      <w:pPr>
        <w:jc w:val="center"/>
        <w:rPr>
          <w:b/>
          <w:color w:val="000000"/>
          <w:sz w:val="26"/>
          <w:szCs w:val="26"/>
        </w:rPr>
      </w:pPr>
    </w:p>
    <w:p w:rsidR="00B301B8" w:rsidRPr="007B20B0" w:rsidRDefault="00B301B8" w:rsidP="00FB2F28">
      <w:pPr>
        <w:ind w:firstLine="709"/>
        <w:jc w:val="both"/>
      </w:pPr>
      <w:r w:rsidRPr="007B20B0">
        <w:t xml:space="preserve">Государственными инспекторами Управления Росприроднадзора по Архангельской области за период с </w:t>
      </w:r>
      <w:r>
        <w:t>13 апреля</w:t>
      </w:r>
      <w:r w:rsidRPr="007B20B0">
        <w:t xml:space="preserve"> по </w:t>
      </w:r>
      <w:r>
        <w:t>19 апреля</w:t>
      </w:r>
      <w:r w:rsidRPr="007B20B0">
        <w:t xml:space="preserve"> 2017 года </w:t>
      </w:r>
      <w:r>
        <w:t>выполнены:</w:t>
      </w:r>
    </w:p>
    <w:p w:rsidR="00B301B8" w:rsidRDefault="00B301B8" w:rsidP="009B681E">
      <w:pPr>
        <w:ind w:firstLine="709"/>
        <w:jc w:val="both"/>
        <w:rPr>
          <w:bCs/>
        </w:rPr>
      </w:pPr>
      <w:r w:rsidRPr="00C9180D">
        <w:rPr>
          <w:bCs/>
        </w:rPr>
        <w:t>Внеплановая выездная проверка соответствия лицензиата СМУП «Спецавтохозяйство»  лицензионным требованиям.</w:t>
      </w:r>
    </w:p>
    <w:p w:rsidR="00B301B8" w:rsidRDefault="00B301B8" w:rsidP="000E6193">
      <w:pPr>
        <w:ind w:firstLine="709"/>
        <w:jc w:val="both"/>
        <w:rPr>
          <w:bCs/>
        </w:rPr>
      </w:pPr>
    </w:p>
    <w:p w:rsidR="00B301B8" w:rsidRDefault="00B301B8" w:rsidP="000E6193">
      <w:pPr>
        <w:ind w:firstLine="709"/>
        <w:jc w:val="both"/>
        <w:rPr>
          <w:bCs/>
        </w:rPr>
      </w:pPr>
    </w:p>
    <w:p w:rsidR="00B301B8" w:rsidRDefault="00B301B8" w:rsidP="000E6193">
      <w:pPr>
        <w:ind w:firstLine="709"/>
        <w:jc w:val="both"/>
        <w:rPr>
          <w:bCs/>
        </w:rPr>
      </w:pPr>
    </w:p>
    <w:p w:rsidR="00B301B8" w:rsidRDefault="00B301B8" w:rsidP="000E6193">
      <w:pPr>
        <w:ind w:firstLine="709"/>
        <w:jc w:val="both"/>
        <w:rPr>
          <w:bCs/>
        </w:rPr>
      </w:pPr>
    </w:p>
    <w:p w:rsidR="00B301B8" w:rsidRDefault="00B301B8" w:rsidP="000E6193">
      <w:pPr>
        <w:ind w:firstLine="709"/>
        <w:jc w:val="both"/>
        <w:rPr>
          <w:bCs/>
        </w:rPr>
      </w:pPr>
    </w:p>
    <w:p w:rsidR="00B301B8" w:rsidRDefault="00B301B8" w:rsidP="000E6193">
      <w:pPr>
        <w:ind w:firstLine="709"/>
        <w:jc w:val="both"/>
        <w:rPr>
          <w:bCs/>
        </w:rPr>
      </w:pPr>
    </w:p>
    <w:p w:rsidR="00B301B8" w:rsidRDefault="00B301B8" w:rsidP="000E6193">
      <w:pPr>
        <w:ind w:firstLine="709"/>
        <w:jc w:val="both"/>
        <w:rPr>
          <w:bCs/>
        </w:rPr>
      </w:pPr>
    </w:p>
    <w:sectPr w:rsidR="00B301B8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5C5C"/>
    <w:rsid w:val="00210861"/>
    <w:rsid w:val="00224082"/>
    <w:rsid w:val="002267A7"/>
    <w:rsid w:val="002315A2"/>
    <w:rsid w:val="00231DBC"/>
    <w:rsid w:val="00232577"/>
    <w:rsid w:val="00235B1A"/>
    <w:rsid w:val="0024017B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47E03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E4D51"/>
    <w:rsid w:val="005E5A77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D1B56"/>
    <w:rsid w:val="008D3DC9"/>
    <w:rsid w:val="008E3E4C"/>
    <w:rsid w:val="008E4F4E"/>
    <w:rsid w:val="008E7614"/>
    <w:rsid w:val="008F0ACD"/>
    <w:rsid w:val="008F159D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E7D35"/>
    <w:rsid w:val="00AF15CA"/>
    <w:rsid w:val="00AF4865"/>
    <w:rsid w:val="00AF5C96"/>
    <w:rsid w:val="00B220C1"/>
    <w:rsid w:val="00B22C42"/>
    <w:rsid w:val="00B25FB7"/>
    <w:rsid w:val="00B301B8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58"/>
    <w:rsid w:val="00C9654B"/>
    <w:rsid w:val="00C9664E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  <w:rPr>
      <w:rFonts w:cs="Times New Roman"/>
    </w:rPr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gnevasheva</cp:lastModifiedBy>
  <cp:revision>117</cp:revision>
  <dcterms:created xsi:type="dcterms:W3CDTF">2016-10-20T13:03:00Z</dcterms:created>
  <dcterms:modified xsi:type="dcterms:W3CDTF">2017-04-20T08:32:00Z</dcterms:modified>
</cp:coreProperties>
</file>