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03" w:rsidRDefault="00EA5813" w:rsidP="00EA5813">
      <w:pPr>
        <w:pStyle w:val="3f3f3f3f3f3f3f"/>
        <w:ind w:firstLine="426"/>
        <w:jc w:val="center"/>
        <w:rPr>
          <w:rFonts w:ascii="Arial Narrow" w:hAnsi="Arial Narrow"/>
          <w:b/>
          <w:sz w:val="32"/>
          <w:szCs w:val="32"/>
        </w:rPr>
      </w:pPr>
      <w:r w:rsidRPr="00424D9C">
        <w:rPr>
          <w:rFonts w:ascii="Arial Narrow" w:hAnsi="Arial Narrow"/>
          <w:b/>
          <w:sz w:val="32"/>
          <w:szCs w:val="32"/>
        </w:rPr>
        <w:t>Работа с обращениями граждан</w:t>
      </w:r>
      <w:r w:rsidR="00FF44C9">
        <w:rPr>
          <w:rFonts w:ascii="Arial Narrow" w:hAnsi="Arial Narrow"/>
          <w:b/>
          <w:sz w:val="32"/>
          <w:szCs w:val="32"/>
        </w:rPr>
        <w:t xml:space="preserve"> </w:t>
      </w:r>
    </w:p>
    <w:p w:rsidR="00DE6065" w:rsidRPr="00424D9C" w:rsidRDefault="00DE6065" w:rsidP="00EA5813">
      <w:pPr>
        <w:pStyle w:val="3f3f3f3f3f3f3f"/>
        <w:ind w:firstLine="426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за 2021 год</w:t>
      </w:r>
    </w:p>
    <w:p w:rsidR="00EA5813" w:rsidRDefault="00EA5813" w:rsidP="00EA5813">
      <w:pPr>
        <w:pStyle w:val="3f3f3f3f3f3f3f"/>
        <w:ind w:firstLine="426"/>
        <w:jc w:val="center"/>
        <w:rPr>
          <w:rFonts w:ascii="Arial Narrow" w:hAnsi="Arial Narrow"/>
          <w:sz w:val="28"/>
          <w:szCs w:val="28"/>
        </w:rPr>
      </w:pPr>
    </w:p>
    <w:p w:rsidR="00E0010A" w:rsidRDefault="00E0010A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Обращения граждан являются одним из наиболее важных средств осуществления и охраны прав личности, укрепления взаимодействия государственного органа власти с населением. Обращения граждан в государственные органы помогают в разрешении многих социальных вопросов.</w:t>
      </w:r>
    </w:p>
    <w:p w:rsidR="005C1FF9" w:rsidRDefault="002020F3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5C1FF9">
        <w:rPr>
          <w:rFonts w:ascii="Arial Narrow" w:hAnsi="Arial Narrow" w:cs="Times New Roman"/>
          <w:sz w:val="28"/>
          <w:szCs w:val="28"/>
        </w:rPr>
        <w:t>Значимые функции по принятию и рассмотрению обращений граждан в Волжско-Камском межрегиональном управлении Росприроднадзора осуществляется в соответствии с Федеральным законом от 02.06.2006 №</w:t>
      </w:r>
      <w:r w:rsidR="00320087">
        <w:rPr>
          <w:rFonts w:ascii="Arial Narrow" w:hAnsi="Arial Narrow" w:cs="Times New Roman"/>
          <w:sz w:val="28"/>
          <w:szCs w:val="28"/>
        </w:rPr>
        <w:t xml:space="preserve"> </w:t>
      </w:r>
      <w:r w:rsidRPr="005C1FF9">
        <w:rPr>
          <w:rFonts w:ascii="Arial Narrow" w:hAnsi="Arial Narrow" w:cs="Times New Roman"/>
          <w:sz w:val="28"/>
          <w:szCs w:val="28"/>
        </w:rPr>
        <w:t>59-ФЗ «О порядке рассмотрения обращений граждан Российской Федерации</w:t>
      </w:r>
      <w:r w:rsidR="00657657">
        <w:rPr>
          <w:rFonts w:ascii="Arial Narrow" w:hAnsi="Arial Narrow" w:cs="Times New Roman"/>
          <w:sz w:val="28"/>
          <w:szCs w:val="28"/>
        </w:rPr>
        <w:t>»</w:t>
      </w:r>
      <w:r w:rsidRPr="005C1FF9">
        <w:rPr>
          <w:rFonts w:ascii="Arial Narrow" w:hAnsi="Arial Narrow" w:cs="Times New Roman"/>
          <w:sz w:val="28"/>
          <w:szCs w:val="28"/>
        </w:rPr>
        <w:t>.</w:t>
      </w:r>
    </w:p>
    <w:p w:rsidR="005C1FF9" w:rsidRPr="0091555B" w:rsidRDefault="005C1FF9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0"/>
        </w:rPr>
      </w:pPr>
    </w:p>
    <w:p w:rsidR="00657657" w:rsidRPr="00657657" w:rsidRDefault="00DE6065" w:rsidP="00657657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i/>
          <w:sz w:val="24"/>
          <w:szCs w:val="24"/>
        </w:rPr>
      </w:pPr>
      <w:r>
        <w:rPr>
          <w:rFonts w:ascii="Arial Narrow" w:hAnsi="Arial Narrow" w:cs="Times New Roman"/>
          <w:i/>
          <w:sz w:val="24"/>
          <w:szCs w:val="24"/>
        </w:rPr>
        <w:t xml:space="preserve">                                                                                  </w:t>
      </w:r>
      <w:r w:rsidR="00657657" w:rsidRPr="00657657">
        <w:rPr>
          <w:rFonts w:ascii="Arial Narrow" w:hAnsi="Arial Narrow" w:cs="Times New Roman"/>
          <w:i/>
          <w:sz w:val="24"/>
          <w:szCs w:val="24"/>
        </w:rPr>
        <w:t xml:space="preserve">Динамика поступающих </w:t>
      </w:r>
      <w:r w:rsidR="00172405">
        <w:rPr>
          <w:rFonts w:ascii="Arial Narrow" w:hAnsi="Arial Narrow" w:cs="Times New Roman"/>
          <w:i/>
          <w:sz w:val="24"/>
          <w:szCs w:val="24"/>
        </w:rPr>
        <w:t xml:space="preserve">письменных </w:t>
      </w:r>
      <w:r w:rsidR="00657657" w:rsidRPr="00657657">
        <w:rPr>
          <w:rFonts w:ascii="Arial Narrow" w:hAnsi="Arial Narrow" w:cs="Times New Roman"/>
          <w:i/>
          <w:sz w:val="24"/>
          <w:szCs w:val="24"/>
        </w:rPr>
        <w:t>обращений</w:t>
      </w:r>
    </w:p>
    <w:p w:rsidR="00657657" w:rsidRDefault="00657657" w:rsidP="00657657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sz w:val="28"/>
          <w:szCs w:val="28"/>
        </w:rPr>
      </w:pPr>
    </w:p>
    <w:p w:rsidR="00657657" w:rsidRDefault="00657657" w:rsidP="00657657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2129280" behindDoc="1" locked="0" layoutInCell="1" allowOverlap="1" wp14:anchorId="321CBF1A" wp14:editId="13DC0943">
            <wp:simplePos x="0" y="0"/>
            <wp:positionH relativeFrom="column">
              <wp:posOffset>652145</wp:posOffset>
            </wp:positionH>
            <wp:positionV relativeFrom="paragraph">
              <wp:posOffset>29845</wp:posOffset>
            </wp:positionV>
            <wp:extent cx="5175885" cy="3108960"/>
            <wp:effectExtent l="0" t="0" r="24765" b="15240"/>
            <wp:wrapThrough wrapText="bothSides">
              <wp:wrapPolygon edited="0">
                <wp:start x="0" y="0"/>
                <wp:lineTo x="0" y="21574"/>
                <wp:lineTo x="21624" y="21574"/>
                <wp:lineTo x="21624" y="0"/>
                <wp:lineTo x="0" y="0"/>
              </wp:wrapPolygon>
            </wp:wrapThrough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657" w:rsidRDefault="00657657" w:rsidP="00657657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Default="00657657" w:rsidP="00657657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Default="00657657" w:rsidP="00657657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93322C" w:rsidRDefault="0093322C" w:rsidP="0093322C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93322C" w:rsidRPr="00E443A9" w:rsidRDefault="0093322C" w:rsidP="00172405">
      <w:pPr>
        <w:shd w:val="clear" w:color="auto" w:fill="FFFFFF"/>
        <w:spacing w:before="120" w:after="312" w:line="240" w:lineRule="atLeast"/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ё</w:t>
      </w: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м обращений граждан, адресованных </w:t>
      </w:r>
      <w:r w:rsidRPr="0093322C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Волжско-Камскому межрегиональному управлению Росприроднадзора</w:t>
      </w:r>
      <w:r w:rsidR="00172405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</w:t>
      </w: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осуществляется следующими способами:</w:t>
      </w:r>
    </w:p>
    <w:p w:rsidR="0093322C" w:rsidRPr="00E443A9" w:rsidRDefault="0093322C" w:rsidP="00172405">
      <w:pPr>
        <w:shd w:val="clear" w:color="auto" w:fill="FFFFFF"/>
        <w:spacing w:before="120" w:after="312" w:line="240" w:lineRule="atLeast"/>
        <w:ind w:firstLine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через почтовое отделение связи;</w:t>
      </w:r>
    </w:p>
    <w:p w:rsidR="0093322C" w:rsidRPr="00E443A9" w:rsidRDefault="0093322C" w:rsidP="00172405">
      <w:pPr>
        <w:shd w:val="clear" w:color="auto" w:fill="FFFFFF"/>
        <w:spacing w:before="120" w:after="312" w:line="240" w:lineRule="atLeast"/>
        <w:ind w:left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- с использованием официального </w:t>
      </w:r>
      <w:proofErr w:type="gramStart"/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Интернет-портала</w:t>
      </w:r>
      <w:proofErr w:type="gramEnd"/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Федеральной службы по надзору в сфере природопользования и ГИС Республики Татарстан «Народный контроль»;</w:t>
      </w:r>
    </w:p>
    <w:p w:rsidR="0093322C" w:rsidRPr="00E443A9" w:rsidRDefault="0093322C" w:rsidP="00172405">
      <w:pPr>
        <w:shd w:val="clear" w:color="auto" w:fill="FFFFFF"/>
        <w:spacing w:before="120" w:after="312" w:line="240" w:lineRule="atLeast"/>
        <w:ind w:left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с использованием факсимильной связи;</w:t>
      </w:r>
    </w:p>
    <w:p w:rsidR="0093322C" w:rsidRPr="00E443A9" w:rsidRDefault="0093322C" w:rsidP="00172405">
      <w:pPr>
        <w:shd w:val="clear" w:color="auto" w:fill="FFFFFF"/>
        <w:spacing w:before="120" w:after="312" w:line="240" w:lineRule="atLeast"/>
        <w:ind w:left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в виде телефонограмм;</w:t>
      </w:r>
    </w:p>
    <w:p w:rsidR="0093322C" w:rsidRPr="00E443A9" w:rsidRDefault="0093322C" w:rsidP="00172405">
      <w:pPr>
        <w:shd w:val="clear" w:color="auto" w:fill="FFFFFF"/>
        <w:spacing w:before="120" w:after="312" w:line="240" w:lineRule="atLeast"/>
        <w:ind w:left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нарочными, курьерами;</w:t>
      </w:r>
    </w:p>
    <w:p w:rsidR="0093322C" w:rsidRPr="00E443A9" w:rsidRDefault="0093322C" w:rsidP="00172405">
      <w:pPr>
        <w:shd w:val="clear" w:color="auto" w:fill="FFFFFF"/>
        <w:spacing w:before="120" w:after="312" w:line="240" w:lineRule="atLeast"/>
        <w:ind w:left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- в ходе личного при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ё</w:t>
      </w: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ма граждан должностными лицами;</w:t>
      </w:r>
    </w:p>
    <w:p w:rsidR="0093322C" w:rsidRPr="00E443A9" w:rsidRDefault="0093322C" w:rsidP="00172405">
      <w:pPr>
        <w:shd w:val="clear" w:color="auto" w:fill="FFFFFF"/>
        <w:spacing w:before="120" w:after="312" w:line="240" w:lineRule="atLeast"/>
        <w:ind w:left="284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443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lastRenderedPageBreak/>
        <w:t>- по телефонным каналам</w:t>
      </w:r>
      <w:r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(в том числе телефон оперативного дежурного) </w:t>
      </w:r>
    </w:p>
    <w:p w:rsidR="002020F3" w:rsidRPr="00172405" w:rsidRDefault="005C1FF9" w:rsidP="0093322C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172405">
        <w:rPr>
          <w:rFonts w:ascii="Arial Narrow" w:hAnsi="Arial Narrow" w:cs="Times New Roman"/>
          <w:color w:val="000000" w:themeColor="text1"/>
          <w:sz w:val="28"/>
          <w:szCs w:val="28"/>
        </w:rPr>
        <w:t>В 2021</w:t>
      </w:r>
      <w:r w:rsidR="002020F3" w:rsidRPr="00172405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году в </w:t>
      </w:r>
      <w:r w:rsidRPr="00172405">
        <w:rPr>
          <w:rFonts w:ascii="Arial Narrow" w:hAnsi="Arial Narrow" w:cs="Times New Roman"/>
          <w:color w:val="000000" w:themeColor="text1"/>
          <w:sz w:val="28"/>
          <w:szCs w:val="28"/>
        </w:rPr>
        <w:t xml:space="preserve">Волжско-Камское межрегиональное управление Росприроднадзора </w:t>
      </w:r>
      <w:r w:rsidR="00C76B6F" w:rsidRPr="00172405">
        <w:rPr>
          <w:rFonts w:ascii="Arial Narrow" w:hAnsi="Arial Narrow" w:cs="Times New Roman"/>
          <w:color w:val="000000" w:themeColor="text1"/>
          <w:sz w:val="28"/>
          <w:szCs w:val="28"/>
        </w:rPr>
        <w:t>поступило 163</w:t>
      </w:r>
      <w:r w:rsidR="00C96AB1" w:rsidRPr="00C96AB1">
        <w:rPr>
          <w:rFonts w:ascii="Arial Narrow" w:hAnsi="Arial Narrow" w:cs="Times New Roman"/>
          <w:color w:val="000000" w:themeColor="text1"/>
          <w:sz w:val="28"/>
          <w:szCs w:val="28"/>
        </w:rPr>
        <w:t>5</w:t>
      </w:r>
      <w:r w:rsidR="002020F3" w:rsidRPr="00172405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172405">
        <w:rPr>
          <w:rFonts w:ascii="Arial Narrow" w:hAnsi="Arial Narrow" w:cs="Times New Roman"/>
          <w:color w:val="000000" w:themeColor="text1"/>
          <w:sz w:val="28"/>
          <w:szCs w:val="28"/>
        </w:rPr>
        <w:t xml:space="preserve">письменных </w:t>
      </w:r>
      <w:r w:rsidR="002020F3" w:rsidRPr="00172405">
        <w:rPr>
          <w:rFonts w:ascii="Arial Narrow" w:hAnsi="Arial Narrow" w:cs="Times New Roman"/>
          <w:color w:val="000000" w:themeColor="text1"/>
          <w:sz w:val="28"/>
          <w:szCs w:val="28"/>
        </w:rPr>
        <w:t xml:space="preserve">обращений граждан. </w:t>
      </w:r>
    </w:p>
    <w:p w:rsidR="00657657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6AC701DD" wp14:editId="6F9F666E">
            <wp:extent cx="5621573" cy="3800724"/>
            <wp:effectExtent l="0" t="0" r="17780" b="9525"/>
            <wp:docPr id="2072" name="Диаграмма 20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555B" w:rsidRDefault="0091555B" w:rsidP="0091555B">
      <w:pPr>
        <w:tabs>
          <w:tab w:val="left" w:pos="6409"/>
        </w:tabs>
        <w:rPr>
          <w:rFonts w:ascii="Arial Narrow" w:hAnsi="Arial Narrow"/>
          <w:sz w:val="36"/>
          <w:szCs w:val="36"/>
        </w:rPr>
      </w:pPr>
      <w:r w:rsidRPr="000D1759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2145664" behindDoc="1" locked="0" layoutInCell="1" allowOverlap="1" wp14:anchorId="4FFD9578" wp14:editId="4E5C0558">
                <wp:simplePos x="0" y="0"/>
                <wp:positionH relativeFrom="column">
                  <wp:posOffset>20320</wp:posOffset>
                </wp:positionH>
                <wp:positionV relativeFrom="paragraph">
                  <wp:posOffset>285115</wp:posOffset>
                </wp:positionV>
                <wp:extent cx="514350" cy="527685"/>
                <wp:effectExtent l="0" t="0" r="0" b="5715"/>
                <wp:wrapThrough wrapText="bothSides">
                  <wp:wrapPolygon edited="0">
                    <wp:start x="5600" y="0"/>
                    <wp:lineTo x="0" y="3899"/>
                    <wp:lineTo x="0" y="16375"/>
                    <wp:lineTo x="4800" y="21054"/>
                    <wp:lineTo x="16000" y="21054"/>
                    <wp:lineTo x="20800" y="16375"/>
                    <wp:lineTo x="20800" y="3899"/>
                    <wp:lineTo x="15200" y="0"/>
                    <wp:lineTo x="5600" y="0"/>
                  </wp:wrapPolygon>
                </wp:wrapThrough>
                <wp:docPr id="2058" name="Группа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27685"/>
                          <a:chOff x="21417" y="0"/>
                          <a:chExt cx="557433" cy="557433"/>
                        </a:xfrm>
                      </wpg:grpSpPr>
                      <wps:wsp>
                        <wps:cNvPr id="2059" name="Овал 10"/>
                        <wps:cNvSpPr/>
                        <wps:spPr>
                          <a:xfrm>
                            <a:off x="21417" y="0"/>
                            <a:ext cx="557433" cy="557433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060" name="Группа 2060"/>
                        <wpg:cNvGrpSpPr/>
                        <wpg:grpSpPr>
                          <a:xfrm>
                            <a:off x="102574" y="91783"/>
                            <a:ext cx="398146" cy="319522"/>
                            <a:chOff x="102573" y="91784"/>
                            <a:chExt cx="627063" cy="503238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061" name="Freeform 1263"/>
                          <wps:cNvSpPr>
                            <a:spLocks noEditPoints="1"/>
                          </wps:cNvSpPr>
                          <wps:spPr bwMode="auto">
                            <a:xfrm>
                              <a:off x="331173" y="318796"/>
                              <a:ext cx="168275" cy="180975"/>
                            </a:xfrm>
                            <a:custGeom>
                              <a:avLst/>
                              <a:gdLst>
                                <a:gd name="T0" fmla="*/ 73 w 466"/>
                                <a:gd name="T1" fmla="*/ 96 h 501"/>
                                <a:gd name="T2" fmla="*/ 98 w 466"/>
                                <a:gd name="T3" fmla="*/ 125 h 501"/>
                                <a:gd name="T4" fmla="*/ 141 w 466"/>
                                <a:gd name="T5" fmla="*/ 108 h 501"/>
                                <a:gd name="T6" fmla="*/ 143 w 466"/>
                                <a:gd name="T7" fmla="*/ 139 h 501"/>
                                <a:gd name="T8" fmla="*/ 143 w 466"/>
                                <a:gd name="T9" fmla="*/ 161 h 501"/>
                                <a:gd name="T10" fmla="*/ 171 w 466"/>
                                <a:gd name="T11" fmla="*/ 196 h 501"/>
                                <a:gd name="T12" fmla="*/ 161 w 466"/>
                                <a:gd name="T13" fmla="*/ 209 h 501"/>
                                <a:gd name="T14" fmla="*/ 106 w 466"/>
                                <a:gd name="T15" fmla="*/ 157 h 501"/>
                                <a:gd name="T16" fmla="*/ 24 w 466"/>
                                <a:gd name="T17" fmla="*/ 117 h 501"/>
                                <a:gd name="T18" fmla="*/ 28 w 466"/>
                                <a:gd name="T19" fmla="*/ 181 h 501"/>
                                <a:gd name="T20" fmla="*/ 8 w 466"/>
                                <a:gd name="T21" fmla="*/ 235 h 501"/>
                                <a:gd name="T22" fmla="*/ 56 w 466"/>
                                <a:gd name="T23" fmla="*/ 306 h 501"/>
                                <a:gd name="T24" fmla="*/ 118 w 466"/>
                                <a:gd name="T25" fmla="*/ 321 h 501"/>
                                <a:gd name="T26" fmla="*/ 130 w 466"/>
                                <a:gd name="T27" fmla="*/ 334 h 501"/>
                                <a:gd name="T28" fmla="*/ 137 w 466"/>
                                <a:gd name="T29" fmla="*/ 356 h 501"/>
                                <a:gd name="T30" fmla="*/ 140 w 466"/>
                                <a:gd name="T31" fmla="*/ 359 h 501"/>
                                <a:gd name="T32" fmla="*/ 142 w 466"/>
                                <a:gd name="T33" fmla="*/ 362 h 501"/>
                                <a:gd name="T34" fmla="*/ 162 w 466"/>
                                <a:gd name="T35" fmla="*/ 362 h 501"/>
                                <a:gd name="T36" fmla="*/ 150 w 466"/>
                                <a:gd name="T37" fmla="*/ 386 h 501"/>
                                <a:gd name="T38" fmla="*/ 133 w 466"/>
                                <a:gd name="T39" fmla="*/ 408 h 501"/>
                                <a:gd name="T40" fmla="*/ 133 w 466"/>
                                <a:gd name="T41" fmla="*/ 484 h 501"/>
                                <a:gd name="T42" fmla="*/ 175 w 466"/>
                                <a:gd name="T43" fmla="*/ 484 h 501"/>
                                <a:gd name="T44" fmla="*/ 254 w 466"/>
                                <a:gd name="T45" fmla="*/ 490 h 501"/>
                                <a:gd name="T46" fmla="*/ 324 w 466"/>
                                <a:gd name="T47" fmla="*/ 479 h 501"/>
                                <a:gd name="T48" fmla="*/ 347 w 466"/>
                                <a:gd name="T49" fmla="*/ 430 h 501"/>
                                <a:gd name="T50" fmla="*/ 306 w 466"/>
                                <a:gd name="T51" fmla="*/ 404 h 501"/>
                                <a:gd name="T52" fmla="*/ 292 w 466"/>
                                <a:gd name="T53" fmla="*/ 385 h 501"/>
                                <a:gd name="T54" fmla="*/ 319 w 466"/>
                                <a:gd name="T55" fmla="*/ 366 h 501"/>
                                <a:gd name="T56" fmla="*/ 325 w 466"/>
                                <a:gd name="T57" fmla="*/ 360 h 501"/>
                                <a:gd name="T58" fmla="*/ 328 w 466"/>
                                <a:gd name="T59" fmla="*/ 358 h 501"/>
                                <a:gd name="T60" fmla="*/ 338 w 466"/>
                                <a:gd name="T61" fmla="*/ 343 h 501"/>
                                <a:gd name="T62" fmla="*/ 331 w 466"/>
                                <a:gd name="T63" fmla="*/ 324 h 501"/>
                                <a:gd name="T64" fmla="*/ 390 w 466"/>
                                <a:gd name="T65" fmla="*/ 320 h 501"/>
                                <a:gd name="T66" fmla="*/ 427 w 466"/>
                                <a:gd name="T67" fmla="*/ 269 h 501"/>
                                <a:gd name="T68" fmla="*/ 441 w 466"/>
                                <a:gd name="T69" fmla="*/ 203 h 501"/>
                                <a:gd name="T70" fmla="*/ 440 w 466"/>
                                <a:gd name="T71" fmla="*/ 152 h 501"/>
                                <a:gd name="T72" fmla="*/ 386 w 466"/>
                                <a:gd name="T73" fmla="*/ 137 h 501"/>
                                <a:gd name="T74" fmla="*/ 314 w 466"/>
                                <a:gd name="T75" fmla="*/ 221 h 501"/>
                                <a:gd name="T76" fmla="*/ 296 w 466"/>
                                <a:gd name="T77" fmla="*/ 198 h 501"/>
                                <a:gd name="T78" fmla="*/ 320 w 466"/>
                                <a:gd name="T79" fmla="*/ 154 h 501"/>
                                <a:gd name="T80" fmla="*/ 334 w 466"/>
                                <a:gd name="T81" fmla="*/ 145 h 501"/>
                                <a:gd name="T82" fmla="*/ 325 w 466"/>
                                <a:gd name="T83" fmla="*/ 110 h 501"/>
                                <a:gd name="T84" fmla="*/ 367 w 466"/>
                                <a:gd name="T85" fmla="*/ 111 h 501"/>
                                <a:gd name="T86" fmla="*/ 397 w 466"/>
                                <a:gd name="T87" fmla="*/ 112 h 501"/>
                                <a:gd name="T88" fmla="*/ 337 w 466"/>
                                <a:gd name="T89" fmla="*/ 63 h 501"/>
                                <a:gd name="T90" fmla="*/ 312 w 466"/>
                                <a:gd name="T91" fmla="*/ 79 h 501"/>
                                <a:gd name="T92" fmla="*/ 304 w 466"/>
                                <a:gd name="T93" fmla="*/ 55 h 501"/>
                                <a:gd name="T94" fmla="*/ 301 w 466"/>
                                <a:gd name="T95" fmla="*/ 76 h 501"/>
                                <a:gd name="T96" fmla="*/ 268 w 466"/>
                                <a:gd name="T97" fmla="*/ 41 h 501"/>
                                <a:gd name="T98" fmla="*/ 241 w 466"/>
                                <a:gd name="T99" fmla="*/ 6 h 501"/>
                                <a:gd name="T100" fmla="*/ 222 w 466"/>
                                <a:gd name="T101" fmla="*/ 18 h 501"/>
                                <a:gd name="T102" fmla="*/ 207 w 466"/>
                                <a:gd name="T103" fmla="*/ 85 h 501"/>
                                <a:gd name="T104" fmla="*/ 161 w 466"/>
                                <a:gd name="T105" fmla="*/ 72 h 501"/>
                                <a:gd name="T106" fmla="*/ 155 w 466"/>
                                <a:gd name="T107" fmla="*/ 58 h 501"/>
                                <a:gd name="T108" fmla="*/ 152 w 466"/>
                                <a:gd name="T109" fmla="*/ 79 h 501"/>
                                <a:gd name="T110" fmla="*/ 140 w 466"/>
                                <a:gd name="T111" fmla="*/ 356 h 501"/>
                                <a:gd name="T112" fmla="*/ 160 w 466"/>
                                <a:gd name="T113" fmla="*/ 358 h 501"/>
                                <a:gd name="T114" fmla="*/ 326 w 466"/>
                                <a:gd name="T115" fmla="*/ 355 h 501"/>
                                <a:gd name="T116" fmla="*/ 307 w 466"/>
                                <a:gd name="T117" fmla="*/ 356 h 501"/>
                                <a:gd name="T118" fmla="*/ 225 w 466"/>
                                <a:gd name="T119" fmla="*/ 89 h 501"/>
                                <a:gd name="T120" fmla="*/ 257 w 466"/>
                                <a:gd name="T121" fmla="*/ 114 h 501"/>
                                <a:gd name="T122" fmla="*/ 218 w 466"/>
                                <a:gd name="T123" fmla="*/ 137 h 501"/>
                                <a:gd name="T124" fmla="*/ 213 w 466"/>
                                <a:gd name="T125" fmla="*/ 103 h 5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66" h="501">
                                  <a:moveTo>
                                    <a:pt x="129" y="63"/>
                                  </a:moveTo>
                                  <a:cubicBezTo>
                                    <a:pt x="128" y="57"/>
                                    <a:pt x="123" y="55"/>
                                    <a:pt x="118" y="53"/>
                                  </a:cubicBezTo>
                                  <a:cubicBezTo>
                                    <a:pt x="114" y="52"/>
                                    <a:pt x="111" y="50"/>
                                    <a:pt x="107" y="51"/>
                                  </a:cubicBezTo>
                                  <a:cubicBezTo>
                                    <a:pt x="97" y="60"/>
                                    <a:pt x="86" y="69"/>
                                    <a:pt x="74" y="75"/>
                                  </a:cubicBezTo>
                                  <a:cubicBezTo>
                                    <a:pt x="73" y="76"/>
                                    <a:pt x="73" y="77"/>
                                    <a:pt x="72" y="78"/>
                                  </a:cubicBezTo>
                                  <a:cubicBezTo>
                                    <a:pt x="69" y="87"/>
                                    <a:pt x="80" y="89"/>
                                    <a:pt x="82" y="96"/>
                                  </a:cubicBezTo>
                                  <a:cubicBezTo>
                                    <a:pt x="83" y="100"/>
                                    <a:pt x="74" y="97"/>
                                    <a:pt x="73" y="96"/>
                                  </a:cubicBezTo>
                                  <a:cubicBezTo>
                                    <a:pt x="66" y="98"/>
                                    <a:pt x="63" y="106"/>
                                    <a:pt x="69" y="111"/>
                                  </a:cubicBezTo>
                                  <a:cubicBezTo>
                                    <a:pt x="70" y="112"/>
                                    <a:pt x="73" y="114"/>
                                    <a:pt x="74" y="113"/>
                                  </a:cubicBezTo>
                                  <a:cubicBezTo>
                                    <a:pt x="75" y="111"/>
                                    <a:pt x="74" y="109"/>
                                    <a:pt x="75" y="108"/>
                                  </a:cubicBezTo>
                                  <a:cubicBezTo>
                                    <a:pt x="80" y="108"/>
                                    <a:pt x="84" y="109"/>
                                    <a:pt x="88" y="106"/>
                                  </a:cubicBezTo>
                                  <a:cubicBezTo>
                                    <a:pt x="88" y="109"/>
                                    <a:pt x="84" y="113"/>
                                    <a:pt x="86" y="116"/>
                                  </a:cubicBezTo>
                                  <a:cubicBezTo>
                                    <a:pt x="87" y="120"/>
                                    <a:pt x="89" y="123"/>
                                    <a:pt x="92" y="124"/>
                                  </a:cubicBezTo>
                                  <a:cubicBezTo>
                                    <a:pt x="94" y="125"/>
                                    <a:pt x="97" y="126"/>
                                    <a:pt x="98" y="125"/>
                                  </a:cubicBezTo>
                                  <a:cubicBezTo>
                                    <a:pt x="96" y="119"/>
                                    <a:pt x="94" y="116"/>
                                    <a:pt x="99" y="110"/>
                                  </a:cubicBezTo>
                                  <a:cubicBezTo>
                                    <a:pt x="100" y="109"/>
                                    <a:pt x="103" y="105"/>
                                    <a:pt x="103" y="104"/>
                                  </a:cubicBezTo>
                                  <a:cubicBezTo>
                                    <a:pt x="107" y="95"/>
                                    <a:pt x="91" y="87"/>
                                    <a:pt x="95" y="76"/>
                                  </a:cubicBezTo>
                                  <a:cubicBezTo>
                                    <a:pt x="100" y="73"/>
                                    <a:pt x="108" y="68"/>
                                    <a:pt x="115" y="67"/>
                                  </a:cubicBezTo>
                                  <a:cubicBezTo>
                                    <a:pt x="115" y="68"/>
                                    <a:pt x="115" y="68"/>
                                    <a:pt x="115" y="70"/>
                                  </a:cubicBezTo>
                                  <a:cubicBezTo>
                                    <a:pt x="111" y="80"/>
                                    <a:pt x="113" y="97"/>
                                    <a:pt x="123" y="104"/>
                                  </a:cubicBezTo>
                                  <a:cubicBezTo>
                                    <a:pt x="128" y="108"/>
                                    <a:pt x="135" y="107"/>
                                    <a:pt x="141" y="108"/>
                                  </a:cubicBezTo>
                                  <a:lnTo>
                                    <a:pt x="141" y="109"/>
                                  </a:lnTo>
                                  <a:cubicBezTo>
                                    <a:pt x="140" y="111"/>
                                    <a:pt x="139" y="110"/>
                                    <a:pt x="138" y="111"/>
                                  </a:cubicBezTo>
                                  <a:cubicBezTo>
                                    <a:pt x="136" y="112"/>
                                    <a:pt x="135" y="113"/>
                                    <a:pt x="134" y="114"/>
                                  </a:cubicBezTo>
                                  <a:cubicBezTo>
                                    <a:pt x="130" y="114"/>
                                    <a:pt x="124" y="117"/>
                                    <a:pt x="121" y="119"/>
                                  </a:cubicBezTo>
                                  <a:cubicBezTo>
                                    <a:pt x="115" y="125"/>
                                    <a:pt x="114" y="139"/>
                                    <a:pt x="123" y="144"/>
                                  </a:cubicBezTo>
                                  <a:cubicBezTo>
                                    <a:pt x="126" y="138"/>
                                    <a:pt x="137" y="135"/>
                                    <a:pt x="143" y="139"/>
                                  </a:cubicBezTo>
                                  <a:lnTo>
                                    <a:pt x="143" y="139"/>
                                  </a:lnTo>
                                  <a:cubicBezTo>
                                    <a:pt x="142" y="142"/>
                                    <a:pt x="134" y="144"/>
                                    <a:pt x="132" y="145"/>
                                  </a:cubicBezTo>
                                  <a:lnTo>
                                    <a:pt x="123" y="148"/>
                                  </a:lnTo>
                                  <a:cubicBezTo>
                                    <a:pt x="117" y="148"/>
                                    <a:pt x="110" y="147"/>
                                    <a:pt x="107" y="143"/>
                                  </a:cubicBezTo>
                                  <a:lnTo>
                                    <a:pt x="106" y="143"/>
                                  </a:lnTo>
                                  <a:cubicBezTo>
                                    <a:pt x="106" y="153"/>
                                    <a:pt x="120" y="157"/>
                                    <a:pt x="128" y="155"/>
                                  </a:cubicBezTo>
                                  <a:cubicBezTo>
                                    <a:pt x="131" y="155"/>
                                    <a:pt x="134" y="153"/>
                                    <a:pt x="137" y="152"/>
                                  </a:cubicBezTo>
                                  <a:cubicBezTo>
                                    <a:pt x="138" y="154"/>
                                    <a:pt x="139" y="162"/>
                                    <a:pt x="143" y="161"/>
                                  </a:cubicBezTo>
                                  <a:cubicBezTo>
                                    <a:pt x="143" y="158"/>
                                    <a:pt x="144" y="156"/>
                                    <a:pt x="146" y="154"/>
                                  </a:cubicBezTo>
                                  <a:cubicBezTo>
                                    <a:pt x="151" y="149"/>
                                    <a:pt x="159" y="149"/>
                                    <a:pt x="165" y="151"/>
                                  </a:cubicBezTo>
                                  <a:cubicBezTo>
                                    <a:pt x="170" y="152"/>
                                    <a:pt x="173" y="150"/>
                                    <a:pt x="177" y="153"/>
                                  </a:cubicBezTo>
                                  <a:lnTo>
                                    <a:pt x="187" y="167"/>
                                  </a:lnTo>
                                  <a:cubicBezTo>
                                    <a:pt x="191" y="175"/>
                                    <a:pt x="191" y="184"/>
                                    <a:pt x="187" y="192"/>
                                  </a:cubicBezTo>
                                  <a:cubicBezTo>
                                    <a:pt x="185" y="195"/>
                                    <a:pt x="184" y="198"/>
                                    <a:pt x="180" y="198"/>
                                  </a:cubicBezTo>
                                  <a:cubicBezTo>
                                    <a:pt x="177" y="199"/>
                                    <a:pt x="173" y="199"/>
                                    <a:pt x="171" y="196"/>
                                  </a:cubicBezTo>
                                  <a:cubicBezTo>
                                    <a:pt x="171" y="196"/>
                                    <a:pt x="170" y="197"/>
                                    <a:pt x="170" y="197"/>
                                  </a:cubicBezTo>
                                  <a:cubicBezTo>
                                    <a:pt x="170" y="197"/>
                                    <a:pt x="170" y="197"/>
                                    <a:pt x="170" y="197"/>
                                  </a:cubicBezTo>
                                  <a:cubicBezTo>
                                    <a:pt x="170" y="197"/>
                                    <a:pt x="170" y="197"/>
                                    <a:pt x="170" y="197"/>
                                  </a:cubicBezTo>
                                  <a:cubicBezTo>
                                    <a:pt x="170" y="204"/>
                                    <a:pt x="174" y="210"/>
                                    <a:pt x="181" y="210"/>
                                  </a:cubicBezTo>
                                  <a:cubicBezTo>
                                    <a:pt x="181" y="215"/>
                                    <a:pt x="169" y="216"/>
                                    <a:pt x="166" y="214"/>
                                  </a:cubicBezTo>
                                  <a:lnTo>
                                    <a:pt x="162" y="209"/>
                                  </a:lnTo>
                                  <a:lnTo>
                                    <a:pt x="161" y="209"/>
                                  </a:lnTo>
                                  <a:cubicBezTo>
                                    <a:pt x="159" y="212"/>
                                    <a:pt x="159" y="216"/>
                                    <a:pt x="159" y="220"/>
                                  </a:cubicBezTo>
                                  <a:cubicBezTo>
                                    <a:pt x="159" y="220"/>
                                    <a:pt x="159" y="220"/>
                                    <a:pt x="159" y="220"/>
                                  </a:cubicBezTo>
                                  <a:cubicBezTo>
                                    <a:pt x="159" y="221"/>
                                    <a:pt x="156" y="223"/>
                                    <a:pt x="152" y="221"/>
                                  </a:cubicBezTo>
                                  <a:cubicBezTo>
                                    <a:pt x="145" y="217"/>
                                    <a:pt x="146" y="205"/>
                                    <a:pt x="146" y="204"/>
                                  </a:cubicBezTo>
                                  <a:cubicBezTo>
                                    <a:pt x="146" y="197"/>
                                    <a:pt x="142" y="192"/>
                                    <a:pt x="137" y="186"/>
                                  </a:cubicBezTo>
                                  <a:lnTo>
                                    <a:pt x="116" y="168"/>
                                  </a:lnTo>
                                  <a:cubicBezTo>
                                    <a:pt x="111" y="164"/>
                                    <a:pt x="108" y="160"/>
                                    <a:pt x="106" y="157"/>
                                  </a:cubicBezTo>
                                  <a:lnTo>
                                    <a:pt x="103" y="161"/>
                                  </a:lnTo>
                                  <a:cubicBezTo>
                                    <a:pt x="99" y="160"/>
                                    <a:pt x="85" y="140"/>
                                    <a:pt x="83" y="136"/>
                                  </a:cubicBezTo>
                                  <a:cubicBezTo>
                                    <a:pt x="81" y="136"/>
                                    <a:pt x="81" y="137"/>
                                    <a:pt x="80" y="137"/>
                                  </a:cubicBezTo>
                                  <a:cubicBezTo>
                                    <a:pt x="64" y="121"/>
                                    <a:pt x="50" y="96"/>
                                    <a:pt x="39" y="78"/>
                                  </a:cubicBezTo>
                                  <a:cubicBezTo>
                                    <a:pt x="29" y="77"/>
                                    <a:pt x="30" y="95"/>
                                    <a:pt x="30" y="101"/>
                                  </a:cubicBezTo>
                                  <a:cubicBezTo>
                                    <a:pt x="32" y="108"/>
                                    <a:pt x="36" y="124"/>
                                    <a:pt x="43" y="132"/>
                                  </a:cubicBezTo>
                                  <a:lnTo>
                                    <a:pt x="24" y="117"/>
                                  </a:lnTo>
                                  <a:cubicBezTo>
                                    <a:pt x="21" y="115"/>
                                    <a:pt x="18" y="113"/>
                                    <a:pt x="15" y="114"/>
                                  </a:cubicBezTo>
                                  <a:cubicBezTo>
                                    <a:pt x="13" y="115"/>
                                    <a:pt x="14" y="119"/>
                                    <a:pt x="14" y="121"/>
                                  </a:cubicBezTo>
                                  <a:cubicBezTo>
                                    <a:pt x="15" y="132"/>
                                    <a:pt x="20" y="142"/>
                                    <a:pt x="26" y="152"/>
                                  </a:cubicBezTo>
                                  <a:lnTo>
                                    <a:pt x="26" y="153"/>
                                  </a:lnTo>
                                  <a:cubicBezTo>
                                    <a:pt x="19" y="151"/>
                                    <a:pt x="13" y="150"/>
                                    <a:pt x="7" y="149"/>
                                  </a:cubicBezTo>
                                  <a:cubicBezTo>
                                    <a:pt x="6" y="150"/>
                                    <a:pt x="6" y="151"/>
                                    <a:pt x="6" y="151"/>
                                  </a:cubicBezTo>
                                  <a:cubicBezTo>
                                    <a:pt x="7" y="166"/>
                                    <a:pt x="19" y="173"/>
                                    <a:pt x="28" y="181"/>
                                  </a:cubicBezTo>
                                  <a:cubicBezTo>
                                    <a:pt x="21" y="180"/>
                                    <a:pt x="7" y="177"/>
                                    <a:pt x="1" y="181"/>
                                  </a:cubicBezTo>
                                  <a:cubicBezTo>
                                    <a:pt x="1" y="182"/>
                                    <a:pt x="0" y="183"/>
                                    <a:pt x="1" y="184"/>
                                  </a:cubicBezTo>
                                  <a:cubicBezTo>
                                    <a:pt x="7" y="194"/>
                                    <a:pt x="12" y="199"/>
                                    <a:pt x="25" y="203"/>
                                  </a:cubicBezTo>
                                  <a:cubicBezTo>
                                    <a:pt x="22" y="203"/>
                                    <a:pt x="8" y="205"/>
                                    <a:pt x="5" y="208"/>
                                  </a:cubicBezTo>
                                  <a:cubicBezTo>
                                    <a:pt x="4" y="209"/>
                                    <a:pt x="5" y="210"/>
                                    <a:pt x="5" y="211"/>
                                  </a:cubicBezTo>
                                  <a:cubicBezTo>
                                    <a:pt x="6" y="216"/>
                                    <a:pt x="22" y="224"/>
                                    <a:pt x="26" y="226"/>
                                  </a:cubicBezTo>
                                  <a:cubicBezTo>
                                    <a:pt x="21" y="229"/>
                                    <a:pt x="12" y="231"/>
                                    <a:pt x="8" y="235"/>
                                  </a:cubicBezTo>
                                  <a:cubicBezTo>
                                    <a:pt x="8" y="242"/>
                                    <a:pt x="23" y="247"/>
                                    <a:pt x="31" y="247"/>
                                  </a:cubicBezTo>
                                  <a:cubicBezTo>
                                    <a:pt x="28" y="249"/>
                                    <a:pt x="19" y="257"/>
                                    <a:pt x="20" y="263"/>
                                  </a:cubicBezTo>
                                  <a:cubicBezTo>
                                    <a:pt x="25" y="267"/>
                                    <a:pt x="36" y="270"/>
                                    <a:pt x="39" y="269"/>
                                  </a:cubicBezTo>
                                  <a:cubicBezTo>
                                    <a:pt x="38" y="272"/>
                                    <a:pt x="32" y="279"/>
                                    <a:pt x="35" y="285"/>
                                  </a:cubicBezTo>
                                  <a:cubicBezTo>
                                    <a:pt x="39" y="289"/>
                                    <a:pt x="46" y="289"/>
                                    <a:pt x="54" y="287"/>
                                  </a:cubicBezTo>
                                  <a:lnTo>
                                    <a:pt x="61" y="282"/>
                                  </a:lnTo>
                                  <a:cubicBezTo>
                                    <a:pt x="59" y="288"/>
                                    <a:pt x="52" y="294"/>
                                    <a:pt x="56" y="306"/>
                                  </a:cubicBezTo>
                                  <a:cubicBezTo>
                                    <a:pt x="62" y="307"/>
                                    <a:pt x="67" y="307"/>
                                    <a:pt x="76" y="297"/>
                                  </a:cubicBezTo>
                                  <a:cubicBezTo>
                                    <a:pt x="77" y="296"/>
                                    <a:pt x="78" y="295"/>
                                    <a:pt x="79" y="295"/>
                                  </a:cubicBezTo>
                                  <a:cubicBezTo>
                                    <a:pt x="74" y="301"/>
                                    <a:pt x="69" y="308"/>
                                    <a:pt x="76" y="320"/>
                                  </a:cubicBezTo>
                                  <a:cubicBezTo>
                                    <a:pt x="81" y="321"/>
                                    <a:pt x="89" y="319"/>
                                    <a:pt x="93" y="314"/>
                                  </a:cubicBezTo>
                                  <a:cubicBezTo>
                                    <a:pt x="96" y="310"/>
                                    <a:pt x="100" y="305"/>
                                    <a:pt x="102" y="299"/>
                                  </a:cubicBezTo>
                                  <a:cubicBezTo>
                                    <a:pt x="99" y="309"/>
                                    <a:pt x="97" y="323"/>
                                    <a:pt x="104" y="329"/>
                                  </a:cubicBezTo>
                                  <a:cubicBezTo>
                                    <a:pt x="109" y="328"/>
                                    <a:pt x="115" y="326"/>
                                    <a:pt x="118" y="321"/>
                                  </a:cubicBezTo>
                                  <a:cubicBezTo>
                                    <a:pt x="123" y="314"/>
                                    <a:pt x="124" y="305"/>
                                    <a:pt x="126" y="296"/>
                                  </a:cubicBezTo>
                                  <a:cubicBezTo>
                                    <a:pt x="125" y="305"/>
                                    <a:pt x="122" y="317"/>
                                    <a:pt x="132" y="323"/>
                                  </a:cubicBezTo>
                                  <a:cubicBezTo>
                                    <a:pt x="133" y="324"/>
                                    <a:pt x="134" y="324"/>
                                    <a:pt x="135" y="324"/>
                                  </a:cubicBezTo>
                                  <a:cubicBezTo>
                                    <a:pt x="134" y="325"/>
                                    <a:pt x="132" y="326"/>
                                    <a:pt x="131" y="327"/>
                                  </a:cubicBezTo>
                                  <a:lnTo>
                                    <a:pt x="130" y="328"/>
                                  </a:lnTo>
                                  <a:cubicBezTo>
                                    <a:pt x="129" y="329"/>
                                    <a:pt x="129" y="331"/>
                                    <a:pt x="130" y="333"/>
                                  </a:cubicBezTo>
                                  <a:cubicBezTo>
                                    <a:pt x="130" y="334"/>
                                    <a:pt x="130" y="334"/>
                                    <a:pt x="130" y="334"/>
                                  </a:cubicBezTo>
                                  <a:cubicBezTo>
                                    <a:pt x="130" y="335"/>
                                    <a:pt x="129" y="336"/>
                                    <a:pt x="128" y="337"/>
                                  </a:cubicBezTo>
                                  <a:cubicBezTo>
                                    <a:pt x="128" y="339"/>
                                    <a:pt x="128" y="341"/>
                                    <a:pt x="129" y="342"/>
                                  </a:cubicBezTo>
                                  <a:cubicBezTo>
                                    <a:pt x="129" y="342"/>
                                    <a:pt x="128" y="343"/>
                                    <a:pt x="128" y="343"/>
                                  </a:cubicBezTo>
                                  <a:cubicBezTo>
                                    <a:pt x="126" y="346"/>
                                    <a:pt x="127" y="349"/>
                                    <a:pt x="129" y="351"/>
                                  </a:cubicBezTo>
                                  <a:cubicBezTo>
                                    <a:pt x="131" y="352"/>
                                    <a:pt x="134" y="355"/>
                                    <a:pt x="136" y="355"/>
                                  </a:cubicBezTo>
                                  <a:cubicBezTo>
                                    <a:pt x="136" y="356"/>
                                    <a:pt x="137" y="356"/>
                                    <a:pt x="137" y="356"/>
                                  </a:cubicBezTo>
                                  <a:cubicBezTo>
                                    <a:pt x="137" y="356"/>
                                    <a:pt x="137" y="356"/>
                                    <a:pt x="137" y="356"/>
                                  </a:cubicBezTo>
                                  <a:lnTo>
                                    <a:pt x="138" y="356"/>
                                  </a:lnTo>
                                  <a:cubicBezTo>
                                    <a:pt x="138" y="356"/>
                                    <a:pt x="138" y="356"/>
                                    <a:pt x="138" y="357"/>
                                  </a:cubicBezTo>
                                  <a:lnTo>
                                    <a:pt x="138" y="358"/>
                                  </a:lnTo>
                                  <a:lnTo>
                                    <a:pt x="140" y="359"/>
                                  </a:lnTo>
                                  <a:cubicBezTo>
                                    <a:pt x="140" y="359"/>
                                    <a:pt x="140" y="359"/>
                                    <a:pt x="140" y="359"/>
                                  </a:cubicBezTo>
                                  <a:cubicBezTo>
                                    <a:pt x="140" y="359"/>
                                    <a:pt x="140" y="359"/>
                                    <a:pt x="140" y="359"/>
                                  </a:cubicBezTo>
                                  <a:cubicBezTo>
                                    <a:pt x="140" y="359"/>
                                    <a:pt x="140" y="359"/>
                                    <a:pt x="140" y="359"/>
                                  </a:cubicBezTo>
                                  <a:lnTo>
                                    <a:pt x="140" y="359"/>
                                  </a:lnTo>
                                  <a:cubicBezTo>
                                    <a:pt x="141" y="359"/>
                                    <a:pt x="141" y="360"/>
                                    <a:pt x="141" y="360"/>
                                  </a:cubicBezTo>
                                  <a:lnTo>
                                    <a:pt x="141" y="360"/>
                                  </a:lnTo>
                                  <a:lnTo>
                                    <a:pt x="141" y="360"/>
                                  </a:lnTo>
                                  <a:cubicBezTo>
                                    <a:pt x="142" y="360"/>
                                    <a:pt x="142" y="361"/>
                                    <a:pt x="142" y="361"/>
                                  </a:cubicBezTo>
                                  <a:lnTo>
                                    <a:pt x="142" y="361"/>
                                  </a:lnTo>
                                  <a:lnTo>
                                    <a:pt x="142" y="362"/>
                                  </a:lnTo>
                                  <a:cubicBezTo>
                                    <a:pt x="143" y="363"/>
                                    <a:pt x="145" y="364"/>
                                    <a:pt x="146" y="365"/>
                                  </a:cubicBezTo>
                                  <a:lnTo>
                                    <a:pt x="146" y="365"/>
                                  </a:lnTo>
                                  <a:cubicBezTo>
                                    <a:pt x="146" y="365"/>
                                    <a:pt x="147" y="365"/>
                                    <a:pt x="147" y="366"/>
                                  </a:cubicBezTo>
                                  <a:cubicBezTo>
                                    <a:pt x="147" y="366"/>
                                    <a:pt x="148" y="366"/>
                                    <a:pt x="148" y="366"/>
                                  </a:cubicBezTo>
                                  <a:cubicBezTo>
                                    <a:pt x="149" y="366"/>
                                    <a:pt x="151" y="366"/>
                                    <a:pt x="152" y="365"/>
                                  </a:cubicBezTo>
                                  <a:cubicBezTo>
                                    <a:pt x="153" y="365"/>
                                    <a:pt x="154" y="365"/>
                                    <a:pt x="155" y="365"/>
                                  </a:cubicBezTo>
                                  <a:cubicBezTo>
                                    <a:pt x="158" y="365"/>
                                    <a:pt x="160" y="364"/>
                                    <a:pt x="162" y="362"/>
                                  </a:cubicBezTo>
                                  <a:lnTo>
                                    <a:pt x="163" y="362"/>
                                  </a:lnTo>
                                  <a:cubicBezTo>
                                    <a:pt x="167" y="369"/>
                                    <a:pt x="172" y="376"/>
                                    <a:pt x="178" y="382"/>
                                  </a:cubicBezTo>
                                  <a:cubicBezTo>
                                    <a:pt x="177" y="383"/>
                                    <a:pt x="176" y="384"/>
                                    <a:pt x="175" y="385"/>
                                  </a:cubicBezTo>
                                  <a:lnTo>
                                    <a:pt x="174" y="385"/>
                                  </a:lnTo>
                                  <a:lnTo>
                                    <a:pt x="174" y="385"/>
                                  </a:lnTo>
                                  <a:cubicBezTo>
                                    <a:pt x="172" y="387"/>
                                    <a:pt x="169" y="388"/>
                                    <a:pt x="164" y="388"/>
                                  </a:cubicBezTo>
                                  <a:cubicBezTo>
                                    <a:pt x="159" y="388"/>
                                    <a:pt x="154" y="387"/>
                                    <a:pt x="150" y="386"/>
                                  </a:cubicBezTo>
                                  <a:lnTo>
                                    <a:pt x="143" y="384"/>
                                  </a:lnTo>
                                  <a:lnTo>
                                    <a:pt x="147" y="391"/>
                                  </a:lnTo>
                                  <a:cubicBezTo>
                                    <a:pt x="148" y="395"/>
                                    <a:pt x="153" y="400"/>
                                    <a:pt x="160" y="404"/>
                                  </a:cubicBezTo>
                                  <a:cubicBezTo>
                                    <a:pt x="159" y="405"/>
                                    <a:pt x="158" y="406"/>
                                    <a:pt x="156" y="407"/>
                                  </a:cubicBezTo>
                                  <a:cubicBezTo>
                                    <a:pt x="150" y="413"/>
                                    <a:pt x="144" y="418"/>
                                    <a:pt x="139" y="418"/>
                                  </a:cubicBezTo>
                                  <a:cubicBezTo>
                                    <a:pt x="139" y="418"/>
                                    <a:pt x="138" y="418"/>
                                    <a:pt x="138" y="417"/>
                                  </a:cubicBezTo>
                                  <a:cubicBezTo>
                                    <a:pt x="135" y="417"/>
                                    <a:pt x="133" y="413"/>
                                    <a:pt x="133" y="408"/>
                                  </a:cubicBezTo>
                                  <a:lnTo>
                                    <a:pt x="134" y="402"/>
                                  </a:lnTo>
                                  <a:lnTo>
                                    <a:pt x="128" y="405"/>
                                  </a:lnTo>
                                  <a:cubicBezTo>
                                    <a:pt x="120" y="410"/>
                                    <a:pt x="116" y="422"/>
                                    <a:pt x="119" y="430"/>
                                  </a:cubicBezTo>
                                  <a:cubicBezTo>
                                    <a:pt x="121" y="435"/>
                                    <a:pt x="123" y="437"/>
                                    <a:pt x="125" y="439"/>
                                  </a:cubicBezTo>
                                  <a:cubicBezTo>
                                    <a:pt x="118" y="443"/>
                                    <a:pt x="116" y="449"/>
                                    <a:pt x="115" y="458"/>
                                  </a:cubicBezTo>
                                  <a:cubicBezTo>
                                    <a:pt x="115" y="468"/>
                                    <a:pt x="120" y="476"/>
                                    <a:pt x="129" y="481"/>
                                  </a:cubicBezTo>
                                  <a:lnTo>
                                    <a:pt x="133" y="484"/>
                                  </a:lnTo>
                                  <a:lnTo>
                                    <a:pt x="134" y="479"/>
                                  </a:lnTo>
                                  <a:cubicBezTo>
                                    <a:pt x="135" y="473"/>
                                    <a:pt x="137" y="470"/>
                                    <a:pt x="138" y="467"/>
                                  </a:cubicBezTo>
                                  <a:cubicBezTo>
                                    <a:pt x="139" y="471"/>
                                    <a:pt x="140" y="475"/>
                                    <a:pt x="142" y="479"/>
                                  </a:cubicBezTo>
                                  <a:lnTo>
                                    <a:pt x="142" y="479"/>
                                  </a:lnTo>
                                  <a:cubicBezTo>
                                    <a:pt x="148" y="486"/>
                                    <a:pt x="153" y="490"/>
                                    <a:pt x="159" y="490"/>
                                  </a:cubicBezTo>
                                  <a:cubicBezTo>
                                    <a:pt x="165" y="490"/>
                                    <a:pt x="170" y="487"/>
                                    <a:pt x="175" y="484"/>
                                  </a:cubicBezTo>
                                  <a:cubicBezTo>
                                    <a:pt x="175" y="484"/>
                                    <a:pt x="175" y="484"/>
                                    <a:pt x="175" y="484"/>
                                  </a:cubicBezTo>
                                  <a:cubicBezTo>
                                    <a:pt x="176" y="484"/>
                                    <a:pt x="176" y="484"/>
                                    <a:pt x="176" y="484"/>
                                  </a:cubicBezTo>
                                  <a:cubicBezTo>
                                    <a:pt x="181" y="491"/>
                                    <a:pt x="188" y="494"/>
                                    <a:pt x="196" y="494"/>
                                  </a:cubicBezTo>
                                  <a:lnTo>
                                    <a:pt x="196" y="494"/>
                                  </a:lnTo>
                                  <a:cubicBezTo>
                                    <a:pt x="202" y="494"/>
                                    <a:pt x="207" y="492"/>
                                    <a:pt x="212" y="490"/>
                                  </a:cubicBezTo>
                                  <a:cubicBezTo>
                                    <a:pt x="215" y="494"/>
                                    <a:pt x="219" y="498"/>
                                    <a:pt x="226" y="500"/>
                                  </a:cubicBezTo>
                                  <a:cubicBezTo>
                                    <a:pt x="229" y="501"/>
                                    <a:pt x="237" y="501"/>
                                    <a:pt x="240" y="500"/>
                                  </a:cubicBezTo>
                                  <a:cubicBezTo>
                                    <a:pt x="247" y="498"/>
                                    <a:pt x="252" y="494"/>
                                    <a:pt x="254" y="490"/>
                                  </a:cubicBezTo>
                                  <a:cubicBezTo>
                                    <a:pt x="259" y="492"/>
                                    <a:pt x="264" y="494"/>
                                    <a:pt x="270" y="494"/>
                                  </a:cubicBezTo>
                                  <a:cubicBezTo>
                                    <a:pt x="278" y="494"/>
                                    <a:pt x="285" y="491"/>
                                    <a:pt x="290" y="484"/>
                                  </a:cubicBezTo>
                                  <a:cubicBezTo>
                                    <a:pt x="290" y="484"/>
                                    <a:pt x="290" y="484"/>
                                    <a:pt x="291" y="484"/>
                                  </a:cubicBezTo>
                                  <a:cubicBezTo>
                                    <a:pt x="291" y="484"/>
                                    <a:pt x="291" y="484"/>
                                    <a:pt x="291" y="484"/>
                                  </a:cubicBezTo>
                                  <a:cubicBezTo>
                                    <a:pt x="296" y="487"/>
                                    <a:pt x="301" y="490"/>
                                    <a:pt x="306" y="490"/>
                                  </a:cubicBezTo>
                                  <a:cubicBezTo>
                                    <a:pt x="313" y="490"/>
                                    <a:pt x="318" y="486"/>
                                    <a:pt x="324" y="479"/>
                                  </a:cubicBezTo>
                                  <a:lnTo>
                                    <a:pt x="324" y="479"/>
                                  </a:lnTo>
                                  <a:cubicBezTo>
                                    <a:pt x="326" y="475"/>
                                    <a:pt x="327" y="471"/>
                                    <a:pt x="328" y="467"/>
                                  </a:cubicBezTo>
                                  <a:cubicBezTo>
                                    <a:pt x="329" y="470"/>
                                    <a:pt x="331" y="473"/>
                                    <a:pt x="332" y="479"/>
                                  </a:cubicBezTo>
                                  <a:lnTo>
                                    <a:pt x="333" y="484"/>
                                  </a:lnTo>
                                  <a:lnTo>
                                    <a:pt x="337" y="481"/>
                                  </a:lnTo>
                                  <a:cubicBezTo>
                                    <a:pt x="346" y="476"/>
                                    <a:pt x="351" y="468"/>
                                    <a:pt x="351" y="458"/>
                                  </a:cubicBezTo>
                                  <a:cubicBezTo>
                                    <a:pt x="350" y="449"/>
                                    <a:pt x="348" y="443"/>
                                    <a:pt x="340" y="439"/>
                                  </a:cubicBezTo>
                                  <a:cubicBezTo>
                                    <a:pt x="343" y="437"/>
                                    <a:pt x="345" y="435"/>
                                    <a:pt x="347" y="430"/>
                                  </a:cubicBezTo>
                                  <a:cubicBezTo>
                                    <a:pt x="350" y="422"/>
                                    <a:pt x="346" y="410"/>
                                    <a:pt x="338" y="405"/>
                                  </a:cubicBezTo>
                                  <a:lnTo>
                                    <a:pt x="333" y="402"/>
                                  </a:lnTo>
                                  <a:lnTo>
                                    <a:pt x="333" y="408"/>
                                  </a:lnTo>
                                  <a:cubicBezTo>
                                    <a:pt x="333" y="413"/>
                                    <a:pt x="331" y="417"/>
                                    <a:pt x="328" y="417"/>
                                  </a:cubicBezTo>
                                  <a:cubicBezTo>
                                    <a:pt x="328" y="418"/>
                                    <a:pt x="327" y="418"/>
                                    <a:pt x="327" y="418"/>
                                  </a:cubicBezTo>
                                  <a:cubicBezTo>
                                    <a:pt x="322" y="418"/>
                                    <a:pt x="316" y="413"/>
                                    <a:pt x="310" y="407"/>
                                  </a:cubicBezTo>
                                  <a:cubicBezTo>
                                    <a:pt x="308" y="406"/>
                                    <a:pt x="307" y="405"/>
                                    <a:pt x="306" y="404"/>
                                  </a:cubicBezTo>
                                  <a:cubicBezTo>
                                    <a:pt x="313" y="400"/>
                                    <a:pt x="318" y="395"/>
                                    <a:pt x="320" y="391"/>
                                  </a:cubicBezTo>
                                  <a:lnTo>
                                    <a:pt x="323" y="384"/>
                                  </a:lnTo>
                                  <a:lnTo>
                                    <a:pt x="316" y="386"/>
                                  </a:lnTo>
                                  <a:cubicBezTo>
                                    <a:pt x="312" y="387"/>
                                    <a:pt x="307" y="388"/>
                                    <a:pt x="302" y="388"/>
                                  </a:cubicBezTo>
                                  <a:cubicBezTo>
                                    <a:pt x="297" y="388"/>
                                    <a:pt x="294" y="387"/>
                                    <a:pt x="292" y="385"/>
                                  </a:cubicBezTo>
                                  <a:lnTo>
                                    <a:pt x="292" y="385"/>
                                  </a:lnTo>
                                  <a:lnTo>
                                    <a:pt x="292" y="385"/>
                                  </a:lnTo>
                                  <a:cubicBezTo>
                                    <a:pt x="290" y="384"/>
                                    <a:pt x="289" y="383"/>
                                    <a:pt x="288" y="382"/>
                                  </a:cubicBezTo>
                                  <a:cubicBezTo>
                                    <a:pt x="294" y="376"/>
                                    <a:pt x="299" y="369"/>
                                    <a:pt x="303" y="362"/>
                                  </a:cubicBezTo>
                                  <a:lnTo>
                                    <a:pt x="304" y="362"/>
                                  </a:lnTo>
                                  <a:cubicBezTo>
                                    <a:pt x="306" y="364"/>
                                    <a:pt x="308" y="365"/>
                                    <a:pt x="311" y="365"/>
                                  </a:cubicBezTo>
                                  <a:cubicBezTo>
                                    <a:pt x="312" y="365"/>
                                    <a:pt x="313" y="365"/>
                                    <a:pt x="314" y="365"/>
                                  </a:cubicBezTo>
                                  <a:cubicBezTo>
                                    <a:pt x="315" y="366"/>
                                    <a:pt x="317" y="366"/>
                                    <a:pt x="318" y="366"/>
                                  </a:cubicBezTo>
                                  <a:cubicBezTo>
                                    <a:pt x="318" y="366"/>
                                    <a:pt x="319" y="366"/>
                                    <a:pt x="319" y="366"/>
                                  </a:cubicBezTo>
                                  <a:cubicBezTo>
                                    <a:pt x="319" y="365"/>
                                    <a:pt x="320" y="365"/>
                                    <a:pt x="320" y="365"/>
                                  </a:cubicBezTo>
                                  <a:lnTo>
                                    <a:pt x="320" y="365"/>
                                  </a:lnTo>
                                  <a:cubicBezTo>
                                    <a:pt x="322" y="364"/>
                                    <a:pt x="323" y="363"/>
                                    <a:pt x="324" y="362"/>
                                  </a:cubicBezTo>
                                  <a:lnTo>
                                    <a:pt x="324" y="361"/>
                                  </a:lnTo>
                                  <a:lnTo>
                                    <a:pt x="324" y="361"/>
                                  </a:lnTo>
                                  <a:cubicBezTo>
                                    <a:pt x="324" y="361"/>
                                    <a:pt x="324" y="360"/>
                                    <a:pt x="325" y="360"/>
                                  </a:cubicBezTo>
                                  <a:lnTo>
                                    <a:pt x="325" y="360"/>
                                  </a:lnTo>
                                  <a:lnTo>
                                    <a:pt x="325" y="360"/>
                                  </a:lnTo>
                                  <a:cubicBezTo>
                                    <a:pt x="325" y="360"/>
                                    <a:pt x="325" y="359"/>
                                    <a:pt x="326" y="359"/>
                                  </a:cubicBezTo>
                                  <a:lnTo>
                                    <a:pt x="326" y="359"/>
                                  </a:lnTo>
                                  <a:cubicBezTo>
                                    <a:pt x="326" y="359"/>
                                    <a:pt x="326" y="359"/>
                                    <a:pt x="326" y="359"/>
                                  </a:cubicBezTo>
                                  <a:cubicBezTo>
                                    <a:pt x="326" y="359"/>
                                    <a:pt x="326" y="359"/>
                                    <a:pt x="326" y="359"/>
                                  </a:cubicBezTo>
                                  <a:cubicBezTo>
                                    <a:pt x="326" y="359"/>
                                    <a:pt x="326" y="359"/>
                                    <a:pt x="326" y="359"/>
                                  </a:cubicBezTo>
                                  <a:lnTo>
                                    <a:pt x="328" y="358"/>
                                  </a:lnTo>
                                  <a:lnTo>
                                    <a:pt x="328" y="357"/>
                                  </a:lnTo>
                                  <a:cubicBezTo>
                                    <a:pt x="328" y="356"/>
                                    <a:pt x="328" y="356"/>
                                    <a:pt x="328" y="356"/>
                                  </a:cubicBezTo>
                                  <a:lnTo>
                                    <a:pt x="329" y="356"/>
                                  </a:lnTo>
                                  <a:cubicBezTo>
                                    <a:pt x="329" y="356"/>
                                    <a:pt x="329" y="356"/>
                                    <a:pt x="329" y="356"/>
                                  </a:cubicBezTo>
                                  <a:cubicBezTo>
                                    <a:pt x="329" y="356"/>
                                    <a:pt x="330" y="356"/>
                                    <a:pt x="330" y="355"/>
                                  </a:cubicBezTo>
                                  <a:cubicBezTo>
                                    <a:pt x="332" y="355"/>
                                    <a:pt x="335" y="352"/>
                                    <a:pt x="337" y="351"/>
                                  </a:cubicBezTo>
                                  <a:cubicBezTo>
                                    <a:pt x="339" y="349"/>
                                    <a:pt x="340" y="346"/>
                                    <a:pt x="338" y="343"/>
                                  </a:cubicBezTo>
                                  <a:cubicBezTo>
                                    <a:pt x="338" y="343"/>
                                    <a:pt x="337" y="342"/>
                                    <a:pt x="337" y="342"/>
                                  </a:cubicBezTo>
                                  <a:cubicBezTo>
                                    <a:pt x="338" y="341"/>
                                    <a:pt x="338" y="339"/>
                                    <a:pt x="338" y="337"/>
                                  </a:cubicBezTo>
                                  <a:cubicBezTo>
                                    <a:pt x="337" y="336"/>
                                    <a:pt x="336" y="335"/>
                                    <a:pt x="336" y="334"/>
                                  </a:cubicBezTo>
                                  <a:cubicBezTo>
                                    <a:pt x="336" y="334"/>
                                    <a:pt x="336" y="334"/>
                                    <a:pt x="336" y="333"/>
                                  </a:cubicBezTo>
                                  <a:cubicBezTo>
                                    <a:pt x="337" y="331"/>
                                    <a:pt x="337" y="329"/>
                                    <a:pt x="336" y="328"/>
                                  </a:cubicBezTo>
                                  <a:lnTo>
                                    <a:pt x="335" y="327"/>
                                  </a:lnTo>
                                  <a:cubicBezTo>
                                    <a:pt x="334" y="326"/>
                                    <a:pt x="333" y="325"/>
                                    <a:pt x="331" y="324"/>
                                  </a:cubicBezTo>
                                  <a:cubicBezTo>
                                    <a:pt x="332" y="324"/>
                                    <a:pt x="333" y="324"/>
                                    <a:pt x="334" y="323"/>
                                  </a:cubicBezTo>
                                  <a:cubicBezTo>
                                    <a:pt x="344" y="317"/>
                                    <a:pt x="341" y="305"/>
                                    <a:pt x="340" y="296"/>
                                  </a:cubicBezTo>
                                  <a:cubicBezTo>
                                    <a:pt x="342" y="305"/>
                                    <a:pt x="343" y="315"/>
                                    <a:pt x="348" y="321"/>
                                  </a:cubicBezTo>
                                  <a:cubicBezTo>
                                    <a:pt x="351" y="326"/>
                                    <a:pt x="357" y="328"/>
                                    <a:pt x="362" y="329"/>
                                  </a:cubicBezTo>
                                  <a:cubicBezTo>
                                    <a:pt x="369" y="323"/>
                                    <a:pt x="367" y="309"/>
                                    <a:pt x="364" y="300"/>
                                  </a:cubicBezTo>
                                  <a:cubicBezTo>
                                    <a:pt x="366" y="305"/>
                                    <a:pt x="370" y="310"/>
                                    <a:pt x="374" y="315"/>
                                  </a:cubicBezTo>
                                  <a:cubicBezTo>
                                    <a:pt x="377" y="319"/>
                                    <a:pt x="385" y="321"/>
                                    <a:pt x="390" y="320"/>
                                  </a:cubicBezTo>
                                  <a:cubicBezTo>
                                    <a:pt x="397" y="308"/>
                                    <a:pt x="392" y="301"/>
                                    <a:pt x="387" y="295"/>
                                  </a:cubicBezTo>
                                  <a:cubicBezTo>
                                    <a:pt x="388" y="296"/>
                                    <a:pt x="389" y="296"/>
                                    <a:pt x="390" y="297"/>
                                  </a:cubicBezTo>
                                  <a:cubicBezTo>
                                    <a:pt x="399" y="308"/>
                                    <a:pt x="404" y="307"/>
                                    <a:pt x="410" y="306"/>
                                  </a:cubicBezTo>
                                  <a:cubicBezTo>
                                    <a:pt x="414" y="294"/>
                                    <a:pt x="407" y="288"/>
                                    <a:pt x="405" y="282"/>
                                  </a:cubicBezTo>
                                  <a:lnTo>
                                    <a:pt x="412" y="287"/>
                                  </a:lnTo>
                                  <a:cubicBezTo>
                                    <a:pt x="420" y="289"/>
                                    <a:pt x="427" y="289"/>
                                    <a:pt x="431" y="285"/>
                                  </a:cubicBezTo>
                                  <a:cubicBezTo>
                                    <a:pt x="434" y="279"/>
                                    <a:pt x="428" y="272"/>
                                    <a:pt x="427" y="269"/>
                                  </a:cubicBezTo>
                                  <a:cubicBezTo>
                                    <a:pt x="430" y="270"/>
                                    <a:pt x="441" y="267"/>
                                    <a:pt x="446" y="263"/>
                                  </a:cubicBezTo>
                                  <a:cubicBezTo>
                                    <a:pt x="447" y="257"/>
                                    <a:pt x="438" y="250"/>
                                    <a:pt x="435" y="247"/>
                                  </a:cubicBezTo>
                                  <a:cubicBezTo>
                                    <a:pt x="443" y="247"/>
                                    <a:pt x="458" y="242"/>
                                    <a:pt x="458" y="235"/>
                                  </a:cubicBezTo>
                                  <a:cubicBezTo>
                                    <a:pt x="454" y="231"/>
                                    <a:pt x="445" y="229"/>
                                    <a:pt x="440" y="226"/>
                                  </a:cubicBezTo>
                                  <a:cubicBezTo>
                                    <a:pt x="444" y="225"/>
                                    <a:pt x="460" y="216"/>
                                    <a:pt x="461" y="211"/>
                                  </a:cubicBezTo>
                                  <a:cubicBezTo>
                                    <a:pt x="461" y="211"/>
                                    <a:pt x="462" y="209"/>
                                    <a:pt x="461" y="209"/>
                                  </a:cubicBezTo>
                                  <a:cubicBezTo>
                                    <a:pt x="458" y="205"/>
                                    <a:pt x="444" y="203"/>
                                    <a:pt x="441" y="203"/>
                                  </a:cubicBezTo>
                                  <a:cubicBezTo>
                                    <a:pt x="454" y="199"/>
                                    <a:pt x="459" y="194"/>
                                    <a:pt x="465" y="184"/>
                                  </a:cubicBezTo>
                                  <a:cubicBezTo>
                                    <a:pt x="466" y="183"/>
                                    <a:pt x="465" y="182"/>
                                    <a:pt x="465" y="181"/>
                                  </a:cubicBezTo>
                                  <a:cubicBezTo>
                                    <a:pt x="459" y="177"/>
                                    <a:pt x="445" y="180"/>
                                    <a:pt x="438" y="181"/>
                                  </a:cubicBezTo>
                                  <a:cubicBezTo>
                                    <a:pt x="447" y="173"/>
                                    <a:pt x="459" y="166"/>
                                    <a:pt x="460" y="151"/>
                                  </a:cubicBezTo>
                                  <a:cubicBezTo>
                                    <a:pt x="460" y="151"/>
                                    <a:pt x="460" y="150"/>
                                    <a:pt x="459" y="150"/>
                                  </a:cubicBezTo>
                                  <a:cubicBezTo>
                                    <a:pt x="453" y="150"/>
                                    <a:pt x="447" y="151"/>
                                    <a:pt x="440" y="153"/>
                                  </a:cubicBezTo>
                                  <a:lnTo>
                                    <a:pt x="440" y="152"/>
                                  </a:lnTo>
                                  <a:cubicBezTo>
                                    <a:pt x="446" y="142"/>
                                    <a:pt x="451" y="132"/>
                                    <a:pt x="452" y="121"/>
                                  </a:cubicBezTo>
                                  <a:cubicBezTo>
                                    <a:pt x="452" y="120"/>
                                    <a:pt x="453" y="115"/>
                                    <a:pt x="451" y="114"/>
                                  </a:cubicBezTo>
                                  <a:cubicBezTo>
                                    <a:pt x="448" y="113"/>
                                    <a:pt x="445" y="115"/>
                                    <a:pt x="442" y="117"/>
                                  </a:cubicBezTo>
                                  <a:lnTo>
                                    <a:pt x="423" y="132"/>
                                  </a:lnTo>
                                  <a:cubicBezTo>
                                    <a:pt x="430" y="124"/>
                                    <a:pt x="434" y="108"/>
                                    <a:pt x="436" y="101"/>
                                  </a:cubicBezTo>
                                  <a:cubicBezTo>
                                    <a:pt x="436" y="96"/>
                                    <a:pt x="437" y="77"/>
                                    <a:pt x="427" y="78"/>
                                  </a:cubicBezTo>
                                  <a:cubicBezTo>
                                    <a:pt x="416" y="96"/>
                                    <a:pt x="402" y="122"/>
                                    <a:pt x="386" y="137"/>
                                  </a:cubicBezTo>
                                  <a:cubicBezTo>
                                    <a:pt x="385" y="137"/>
                                    <a:pt x="385" y="136"/>
                                    <a:pt x="383" y="136"/>
                                  </a:cubicBezTo>
                                  <a:cubicBezTo>
                                    <a:pt x="381" y="140"/>
                                    <a:pt x="367" y="160"/>
                                    <a:pt x="363" y="161"/>
                                  </a:cubicBezTo>
                                  <a:lnTo>
                                    <a:pt x="360" y="157"/>
                                  </a:lnTo>
                                  <a:cubicBezTo>
                                    <a:pt x="358" y="160"/>
                                    <a:pt x="355" y="164"/>
                                    <a:pt x="350" y="168"/>
                                  </a:cubicBezTo>
                                  <a:lnTo>
                                    <a:pt x="329" y="186"/>
                                  </a:lnTo>
                                  <a:cubicBezTo>
                                    <a:pt x="324" y="192"/>
                                    <a:pt x="320" y="197"/>
                                    <a:pt x="320" y="204"/>
                                  </a:cubicBezTo>
                                  <a:cubicBezTo>
                                    <a:pt x="320" y="205"/>
                                    <a:pt x="321" y="218"/>
                                    <a:pt x="314" y="221"/>
                                  </a:cubicBezTo>
                                  <a:cubicBezTo>
                                    <a:pt x="310" y="223"/>
                                    <a:pt x="307" y="221"/>
                                    <a:pt x="307" y="220"/>
                                  </a:cubicBezTo>
                                  <a:cubicBezTo>
                                    <a:pt x="307" y="220"/>
                                    <a:pt x="307" y="220"/>
                                    <a:pt x="307" y="220"/>
                                  </a:cubicBezTo>
                                  <a:cubicBezTo>
                                    <a:pt x="307" y="216"/>
                                    <a:pt x="307" y="213"/>
                                    <a:pt x="305" y="209"/>
                                  </a:cubicBezTo>
                                  <a:lnTo>
                                    <a:pt x="304" y="209"/>
                                  </a:lnTo>
                                  <a:lnTo>
                                    <a:pt x="300" y="214"/>
                                  </a:lnTo>
                                  <a:cubicBezTo>
                                    <a:pt x="297" y="216"/>
                                    <a:pt x="285" y="215"/>
                                    <a:pt x="285" y="210"/>
                                  </a:cubicBezTo>
                                  <a:cubicBezTo>
                                    <a:pt x="292" y="210"/>
                                    <a:pt x="296" y="204"/>
                                    <a:pt x="296" y="198"/>
                                  </a:cubicBezTo>
                                  <a:cubicBezTo>
                                    <a:pt x="296" y="198"/>
                                    <a:pt x="295" y="196"/>
                                    <a:pt x="295" y="196"/>
                                  </a:cubicBezTo>
                                  <a:cubicBezTo>
                                    <a:pt x="293" y="199"/>
                                    <a:pt x="290" y="199"/>
                                    <a:pt x="286" y="199"/>
                                  </a:cubicBezTo>
                                  <a:cubicBezTo>
                                    <a:pt x="283" y="198"/>
                                    <a:pt x="281" y="195"/>
                                    <a:pt x="279" y="193"/>
                                  </a:cubicBezTo>
                                  <a:cubicBezTo>
                                    <a:pt x="275" y="185"/>
                                    <a:pt x="275" y="176"/>
                                    <a:pt x="279" y="167"/>
                                  </a:cubicBezTo>
                                  <a:lnTo>
                                    <a:pt x="289" y="153"/>
                                  </a:lnTo>
                                  <a:cubicBezTo>
                                    <a:pt x="293" y="151"/>
                                    <a:pt x="297" y="153"/>
                                    <a:pt x="301" y="151"/>
                                  </a:cubicBezTo>
                                  <a:cubicBezTo>
                                    <a:pt x="307" y="150"/>
                                    <a:pt x="315" y="149"/>
                                    <a:pt x="320" y="154"/>
                                  </a:cubicBezTo>
                                  <a:cubicBezTo>
                                    <a:pt x="322" y="156"/>
                                    <a:pt x="323" y="159"/>
                                    <a:pt x="323" y="162"/>
                                  </a:cubicBezTo>
                                  <a:cubicBezTo>
                                    <a:pt x="327" y="162"/>
                                    <a:pt x="328" y="155"/>
                                    <a:pt x="329" y="152"/>
                                  </a:cubicBezTo>
                                  <a:cubicBezTo>
                                    <a:pt x="332" y="153"/>
                                    <a:pt x="335" y="155"/>
                                    <a:pt x="339" y="156"/>
                                  </a:cubicBezTo>
                                  <a:cubicBezTo>
                                    <a:pt x="346" y="158"/>
                                    <a:pt x="360" y="153"/>
                                    <a:pt x="360" y="143"/>
                                  </a:cubicBezTo>
                                  <a:lnTo>
                                    <a:pt x="359" y="143"/>
                                  </a:lnTo>
                                  <a:cubicBezTo>
                                    <a:pt x="356" y="148"/>
                                    <a:pt x="349" y="149"/>
                                    <a:pt x="343" y="148"/>
                                  </a:cubicBezTo>
                                  <a:lnTo>
                                    <a:pt x="334" y="145"/>
                                  </a:lnTo>
                                  <a:cubicBezTo>
                                    <a:pt x="332" y="144"/>
                                    <a:pt x="325" y="142"/>
                                    <a:pt x="323" y="140"/>
                                  </a:cubicBezTo>
                                  <a:lnTo>
                                    <a:pt x="323" y="139"/>
                                  </a:lnTo>
                                  <a:cubicBezTo>
                                    <a:pt x="329" y="136"/>
                                    <a:pt x="340" y="138"/>
                                    <a:pt x="343" y="144"/>
                                  </a:cubicBezTo>
                                  <a:cubicBezTo>
                                    <a:pt x="352" y="140"/>
                                    <a:pt x="351" y="125"/>
                                    <a:pt x="345" y="119"/>
                                  </a:cubicBezTo>
                                  <a:cubicBezTo>
                                    <a:pt x="342" y="117"/>
                                    <a:pt x="336" y="114"/>
                                    <a:pt x="332" y="115"/>
                                  </a:cubicBezTo>
                                  <a:cubicBezTo>
                                    <a:pt x="331" y="114"/>
                                    <a:pt x="330" y="112"/>
                                    <a:pt x="329" y="111"/>
                                  </a:cubicBezTo>
                                  <a:cubicBezTo>
                                    <a:pt x="327" y="110"/>
                                    <a:pt x="326" y="111"/>
                                    <a:pt x="325" y="110"/>
                                  </a:cubicBezTo>
                                  <a:lnTo>
                                    <a:pt x="326" y="109"/>
                                  </a:lnTo>
                                  <a:cubicBezTo>
                                    <a:pt x="331" y="107"/>
                                    <a:pt x="338" y="108"/>
                                    <a:pt x="343" y="105"/>
                                  </a:cubicBezTo>
                                  <a:cubicBezTo>
                                    <a:pt x="353" y="97"/>
                                    <a:pt x="355" y="81"/>
                                    <a:pt x="351" y="70"/>
                                  </a:cubicBezTo>
                                  <a:cubicBezTo>
                                    <a:pt x="351" y="69"/>
                                    <a:pt x="351" y="68"/>
                                    <a:pt x="352" y="67"/>
                                  </a:cubicBezTo>
                                  <a:cubicBezTo>
                                    <a:pt x="358" y="68"/>
                                    <a:pt x="366" y="73"/>
                                    <a:pt x="371" y="77"/>
                                  </a:cubicBezTo>
                                  <a:cubicBezTo>
                                    <a:pt x="375" y="88"/>
                                    <a:pt x="359" y="95"/>
                                    <a:pt x="363" y="104"/>
                                  </a:cubicBezTo>
                                  <a:cubicBezTo>
                                    <a:pt x="363" y="106"/>
                                    <a:pt x="367" y="110"/>
                                    <a:pt x="367" y="111"/>
                                  </a:cubicBezTo>
                                  <a:cubicBezTo>
                                    <a:pt x="372" y="117"/>
                                    <a:pt x="370" y="119"/>
                                    <a:pt x="368" y="125"/>
                                  </a:cubicBezTo>
                                  <a:cubicBezTo>
                                    <a:pt x="370" y="127"/>
                                    <a:pt x="372" y="125"/>
                                    <a:pt x="374" y="125"/>
                                  </a:cubicBezTo>
                                  <a:cubicBezTo>
                                    <a:pt x="377" y="123"/>
                                    <a:pt x="379" y="121"/>
                                    <a:pt x="380" y="117"/>
                                  </a:cubicBezTo>
                                  <a:cubicBezTo>
                                    <a:pt x="382" y="113"/>
                                    <a:pt x="378" y="110"/>
                                    <a:pt x="378" y="107"/>
                                  </a:cubicBezTo>
                                  <a:cubicBezTo>
                                    <a:pt x="382" y="109"/>
                                    <a:pt x="386" y="109"/>
                                    <a:pt x="391" y="109"/>
                                  </a:cubicBezTo>
                                  <a:cubicBezTo>
                                    <a:pt x="392" y="110"/>
                                    <a:pt x="391" y="112"/>
                                    <a:pt x="392" y="114"/>
                                  </a:cubicBezTo>
                                  <a:cubicBezTo>
                                    <a:pt x="394" y="115"/>
                                    <a:pt x="396" y="112"/>
                                    <a:pt x="397" y="112"/>
                                  </a:cubicBezTo>
                                  <a:cubicBezTo>
                                    <a:pt x="403" y="106"/>
                                    <a:pt x="400" y="99"/>
                                    <a:pt x="393" y="97"/>
                                  </a:cubicBezTo>
                                  <a:cubicBezTo>
                                    <a:pt x="392" y="97"/>
                                    <a:pt x="383" y="101"/>
                                    <a:pt x="384" y="97"/>
                                  </a:cubicBezTo>
                                  <a:cubicBezTo>
                                    <a:pt x="387" y="90"/>
                                    <a:pt x="397" y="88"/>
                                    <a:pt x="394" y="78"/>
                                  </a:cubicBezTo>
                                  <a:cubicBezTo>
                                    <a:pt x="393" y="77"/>
                                    <a:pt x="393" y="77"/>
                                    <a:pt x="392" y="76"/>
                                  </a:cubicBezTo>
                                  <a:cubicBezTo>
                                    <a:pt x="380" y="69"/>
                                    <a:pt x="369" y="61"/>
                                    <a:pt x="359" y="51"/>
                                  </a:cubicBezTo>
                                  <a:cubicBezTo>
                                    <a:pt x="355" y="50"/>
                                    <a:pt x="352" y="53"/>
                                    <a:pt x="348" y="54"/>
                                  </a:cubicBezTo>
                                  <a:cubicBezTo>
                                    <a:pt x="343" y="56"/>
                                    <a:pt x="338" y="57"/>
                                    <a:pt x="337" y="63"/>
                                  </a:cubicBezTo>
                                  <a:cubicBezTo>
                                    <a:pt x="334" y="75"/>
                                    <a:pt x="343" y="86"/>
                                    <a:pt x="340" y="98"/>
                                  </a:cubicBezTo>
                                  <a:cubicBezTo>
                                    <a:pt x="337" y="102"/>
                                    <a:pt x="331" y="104"/>
                                    <a:pt x="324" y="106"/>
                                  </a:cubicBezTo>
                                  <a:cubicBezTo>
                                    <a:pt x="324" y="106"/>
                                    <a:pt x="323" y="106"/>
                                    <a:pt x="323" y="105"/>
                                  </a:cubicBezTo>
                                  <a:cubicBezTo>
                                    <a:pt x="324" y="98"/>
                                    <a:pt x="331" y="89"/>
                                    <a:pt x="327" y="82"/>
                                  </a:cubicBezTo>
                                  <a:cubicBezTo>
                                    <a:pt x="325" y="78"/>
                                    <a:pt x="314" y="72"/>
                                    <a:pt x="314" y="79"/>
                                  </a:cubicBezTo>
                                  <a:lnTo>
                                    <a:pt x="314" y="80"/>
                                  </a:lnTo>
                                  <a:lnTo>
                                    <a:pt x="312" y="79"/>
                                  </a:lnTo>
                                  <a:cubicBezTo>
                                    <a:pt x="313" y="76"/>
                                    <a:pt x="311" y="73"/>
                                    <a:pt x="311" y="69"/>
                                  </a:cubicBezTo>
                                  <a:cubicBezTo>
                                    <a:pt x="311" y="68"/>
                                    <a:pt x="312" y="66"/>
                                    <a:pt x="311" y="64"/>
                                  </a:cubicBezTo>
                                  <a:cubicBezTo>
                                    <a:pt x="312" y="64"/>
                                    <a:pt x="313" y="65"/>
                                    <a:pt x="314" y="65"/>
                                  </a:cubicBezTo>
                                  <a:cubicBezTo>
                                    <a:pt x="315" y="63"/>
                                    <a:pt x="314" y="60"/>
                                    <a:pt x="315" y="58"/>
                                  </a:cubicBezTo>
                                  <a:cubicBezTo>
                                    <a:pt x="313" y="57"/>
                                    <a:pt x="312" y="59"/>
                                    <a:pt x="311" y="59"/>
                                  </a:cubicBezTo>
                                  <a:cubicBezTo>
                                    <a:pt x="310" y="57"/>
                                    <a:pt x="312" y="56"/>
                                    <a:pt x="312" y="55"/>
                                  </a:cubicBezTo>
                                  <a:lnTo>
                                    <a:pt x="304" y="55"/>
                                  </a:lnTo>
                                  <a:cubicBezTo>
                                    <a:pt x="304" y="56"/>
                                    <a:pt x="306" y="58"/>
                                    <a:pt x="305" y="59"/>
                                  </a:cubicBezTo>
                                  <a:cubicBezTo>
                                    <a:pt x="304" y="58"/>
                                    <a:pt x="303" y="58"/>
                                    <a:pt x="302" y="58"/>
                                  </a:cubicBezTo>
                                  <a:cubicBezTo>
                                    <a:pt x="301" y="60"/>
                                    <a:pt x="302" y="63"/>
                                    <a:pt x="301" y="65"/>
                                  </a:cubicBezTo>
                                  <a:cubicBezTo>
                                    <a:pt x="302" y="66"/>
                                    <a:pt x="304" y="64"/>
                                    <a:pt x="305" y="65"/>
                                  </a:cubicBezTo>
                                  <a:cubicBezTo>
                                    <a:pt x="304" y="66"/>
                                    <a:pt x="305" y="71"/>
                                    <a:pt x="305" y="73"/>
                                  </a:cubicBezTo>
                                  <a:cubicBezTo>
                                    <a:pt x="302" y="75"/>
                                    <a:pt x="305" y="77"/>
                                    <a:pt x="303" y="79"/>
                                  </a:cubicBezTo>
                                  <a:cubicBezTo>
                                    <a:pt x="300" y="79"/>
                                    <a:pt x="303" y="77"/>
                                    <a:pt x="301" y="76"/>
                                  </a:cubicBezTo>
                                  <a:cubicBezTo>
                                    <a:pt x="300" y="73"/>
                                    <a:pt x="298" y="74"/>
                                    <a:pt x="295" y="75"/>
                                  </a:cubicBezTo>
                                  <a:cubicBezTo>
                                    <a:pt x="283" y="77"/>
                                    <a:pt x="288" y="92"/>
                                    <a:pt x="290" y="102"/>
                                  </a:cubicBezTo>
                                  <a:cubicBezTo>
                                    <a:pt x="290" y="104"/>
                                    <a:pt x="289" y="105"/>
                                    <a:pt x="290" y="106"/>
                                  </a:cubicBezTo>
                                  <a:cubicBezTo>
                                    <a:pt x="289" y="106"/>
                                    <a:pt x="288" y="106"/>
                                    <a:pt x="287" y="105"/>
                                  </a:cubicBezTo>
                                  <a:cubicBezTo>
                                    <a:pt x="285" y="100"/>
                                    <a:pt x="271" y="93"/>
                                    <a:pt x="260" y="85"/>
                                  </a:cubicBezTo>
                                  <a:cubicBezTo>
                                    <a:pt x="257" y="81"/>
                                    <a:pt x="261" y="75"/>
                                    <a:pt x="264" y="69"/>
                                  </a:cubicBezTo>
                                  <a:cubicBezTo>
                                    <a:pt x="269" y="61"/>
                                    <a:pt x="275" y="51"/>
                                    <a:pt x="268" y="41"/>
                                  </a:cubicBezTo>
                                  <a:cubicBezTo>
                                    <a:pt x="264" y="36"/>
                                    <a:pt x="253" y="31"/>
                                    <a:pt x="244" y="33"/>
                                  </a:cubicBezTo>
                                  <a:cubicBezTo>
                                    <a:pt x="244" y="36"/>
                                    <a:pt x="243" y="36"/>
                                    <a:pt x="240" y="34"/>
                                  </a:cubicBezTo>
                                  <a:cubicBezTo>
                                    <a:pt x="239" y="31"/>
                                    <a:pt x="244" y="29"/>
                                    <a:pt x="242" y="25"/>
                                  </a:cubicBezTo>
                                  <a:cubicBezTo>
                                    <a:pt x="241" y="22"/>
                                    <a:pt x="238" y="20"/>
                                    <a:pt x="240" y="17"/>
                                  </a:cubicBezTo>
                                  <a:lnTo>
                                    <a:pt x="245" y="19"/>
                                  </a:lnTo>
                                  <a:cubicBezTo>
                                    <a:pt x="246" y="14"/>
                                    <a:pt x="246" y="10"/>
                                    <a:pt x="245" y="5"/>
                                  </a:cubicBezTo>
                                  <a:cubicBezTo>
                                    <a:pt x="244" y="5"/>
                                    <a:pt x="242" y="6"/>
                                    <a:pt x="241" y="6"/>
                                  </a:cubicBezTo>
                                  <a:lnTo>
                                    <a:pt x="240" y="6"/>
                                  </a:lnTo>
                                  <a:cubicBezTo>
                                    <a:pt x="240" y="5"/>
                                    <a:pt x="241" y="3"/>
                                    <a:pt x="242" y="2"/>
                                  </a:cubicBezTo>
                                  <a:cubicBezTo>
                                    <a:pt x="236" y="0"/>
                                    <a:pt x="231" y="0"/>
                                    <a:pt x="225" y="2"/>
                                  </a:cubicBezTo>
                                  <a:cubicBezTo>
                                    <a:pt x="225" y="3"/>
                                    <a:pt x="226" y="4"/>
                                    <a:pt x="226" y="5"/>
                                  </a:cubicBezTo>
                                  <a:lnTo>
                                    <a:pt x="225" y="6"/>
                                  </a:lnTo>
                                  <a:cubicBezTo>
                                    <a:pt x="225" y="5"/>
                                    <a:pt x="222" y="5"/>
                                    <a:pt x="221" y="5"/>
                                  </a:cubicBezTo>
                                  <a:cubicBezTo>
                                    <a:pt x="221" y="9"/>
                                    <a:pt x="221" y="14"/>
                                    <a:pt x="222" y="18"/>
                                  </a:cubicBezTo>
                                  <a:lnTo>
                                    <a:pt x="226" y="17"/>
                                  </a:lnTo>
                                  <a:cubicBezTo>
                                    <a:pt x="228" y="19"/>
                                    <a:pt x="225" y="22"/>
                                    <a:pt x="224" y="24"/>
                                  </a:cubicBezTo>
                                  <a:cubicBezTo>
                                    <a:pt x="222" y="28"/>
                                    <a:pt x="227" y="31"/>
                                    <a:pt x="226" y="34"/>
                                  </a:cubicBezTo>
                                  <a:cubicBezTo>
                                    <a:pt x="223" y="35"/>
                                    <a:pt x="223" y="35"/>
                                    <a:pt x="222" y="32"/>
                                  </a:cubicBezTo>
                                  <a:cubicBezTo>
                                    <a:pt x="213" y="31"/>
                                    <a:pt x="202" y="36"/>
                                    <a:pt x="198" y="41"/>
                                  </a:cubicBezTo>
                                  <a:cubicBezTo>
                                    <a:pt x="191" y="50"/>
                                    <a:pt x="197" y="61"/>
                                    <a:pt x="202" y="69"/>
                                  </a:cubicBezTo>
                                  <a:cubicBezTo>
                                    <a:pt x="205" y="74"/>
                                    <a:pt x="209" y="80"/>
                                    <a:pt x="207" y="85"/>
                                  </a:cubicBezTo>
                                  <a:cubicBezTo>
                                    <a:pt x="195" y="93"/>
                                    <a:pt x="181" y="99"/>
                                    <a:pt x="179" y="105"/>
                                  </a:cubicBezTo>
                                  <a:cubicBezTo>
                                    <a:pt x="178" y="105"/>
                                    <a:pt x="177" y="105"/>
                                    <a:pt x="177" y="106"/>
                                  </a:cubicBezTo>
                                  <a:cubicBezTo>
                                    <a:pt x="177" y="104"/>
                                    <a:pt x="176" y="104"/>
                                    <a:pt x="177" y="102"/>
                                  </a:cubicBezTo>
                                  <a:cubicBezTo>
                                    <a:pt x="179" y="92"/>
                                    <a:pt x="183" y="77"/>
                                    <a:pt x="171" y="74"/>
                                  </a:cubicBezTo>
                                  <a:cubicBezTo>
                                    <a:pt x="169" y="74"/>
                                    <a:pt x="166" y="73"/>
                                    <a:pt x="165" y="75"/>
                                  </a:cubicBezTo>
                                  <a:cubicBezTo>
                                    <a:pt x="163" y="77"/>
                                    <a:pt x="166" y="79"/>
                                    <a:pt x="163" y="79"/>
                                  </a:cubicBezTo>
                                  <a:cubicBezTo>
                                    <a:pt x="161" y="76"/>
                                    <a:pt x="165" y="75"/>
                                    <a:pt x="161" y="72"/>
                                  </a:cubicBezTo>
                                  <a:cubicBezTo>
                                    <a:pt x="161" y="71"/>
                                    <a:pt x="162" y="66"/>
                                    <a:pt x="161" y="65"/>
                                  </a:cubicBezTo>
                                  <a:cubicBezTo>
                                    <a:pt x="162" y="63"/>
                                    <a:pt x="164" y="66"/>
                                    <a:pt x="165" y="64"/>
                                  </a:cubicBezTo>
                                  <a:cubicBezTo>
                                    <a:pt x="164" y="62"/>
                                    <a:pt x="165" y="59"/>
                                    <a:pt x="164" y="57"/>
                                  </a:cubicBezTo>
                                  <a:cubicBezTo>
                                    <a:pt x="163" y="58"/>
                                    <a:pt x="162" y="58"/>
                                    <a:pt x="161" y="58"/>
                                  </a:cubicBezTo>
                                  <a:cubicBezTo>
                                    <a:pt x="160" y="57"/>
                                    <a:pt x="162" y="56"/>
                                    <a:pt x="162" y="55"/>
                                  </a:cubicBezTo>
                                  <a:lnTo>
                                    <a:pt x="154" y="54"/>
                                  </a:lnTo>
                                  <a:cubicBezTo>
                                    <a:pt x="154" y="56"/>
                                    <a:pt x="156" y="57"/>
                                    <a:pt x="155" y="58"/>
                                  </a:cubicBezTo>
                                  <a:cubicBezTo>
                                    <a:pt x="154" y="58"/>
                                    <a:pt x="153" y="57"/>
                                    <a:pt x="151" y="57"/>
                                  </a:cubicBezTo>
                                  <a:cubicBezTo>
                                    <a:pt x="152" y="60"/>
                                    <a:pt x="151" y="63"/>
                                    <a:pt x="152" y="65"/>
                                  </a:cubicBezTo>
                                  <a:cubicBezTo>
                                    <a:pt x="153" y="65"/>
                                    <a:pt x="154" y="63"/>
                                    <a:pt x="155" y="64"/>
                                  </a:cubicBezTo>
                                  <a:cubicBezTo>
                                    <a:pt x="154" y="66"/>
                                    <a:pt x="155" y="67"/>
                                    <a:pt x="155" y="69"/>
                                  </a:cubicBezTo>
                                  <a:cubicBezTo>
                                    <a:pt x="155" y="72"/>
                                    <a:pt x="153" y="75"/>
                                    <a:pt x="154" y="79"/>
                                  </a:cubicBezTo>
                                  <a:lnTo>
                                    <a:pt x="153" y="79"/>
                                  </a:lnTo>
                                  <a:lnTo>
                                    <a:pt x="152" y="79"/>
                                  </a:lnTo>
                                  <a:cubicBezTo>
                                    <a:pt x="152" y="71"/>
                                    <a:pt x="141" y="77"/>
                                    <a:pt x="140" y="81"/>
                                  </a:cubicBezTo>
                                  <a:cubicBezTo>
                                    <a:pt x="135" y="89"/>
                                    <a:pt x="142" y="98"/>
                                    <a:pt x="143" y="105"/>
                                  </a:cubicBezTo>
                                  <a:cubicBezTo>
                                    <a:pt x="143" y="105"/>
                                    <a:pt x="142" y="106"/>
                                    <a:pt x="142" y="106"/>
                                  </a:cubicBezTo>
                                  <a:cubicBezTo>
                                    <a:pt x="136" y="104"/>
                                    <a:pt x="130" y="102"/>
                                    <a:pt x="126" y="97"/>
                                  </a:cubicBezTo>
                                  <a:cubicBezTo>
                                    <a:pt x="123" y="85"/>
                                    <a:pt x="133" y="75"/>
                                    <a:pt x="129" y="63"/>
                                  </a:cubicBezTo>
                                  <a:close/>
                                  <a:moveTo>
                                    <a:pt x="140" y="356"/>
                                  </a:moveTo>
                                  <a:lnTo>
                                    <a:pt x="140" y="356"/>
                                  </a:lnTo>
                                  <a:lnTo>
                                    <a:pt x="140" y="355"/>
                                  </a:lnTo>
                                  <a:lnTo>
                                    <a:pt x="140" y="355"/>
                                  </a:lnTo>
                                  <a:cubicBezTo>
                                    <a:pt x="140" y="355"/>
                                    <a:pt x="140" y="356"/>
                                    <a:pt x="140" y="356"/>
                                  </a:cubicBezTo>
                                  <a:cubicBezTo>
                                    <a:pt x="140" y="356"/>
                                    <a:pt x="140" y="356"/>
                                    <a:pt x="140" y="356"/>
                                  </a:cubicBezTo>
                                  <a:close/>
                                  <a:moveTo>
                                    <a:pt x="161" y="358"/>
                                  </a:moveTo>
                                  <a:lnTo>
                                    <a:pt x="161" y="358"/>
                                  </a:lnTo>
                                  <a:cubicBezTo>
                                    <a:pt x="161" y="358"/>
                                    <a:pt x="161" y="358"/>
                                    <a:pt x="160" y="358"/>
                                  </a:cubicBezTo>
                                  <a:lnTo>
                                    <a:pt x="160" y="358"/>
                                  </a:lnTo>
                                  <a:cubicBezTo>
                                    <a:pt x="160" y="358"/>
                                    <a:pt x="159" y="357"/>
                                    <a:pt x="159" y="357"/>
                                  </a:cubicBezTo>
                                  <a:lnTo>
                                    <a:pt x="159" y="356"/>
                                  </a:lnTo>
                                  <a:cubicBezTo>
                                    <a:pt x="159" y="355"/>
                                    <a:pt x="159" y="354"/>
                                    <a:pt x="158" y="353"/>
                                  </a:cubicBezTo>
                                  <a:cubicBezTo>
                                    <a:pt x="159" y="355"/>
                                    <a:pt x="160" y="356"/>
                                    <a:pt x="161" y="358"/>
                                  </a:cubicBezTo>
                                  <a:close/>
                                  <a:moveTo>
                                    <a:pt x="326" y="355"/>
                                  </a:moveTo>
                                  <a:lnTo>
                                    <a:pt x="326" y="355"/>
                                  </a:lnTo>
                                  <a:lnTo>
                                    <a:pt x="326" y="355"/>
                                  </a:lnTo>
                                  <a:lnTo>
                                    <a:pt x="326" y="356"/>
                                  </a:lnTo>
                                  <a:cubicBezTo>
                                    <a:pt x="326" y="356"/>
                                    <a:pt x="326" y="356"/>
                                    <a:pt x="326" y="356"/>
                                  </a:cubicBezTo>
                                  <a:cubicBezTo>
                                    <a:pt x="326" y="356"/>
                                    <a:pt x="326" y="355"/>
                                    <a:pt x="326" y="355"/>
                                  </a:cubicBezTo>
                                  <a:close/>
                                  <a:moveTo>
                                    <a:pt x="308" y="353"/>
                                  </a:moveTo>
                                  <a:lnTo>
                                    <a:pt x="308" y="353"/>
                                  </a:lnTo>
                                  <a:cubicBezTo>
                                    <a:pt x="307" y="354"/>
                                    <a:pt x="307" y="355"/>
                                    <a:pt x="307" y="356"/>
                                  </a:cubicBezTo>
                                  <a:lnTo>
                                    <a:pt x="307" y="357"/>
                                  </a:lnTo>
                                  <a:cubicBezTo>
                                    <a:pt x="307" y="357"/>
                                    <a:pt x="306" y="358"/>
                                    <a:pt x="306" y="358"/>
                                  </a:cubicBezTo>
                                  <a:lnTo>
                                    <a:pt x="306" y="358"/>
                                  </a:lnTo>
                                  <a:cubicBezTo>
                                    <a:pt x="305" y="358"/>
                                    <a:pt x="305" y="358"/>
                                    <a:pt x="305" y="358"/>
                                  </a:cubicBezTo>
                                  <a:lnTo>
                                    <a:pt x="305" y="358"/>
                                  </a:lnTo>
                                  <a:cubicBezTo>
                                    <a:pt x="306" y="356"/>
                                    <a:pt x="307" y="355"/>
                                    <a:pt x="308" y="353"/>
                                  </a:cubicBezTo>
                                  <a:close/>
                                  <a:moveTo>
                                    <a:pt x="225" y="89"/>
                                  </a:moveTo>
                                  <a:lnTo>
                                    <a:pt x="225" y="89"/>
                                  </a:lnTo>
                                  <a:cubicBezTo>
                                    <a:pt x="231" y="88"/>
                                    <a:pt x="235" y="88"/>
                                    <a:pt x="242" y="90"/>
                                  </a:cubicBezTo>
                                  <a:cubicBezTo>
                                    <a:pt x="247" y="93"/>
                                    <a:pt x="257" y="100"/>
                                    <a:pt x="263" y="104"/>
                                  </a:cubicBezTo>
                                  <a:lnTo>
                                    <a:pt x="251" y="102"/>
                                  </a:lnTo>
                                  <a:cubicBezTo>
                                    <a:pt x="251" y="103"/>
                                    <a:pt x="252" y="105"/>
                                    <a:pt x="253" y="106"/>
                                  </a:cubicBezTo>
                                  <a:cubicBezTo>
                                    <a:pt x="257" y="111"/>
                                    <a:pt x="261" y="114"/>
                                    <a:pt x="267" y="116"/>
                                  </a:cubicBezTo>
                                  <a:cubicBezTo>
                                    <a:pt x="264" y="117"/>
                                    <a:pt x="260" y="115"/>
                                    <a:pt x="257" y="114"/>
                                  </a:cubicBezTo>
                                  <a:cubicBezTo>
                                    <a:pt x="256" y="115"/>
                                    <a:pt x="257" y="115"/>
                                    <a:pt x="257" y="116"/>
                                  </a:cubicBezTo>
                                  <a:cubicBezTo>
                                    <a:pt x="258" y="120"/>
                                    <a:pt x="262" y="123"/>
                                    <a:pt x="266" y="125"/>
                                  </a:cubicBezTo>
                                  <a:cubicBezTo>
                                    <a:pt x="259" y="130"/>
                                    <a:pt x="247" y="129"/>
                                    <a:pt x="240" y="131"/>
                                  </a:cubicBezTo>
                                  <a:cubicBezTo>
                                    <a:pt x="242" y="137"/>
                                    <a:pt x="246" y="137"/>
                                    <a:pt x="250" y="138"/>
                                  </a:cubicBezTo>
                                  <a:cubicBezTo>
                                    <a:pt x="244" y="145"/>
                                    <a:pt x="240" y="156"/>
                                    <a:pt x="237" y="166"/>
                                  </a:cubicBezTo>
                                  <a:lnTo>
                                    <a:pt x="233" y="180"/>
                                  </a:lnTo>
                                  <a:cubicBezTo>
                                    <a:pt x="230" y="166"/>
                                    <a:pt x="227" y="150"/>
                                    <a:pt x="218" y="137"/>
                                  </a:cubicBezTo>
                                  <a:cubicBezTo>
                                    <a:pt x="220" y="137"/>
                                    <a:pt x="227" y="134"/>
                                    <a:pt x="226" y="131"/>
                                  </a:cubicBezTo>
                                  <a:cubicBezTo>
                                    <a:pt x="214" y="130"/>
                                    <a:pt x="211" y="131"/>
                                    <a:pt x="201" y="123"/>
                                  </a:cubicBezTo>
                                  <a:lnTo>
                                    <a:pt x="201" y="123"/>
                                  </a:lnTo>
                                  <a:cubicBezTo>
                                    <a:pt x="203" y="122"/>
                                    <a:pt x="211" y="116"/>
                                    <a:pt x="208" y="114"/>
                                  </a:cubicBezTo>
                                  <a:lnTo>
                                    <a:pt x="200" y="115"/>
                                  </a:lnTo>
                                  <a:cubicBezTo>
                                    <a:pt x="205" y="112"/>
                                    <a:pt x="212" y="110"/>
                                    <a:pt x="214" y="104"/>
                                  </a:cubicBezTo>
                                  <a:cubicBezTo>
                                    <a:pt x="213" y="103"/>
                                    <a:pt x="213" y="103"/>
                                    <a:pt x="213" y="103"/>
                                  </a:cubicBezTo>
                                  <a:lnTo>
                                    <a:pt x="205" y="105"/>
                                  </a:lnTo>
                                  <a:lnTo>
                                    <a:pt x="193" y="108"/>
                                  </a:lnTo>
                                  <a:cubicBezTo>
                                    <a:pt x="205" y="103"/>
                                    <a:pt x="214" y="95"/>
                                    <a:pt x="225" y="8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55B" w:rsidRDefault="0091555B" w:rsidP="0091555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2" name="Freeform 1264"/>
                          <wps:cNvSpPr>
                            <a:spLocks/>
                          </wps:cNvSpPr>
                          <wps:spPr bwMode="auto">
                            <a:xfrm>
                              <a:off x="185123" y="91784"/>
                              <a:ext cx="204788" cy="230188"/>
                            </a:xfrm>
                            <a:custGeom>
                              <a:avLst/>
                              <a:gdLst>
                                <a:gd name="T0" fmla="*/ 285 w 569"/>
                                <a:gd name="T1" fmla="*/ 639 h 639"/>
                                <a:gd name="T2" fmla="*/ 569 w 569"/>
                                <a:gd name="T3" fmla="*/ 313 h 639"/>
                                <a:gd name="T4" fmla="*/ 356 w 569"/>
                                <a:gd name="T5" fmla="*/ 313 h 639"/>
                                <a:gd name="T6" fmla="*/ 356 w 569"/>
                                <a:gd name="T7" fmla="*/ 0 h 639"/>
                                <a:gd name="T8" fmla="*/ 214 w 569"/>
                                <a:gd name="T9" fmla="*/ 0 h 639"/>
                                <a:gd name="T10" fmla="*/ 214 w 569"/>
                                <a:gd name="T11" fmla="*/ 313 h 639"/>
                                <a:gd name="T12" fmla="*/ 0 w 569"/>
                                <a:gd name="T13" fmla="*/ 313 h 639"/>
                                <a:gd name="T14" fmla="*/ 285 w 569"/>
                                <a:gd name="T15" fmla="*/ 639 h 6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69" h="639">
                                  <a:moveTo>
                                    <a:pt x="285" y="639"/>
                                  </a:moveTo>
                                  <a:lnTo>
                                    <a:pt x="569" y="313"/>
                                  </a:lnTo>
                                  <a:lnTo>
                                    <a:pt x="356" y="313"/>
                                  </a:lnTo>
                                  <a:lnTo>
                                    <a:pt x="356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31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285" y="6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55B" w:rsidRDefault="0091555B" w:rsidP="0091555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3" name="Freeform 1265"/>
                          <wps:cNvSpPr>
                            <a:spLocks noEditPoints="1"/>
                          </wps:cNvSpPr>
                          <wps:spPr bwMode="auto">
                            <a:xfrm>
                              <a:off x="102573" y="167984"/>
                              <a:ext cx="627063" cy="427038"/>
                            </a:xfrm>
                            <a:custGeom>
                              <a:avLst/>
                              <a:gdLst>
                                <a:gd name="T0" fmla="*/ 1628 w 1744"/>
                                <a:gd name="T1" fmla="*/ 0 h 1187"/>
                                <a:gd name="T2" fmla="*/ 1565 w 1744"/>
                                <a:gd name="T3" fmla="*/ 0 h 1187"/>
                                <a:gd name="T4" fmla="*/ 1193 w 1744"/>
                                <a:gd name="T5" fmla="*/ 0 h 1187"/>
                                <a:gd name="T6" fmla="*/ 1086 w 1744"/>
                                <a:gd name="T7" fmla="*/ 0 h 1187"/>
                                <a:gd name="T8" fmla="*/ 971 w 1744"/>
                                <a:gd name="T9" fmla="*/ 0 h 1187"/>
                                <a:gd name="T10" fmla="*/ 625 w 1744"/>
                                <a:gd name="T11" fmla="*/ 0 h 1187"/>
                                <a:gd name="T12" fmla="*/ 625 w 1744"/>
                                <a:gd name="T13" fmla="*/ 56 h 1187"/>
                                <a:gd name="T14" fmla="*/ 913 w 1744"/>
                                <a:gd name="T15" fmla="*/ 56 h 1187"/>
                                <a:gd name="T16" fmla="*/ 732 w 1744"/>
                                <a:gd name="T17" fmla="*/ 265 h 1187"/>
                                <a:gd name="T18" fmla="*/ 1086 w 1744"/>
                                <a:gd name="T19" fmla="*/ 265 h 1187"/>
                                <a:gd name="T20" fmla="*/ 1086 w 1744"/>
                                <a:gd name="T21" fmla="*/ 264 h 1187"/>
                                <a:gd name="T22" fmla="*/ 1642 w 1744"/>
                                <a:gd name="T23" fmla="*/ 265 h 1187"/>
                                <a:gd name="T24" fmla="*/ 1642 w 1744"/>
                                <a:gd name="T25" fmla="*/ 1079 h 1187"/>
                                <a:gd name="T26" fmla="*/ 1628 w 1744"/>
                                <a:gd name="T27" fmla="*/ 1085 h 1187"/>
                                <a:gd name="T28" fmla="*/ 116 w 1744"/>
                                <a:gd name="T29" fmla="*/ 1085 h 1187"/>
                                <a:gd name="T30" fmla="*/ 102 w 1744"/>
                                <a:gd name="T31" fmla="*/ 1079 h 1187"/>
                                <a:gd name="T32" fmla="*/ 102 w 1744"/>
                                <a:gd name="T33" fmla="*/ 265 h 1187"/>
                                <a:gd name="T34" fmla="*/ 299 w 1744"/>
                                <a:gd name="T35" fmla="*/ 265 h 1187"/>
                                <a:gd name="T36" fmla="*/ 118 w 1744"/>
                                <a:gd name="T37" fmla="*/ 56 h 1187"/>
                                <a:gd name="T38" fmla="*/ 406 w 1744"/>
                                <a:gd name="T39" fmla="*/ 56 h 1187"/>
                                <a:gd name="T40" fmla="*/ 406 w 1744"/>
                                <a:gd name="T41" fmla="*/ 0 h 1187"/>
                                <a:gd name="T42" fmla="*/ 116 w 1744"/>
                                <a:gd name="T43" fmla="*/ 0 h 1187"/>
                                <a:gd name="T44" fmla="*/ 0 w 1744"/>
                                <a:gd name="T45" fmla="*/ 109 h 1187"/>
                                <a:gd name="T46" fmla="*/ 0 w 1744"/>
                                <a:gd name="T47" fmla="*/ 265 h 1187"/>
                                <a:gd name="T48" fmla="*/ 0 w 1744"/>
                                <a:gd name="T49" fmla="*/ 1079 h 1187"/>
                                <a:gd name="T50" fmla="*/ 116 w 1744"/>
                                <a:gd name="T51" fmla="*/ 1187 h 1187"/>
                                <a:gd name="T52" fmla="*/ 1628 w 1744"/>
                                <a:gd name="T53" fmla="*/ 1187 h 1187"/>
                                <a:gd name="T54" fmla="*/ 1744 w 1744"/>
                                <a:gd name="T55" fmla="*/ 1079 h 1187"/>
                                <a:gd name="T56" fmla="*/ 1744 w 1744"/>
                                <a:gd name="T57" fmla="*/ 265 h 1187"/>
                                <a:gd name="T58" fmla="*/ 1744 w 1744"/>
                                <a:gd name="T59" fmla="*/ 109 h 1187"/>
                                <a:gd name="T60" fmla="*/ 1628 w 1744"/>
                                <a:gd name="T61" fmla="*/ 0 h 1187"/>
                                <a:gd name="T62" fmla="*/ 1392 w 1744"/>
                                <a:gd name="T63" fmla="*/ 122 h 1187"/>
                                <a:gd name="T64" fmla="*/ 1392 w 1744"/>
                                <a:gd name="T65" fmla="*/ 122 h 1187"/>
                                <a:gd name="T66" fmla="*/ 1360 w 1744"/>
                                <a:gd name="T67" fmla="*/ 89 h 1187"/>
                                <a:gd name="T68" fmla="*/ 1392 w 1744"/>
                                <a:gd name="T69" fmla="*/ 56 h 1187"/>
                                <a:gd name="T70" fmla="*/ 1425 w 1744"/>
                                <a:gd name="T71" fmla="*/ 89 h 1187"/>
                                <a:gd name="T72" fmla="*/ 1392 w 1744"/>
                                <a:gd name="T73" fmla="*/ 122 h 1187"/>
                                <a:gd name="T74" fmla="*/ 1492 w 1744"/>
                                <a:gd name="T75" fmla="*/ 122 h 1187"/>
                                <a:gd name="T76" fmla="*/ 1492 w 1744"/>
                                <a:gd name="T77" fmla="*/ 122 h 1187"/>
                                <a:gd name="T78" fmla="*/ 1459 w 1744"/>
                                <a:gd name="T79" fmla="*/ 89 h 1187"/>
                                <a:gd name="T80" fmla="*/ 1492 w 1744"/>
                                <a:gd name="T81" fmla="*/ 56 h 1187"/>
                                <a:gd name="T82" fmla="*/ 1525 w 1744"/>
                                <a:gd name="T83" fmla="*/ 89 h 1187"/>
                                <a:gd name="T84" fmla="*/ 1492 w 1744"/>
                                <a:gd name="T85" fmla="*/ 122 h 1187"/>
                                <a:gd name="T86" fmla="*/ 1592 w 1744"/>
                                <a:gd name="T87" fmla="*/ 122 h 1187"/>
                                <a:gd name="T88" fmla="*/ 1592 w 1744"/>
                                <a:gd name="T89" fmla="*/ 122 h 1187"/>
                                <a:gd name="T90" fmla="*/ 1559 w 1744"/>
                                <a:gd name="T91" fmla="*/ 89 h 1187"/>
                                <a:gd name="T92" fmla="*/ 1592 w 1744"/>
                                <a:gd name="T93" fmla="*/ 56 h 1187"/>
                                <a:gd name="T94" fmla="*/ 1625 w 1744"/>
                                <a:gd name="T95" fmla="*/ 89 h 1187"/>
                                <a:gd name="T96" fmla="*/ 1592 w 1744"/>
                                <a:gd name="T97" fmla="*/ 122 h 1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744" h="1187">
                                  <a:moveTo>
                                    <a:pt x="1628" y="0"/>
                                  </a:moveTo>
                                  <a:lnTo>
                                    <a:pt x="1565" y="0"/>
                                  </a:lnTo>
                                  <a:lnTo>
                                    <a:pt x="1193" y="0"/>
                                  </a:lnTo>
                                  <a:lnTo>
                                    <a:pt x="1086" y="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625" y="0"/>
                                  </a:lnTo>
                                  <a:lnTo>
                                    <a:pt x="625" y="56"/>
                                  </a:lnTo>
                                  <a:lnTo>
                                    <a:pt x="913" y="56"/>
                                  </a:lnTo>
                                  <a:lnTo>
                                    <a:pt x="732" y="265"/>
                                  </a:lnTo>
                                  <a:lnTo>
                                    <a:pt x="1086" y="265"/>
                                  </a:lnTo>
                                  <a:lnTo>
                                    <a:pt x="1086" y="264"/>
                                  </a:lnTo>
                                  <a:lnTo>
                                    <a:pt x="1642" y="265"/>
                                  </a:lnTo>
                                  <a:lnTo>
                                    <a:pt x="1642" y="1079"/>
                                  </a:lnTo>
                                  <a:cubicBezTo>
                                    <a:pt x="1641" y="1080"/>
                                    <a:pt x="1637" y="1085"/>
                                    <a:pt x="1628" y="1085"/>
                                  </a:cubicBezTo>
                                  <a:lnTo>
                                    <a:pt x="116" y="1085"/>
                                  </a:lnTo>
                                  <a:cubicBezTo>
                                    <a:pt x="107" y="1085"/>
                                    <a:pt x="102" y="1080"/>
                                    <a:pt x="102" y="1079"/>
                                  </a:cubicBezTo>
                                  <a:lnTo>
                                    <a:pt x="102" y="265"/>
                                  </a:lnTo>
                                  <a:lnTo>
                                    <a:pt x="299" y="265"/>
                                  </a:lnTo>
                                  <a:lnTo>
                                    <a:pt x="118" y="56"/>
                                  </a:lnTo>
                                  <a:lnTo>
                                    <a:pt x="406" y="56"/>
                                  </a:lnTo>
                                  <a:lnTo>
                                    <a:pt x="406" y="0"/>
                                  </a:lnTo>
                                  <a:lnTo>
                                    <a:pt x="116" y="0"/>
                                  </a:lnTo>
                                  <a:cubicBezTo>
                                    <a:pt x="52" y="0"/>
                                    <a:pt x="0" y="49"/>
                                    <a:pt x="0" y="109"/>
                                  </a:cubicBezTo>
                                  <a:lnTo>
                                    <a:pt x="0" y="265"/>
                                  </a:lnTo>
                                  <a:lnTo>
                                    <a:pt x="0" y="1079"/>
                                  </a:lnTo>
                                  <a:cubicBezTo>
                                    <a:pt x="0" y="1139"/>
                                    <a:pt x="52" y="1187"/>
                                    <a:pt x="116" y="1187"/>
                                  </a:cubicBezTo>
                                  <a:lnTo>
                                    <a:pt x="1628" y="1187"/>
                                  </a:lnTo>
                                  <a:cubicBezTo>
                                    <a:pt x="1692" y="1187"/>
                                    <a:pt x="1744" y="1139"/>
                                    <a:pt x="1744" y="1079"/>
                                  </a:cubicBezTo>
                                  <a:lnTo>
                                    <a:pt x="1744" y="265"/>
                                  </a:lnTo>
                                  <a:lnTo>
                                    <a:pt x="1744" y="109"/>
                                  </a:lnTo>
                                  <a:cubicBezTo>
                                    <a:pt x="1744" y="49"/>
                                    <a:pt x="1692" y="0"/>
                                    <a:pt x="1628" y="0"/>
                                  </a:cubicBezTo>
                                  <a:close/>
                                  <a:moveTo>
                                    <a:pt x="1392" y="122"/>
                                  </a:moveTo>
                                  <a:lnTo>
                                    <a:pt x="1392" y="122"/>
                                  </a:lnTo>
                                  <a:cubicBezTo>
                                    <a:pt x="1374" y="122"/>
                                    <a:pt x="1360" y="107"/>
                                    <a:pt x="1360" y="89"/>
                                  </a:cubicBezTo>
                                  <a:cubicBezTo>
                                    <a:pt x="1360" y="71"/>
                                    <a:pt x="1374" y="56"/>
                                    <a:pt x="1392" y="56"/>
                                  </a:cubicBezTo>
                                  <a:cubicBezTo>
                                    <a:pt x="1410" y="56"/>
                                    <a:pt x="1425" y="71"/>
                                    <a:pt x="1425" y="89"/>
                                  </a:cubicBezTo>
                                  <a:cubicBezTo>
                                    <a:pt x="1425" y="107"/>
                                    <a:pt x="1410" y="122"/>
                                    <a:pt x="1392" y="122"/>
                                  </a:cubicBezTo>
                                  <a:close/>
                                  <a:moveTo>
                                    <a:pt x="1492" y="122"/>
                                  </a:moveTo>
                                  <a:lnTo>
                                    <a:pt x="1492" y="122"/>
                                  </a:lnTo>
                                  <a:cubicBezTo>
                                    <a:pt x="1474" y="122"/>
                                    <a:pt x="1459" y="107"/>
                                    <a:pt x="1459" y="89"/>
                                  </a:cubicBezTo>
                                  <a:cubicBezTo>
                                    <a:pt x="1459" y="71"/>
                                    <a:pt x="1474" y="56"/>
                                    <a:pt x="1492" y="56"/>
                                  </a:cubicBezTo>
                                  <a:cubicBezTo>
                                    <a:pt x="1510" y="56"/>
                                    <a:pt x="1525" y="71"/>
                                    <a:pt x="1525" y="89"/>
                                  </a:cubicBezTo>
                                  <a:cubicBezTo>
                                    <a:pt x="1525" y="107"/>
                                    <a:pt x="1510" y="122"/>
                                    <a:pt x="1492" y="122"/>
                                  </a:cubicBezTo>
                                  <a:close/>
                                  <a:moveTo>
                                    <a:pt x="1592" y="122"/>
                                  </a:moveTo>
                                  <a:lnTo>
                                    <a:pt x="1592" y="122"/>
                                  </a:lnTo>
                                  <a:cubicBezTo>
                                    <a:pt x="1574" y="122"/>
                                    <a:pt x="1559" y="107"/>
                                    <a:pt x="1559" y="89"/>
                                  </a:cubicBezTo>
                                  <a:cubicBezTo>
                                    <a:pt x="1559" y="71"/>
                                    <a:pt x="1574" y="56"/>
                                    <a:pt x="1592" y="56"/>
                                  </a:cubicBezTo>
                                  <a:cubicBezTo>
                                    <a:pt x="1610" y="56"/>
                                    <a:pt x="1625" y="71"/>
                                    <a:pt x="1625" y="89"/>
                                  </a:cubicBezTo>
                                  <a:cubicBezTo>
                                    <a:pt x="1625" y="107"/>
                                    <a:pt x="1610" y="122"/>
                                    <a:pt x="1592" y="1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555B" w:rsidRDefault="0091555B" w:rsidP="0091555B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4FFD9578" id="Группа 407" o:spid="_x0000_s1026" style="position:absolute;margin-left:1.6pt;margin-top:22.45pt;width:40.5pt;height:41.55pt;z-index:-251170816" coordorigin="214" coordsize="5574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">
                <v:oval id="Овал 10" o:spid="_x0000_s1027" style="position:absolute;left:214;width:5574;height:5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n28MA&#10;AADdAAAADwAAAGRycy9kb3ducmV2LnhtbESPwWrDMBBE74H+g9hCbrFc05bUiRJKIFDoqbHB18Xa&#10;SibWyliK4+Trq0Khx2Fm3jDb/ex6MdEYOs8KnrIcBHHrdcdGQV0dV2sQISJr7D2TghsF2O8eFlss&#10;tb/yF02naESCcChRgY1xKKUMrSWHIfMDcfK+/egwJjkaqUe8JrjrZZHnr9Jhx2nB4kAHS+35dHEK&#10;qtr2xTM2+pPvhuvK+qmZvFLLx/l9AyLSHP/Df+0PraDIX97g901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nn28MAAADdAAAADwAAAAAAAAAAAAAAAACYAgAAZHJzL2Rv&#10;d25yZXYueG1sUEsFBgAAAAAEAAQA9QAAAIgDAAAAAA==&#10;" fillcolor="#4b2d45 [2408]" stroked="f" strokeweight="4.5pt"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group id="Группа 2060" o:spid="_x0000_s1028" style="position:absolute;left:1025;top:917;width:3982;height:3196" coordorigin="1025,917" coordsize="6270,5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<v:shape id="Freeform 1263" o:spid="_x0000_s1029" style="position:absolute;left:3311;top:3187;width:1683;height:1810;visibility:visible;mso-wrap-style:square;v-text-anchor:top" coordsize="466,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aDcUA&#10;AADdAAAADwAAAGRycy9kb3ducmV2LnhtbESP0YrCMBRE3wX/IVzBN00VFOkaRbq6+iDItvsB1+Zu&#10;W2xuuk1W698bQfBxmJkzzHLdmVpcqXWVZQWTcQSCOLe64kLBT7YbLUA4j6yxtkwK7uRgver3lhhr&#10;e+Nvuqa+EAHCLkYFpfdNLKXLSzLoxrYhDt6vbQ36INtC6hZvAW5qOY2iuTRYcVgosaGkpPyS/hsF&#10;X/vjLJHJ1p9Pm3N9+TOf6T3PlBoOus0HCE+df4df7YNWMI3mE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loNxQAAAN0AAAAPAAAAAAAAAAAAAAAAAJgCAABkcnMv&#10;ZG93bnJldi54bWxQSwUGAAAAAAQABAD1AAAAigMAAAAA&#10;" adj="-11796480,,5400" path="m129,63v-1,-6,-6,-8,-11,-10c114,52,111,50,107,51,97,60,86,69,74,75v-1,1,-1,2,-2,3c69,87,80,89,82,96v1,4,-8,1,-9,c66,98,63,106,69,111v1,1,4,3,5,2c75,111,74,109,75,108v5,,9,1,13,-2c88,109,84,113,86,116v1,4,3,7,6,8c94,125,97,126,98,125v-2,-6,-4,-9,1,-15c100,109,103,105,103,104,107,95,91,87,95,76v5,-3,13,-8,20,-9c115,68,115,68,115,70v-4,10,-2,27,8,34c128,108,135,107,141,108r,1c140,111,139,110,138,111v-2,1,-3,2,-4,3c130,114,124,117,121,119v-6,6,-7,20,2,25c126,138,137,135,143,139r,c142,142,134,144,132,145r-9,3c117,148,110,147,107,143r-1,c106,153,120,157,128,155v3,,6,-2,9,-3c138,154,139,162,143,161v,-3,1,-5,3,-7c151,149,159,149,165,151v5,1,8,-1,12,2l187,167v4,8,4,17,,25c185,195,184,198,180,198v-3,1,-7,1,-9,-2c171,196,170,197,170,197v,,,,,c170,197,170,197,170,197v,7,4,13,11,13c181,215,169,216,166,214r-4,-5l161,209v-2,3,-2,7,-2,11c159,220,159,220,159,220v,1,-3,3,-7,1c145,217,146,205,146,204v,-7,-4,-12,-9,-18l116,168v-5,-4,-8,-8,-10,-11l103,161c99,160,85,140,83,136v-2,,-2,1,-3,1c64,121,50,96,39,78,29,77,30,95,30,101v2,7,6,23,13,31l24,117v-3,-2,-6,-4,-9,-3c13,115,14,119,14,121v1,11,6,21,12,31l26,153c19,151,13,150,7,149v-1,1,-1,2,-1,2c7,166,19,173,28,181v-7,-1,-21,-4,-27,c1,182,,183,1,184v6,10,11,15,24,19c22,203,8,205,5,208v-1,1,,2,,3c6,216,22,224,26,226v-5,3,-14,5,-18,9c8,242,23,247,31,247v-3,2,-12,10,-11,16c25,267,36,270,39,269v-1,3,-7,10,-4,16c39,289,46,289,54,287r7,-5c59,288,52,294,56,306v6,1,11,1,20,-9c77,296,78,295,79,295v-5,6,-10,13,-3,25c81,321,89,319,93,314v3,-4,7,-9,9,-15c99,309,97,323,104,329v5,-1,11,-3,14,-8c123,314,124,305,126,296v-1,9,-4,21,6,27c133,324,134,324,135,324v-1,1,-3,2,-4,3l130,328v-1,1,-1,3,,5c130,334,130,334,130,334v,1,-1,2,-2,3c128,339,128,341,129,342v,,-1,1,-1,1c126,346,127,349,129,351v2,1,5,4,7,4c136,356,137,356,137,356v,,,,,l138,356v,,,,,1l138,358r2,1c140,359,140,359,140,359v,,,,,c140,359,140,359,140,359r,c141,359,141,360,141,360r,l141,360v1,,1,1,1,1l142,361r,1c143,363,145,364,146,365r,c146,365,147,365,147,366v,,1,,1,c149,366,151,366,152,365v1,,2,,3,c158,365,160,364,162,362r1,c167,369,172,376,178,382v-1,1,-2,2,-3,3l174,385r,c172,387,169,388,164,388v-5,,-10,-1,-14,-2l143,384r4,7c148,395,153,400,160,404v-1,1,-2,2,-4,3c150,413,144,418,139,418v,,-1,,-1,-1c135,417,133,413,133,408r1,-6l128,405v-8,5,-12,17,-9,25c121,435,123,437,125,439v-7,4,-9,10,-10,19c115,468,120,476,129,481r4,3l134,479v1,-6,3,-9,4,-12c139,471,140,475,142,479r,c148,486,153,490,159,490v6,,11,-3,16,-6c175,484,175,484,175,484v1,,1,,1,c181,491,188,494,196,494r,c202,494,207,492,212,490v3,4,7,8,14,10c229,501,237,501,240,500v7,-2,12,-6,14,-10c259,492,264,494,270,494v8,,15,-3,20,-10c290,484,290,484,291,484v,,,,,c296,487,301,490,306,490v7,,12,-4,18,-11l324,479v2,-4,3,-8,4,-12c329,470,331,473,332,479r1,5l337,481v9,-5,14,-13,14,-23c350,449,348,443,340,439v3,-2,5,-4,7,-9c350,422,346,410,338,405r-5,-3l333,408v,5,-2,9,-5,9c328,418,327,418,327,418v-5,,-11,-5,-17,-11c308,406,307,405,306,404v7,-4,12,-9,14,-13l323,384r-7,2c312,387,307,388,302,388v-5,,-8,-1,-10,-3l292,385r,c290,384,289,383,288,382v6,-6,11,-13,15,-20l304,362v2,2,4,3,7,3c312,365,313,365,314,365v1,1,3,1,4,1c318,366,319,366,319,366v,-1,1,-1,1,-1l320,365v2,-1,3,-2,4,-3l324,361r,c324,361,324,360,325,360r,l325,360v,,,-1,1,-1l326,359v,,,,,c326,359,326,359,326,359v,,,,,l328,358r,-1c328,356,328,356,328,356r1,c329,356,329,356,329,356v,,1,,1,-1c332,355,335,352,337,351v2,-2,3,-5,1,-8c338,343,337,342,337,342v1,-1,1,-3,1,-5c337,336,336,335,336,334v,,,,,-1c337,331,337,329,336,328r-1,-1c334,326,333,325,331,324v1,,2,,3,-1c344,317,341,305,340,296v2,9,3,19,8,25c351,326,357,328,362,329v7,-6,5,-20,2,-29c366,305,370,310,374,315v3,4,11,6,16,5c397,308,392,301,387,295v1,1,2,1,3,2c399,308,404,307,410,306v4,-12,-3,-18,-5,-24l412,287v8,2,15,2,19,-2c434,279,428,272,427,269v3,1,14,-2,19,-6c447,257,438,250,435,247v8,,23,-5,23,-12c454,231,445,229,440,226v4,-1,20,-10,21,-15c461,211,462,209,461,209v-3,-4,-17,-6,-20,-6c454,199,459,194,465,184v1,-1,,-2,,-3c459,177,445,180,438,181v9,-8,21,-15,22,-30c460,151,460,150,459,150v-6,,-12,1,-19,3l440,152v6,-10,11,-20,12,-31c452,120,453,115,451,114v-3,-1,-6,1,-9,3l423,132v7,-8,11,-24,13,-31c436,96,437,77,427,78v-11,18,-25,44,-41,59c385,137,385,136,383,136v-2,4,-16,24,-20,25l360,157v-2,3,-5,7,-10,11l329,186v-5,6,-9,11,-9,18c320,205,321,218,314,221v-4,2,-7,,-7,-1c307,220,307,220,307,220v,-4,,-7,-2,-11l304,209r-4,5c297,216,285,215,285,210v7,,11,-6,11,-12c296,198,295,196,295,196v-2,3,-5,3,-9,3c283,198,281,195,279,193v-4,-8,-4,-17,,-26l289,153v4,-2,8,,12,-2c307,150,315,149,320,154v2,2,3,5,3,8c327,162,328,155,329,152v3,1,6,3,10,4c346,158,360,153,360,143r-1,c356,148,349,149,343,148r-9,-3c332,144,325,142,323,140r,-1c329,136,340,138,343,144v9,-4,8,-19,2,-25c342,117,336,114,332,115v-1,-1,-2,-3,-3,-4c327,110,326,111,325,110r1,-1c331,107,338,108,343,105v10,-8,12,-24,8,-35c351,69,351,68,352,67v6,1,14,6,19,10c375,88,359,95,363,104v,2,4,6,4,7c372,117,370,119,368,125v2,2,4,,6,c377,123,379,121,380,117v2,-4,-2,-7,-2,-10c382,109,386,109,391,109v1,1,,3,1,5c394,115,396,112,397,112v6,-6,3,-13,-4,-15c392,97,383,101,384,97v3,-7,13,-9,10,-19c393,77,393,77,392,76,380,69,369,61,359,51v-4,-1,-7,2,-11,3c343,56,338,57,337,63v-3,12,6,23,3,35c337,102,331,104,324,106v,,-1,,-1,-1c324,98,331,89,327,82,325,78,314,72,314,79r,1l312,79v1,-3,-1,-6,-1,-10c311,68,312,66,311,64v1,,2,1,3,1c315,63,314,60,315,58v-2,-1,-3,1,-4,1c310,57,312,56,312,55r-8,c304,56,306,58,305,59v-1,-1,-2,-1,-3,-1c301,60,302,63,301,65v1,1,3,-1,4,c304,66,305,71,305,73v-3,2,,4,-2,6c300,79,303,77,301,76v-1,-3,-3,-2,-6,-1c283,77,288,92,290,102v,2,-1,3,,4c289,106,288,106,287,105,285,100,271,93,260,85v-3,-4,1,-10,4,-16c269,61,275,51,268,41,264,36,253,31,244,33v,3,-1,3,-4,1c239,31,244,29,242,25v-1,-3,-4,-5,-2,-8l245,19v1,-5,1,-9,,-14c244,5,242,6,241,6r-1,c240,5,241,3,242,2,236,,231,,225,2v,1,1,2,1,3l225,6v,-1,-3,-1,-4,-1c221,9,221,14,222,18r4,-1c228,19,225,22,224,24v-2,4,3,7,2,10c223,35,223,35,222,32v-9,-1,-20,4,-24,9c191,50,197,61,202,69v3,5,7,11,5,16c195,93,181,99,179,105v-1,,-2,,-2,1c177,104,176,104,177,102v2,-10,6,-25,-6,-28c169,74,166,73,165,75v-2,2,1,4,-2,4c161,76,165,75,161,72v,-1,1,-6,,-7c162,63,164,66,165,64v-1,-2,,-5,-1,-7c163,58,162,58,161,58v-1,-1,1,-2,1,-3l154,54v,2,2,3,1,4c154,58,153,57,151,57v1,3,,6,1,8c153,65,154,63,155,64v-1,2,,3,,5c155,72,153,75,154,79r-1,l152,79v,-8,-11,-2,-12,2c135,89,142,98,143,105v,,-1,1,-1,1c136,104,130,102,126,97v-3,-12,7,-22,3,-34xm140,356r,l140,355r,c140,355,140,356,140,356v,,,,,xm161,358r,c161,358,161,358,160,358r,c160,358,159,357,159,357r,-1c159,355,159,354,158,353v1,2,2,3,3,5xm326,355r,l326,355r,1c326,356,326,356,326,356v,,,-1,,-1xm308,353r,c307,354,307,355,307,356r,1c307,357,306,358,306,358r,c305,358,305,358,305,358r,c306,356,307,355,308,353xm225,89r,c231,88,235,88,242,90v5,3,15,10,21,14l251,102v,1,1,3,2,4c257,111,261,114,267,116v-3,1,-7,-1,-10,-2c256,115,257,115,257,116v1,4,5,7,9,9c259,130,247,129,240,131v2,6,6,6,10,7c244,145,240,156,237,166r-4,14c230,166,227,150,218,137v2,,9,-3,8,-6c214,130,211,131,201,123r,c203,122,211,116,208,114r-8,1c205,112,212,110,214,104v-1,-1,-1,-1,-1,-1l205,105r-12,3c205,103,214,95,225,89xe" filled="f" stroked="f">
                    <v:stroke joinstyle="round"/>
                    <v:formulas/>
                    <v:path arrowok="t" o:connecttype="custom" o:connectlocs="26361,34678;35388,45153;50916,39013;51638,50211;51638,58158;61749,70801;58138,75497;38277,56713;8667,42264;10111,65382;2889,84888;20222,110536;42610,115954;46944,120650;49471,128597;50555,129681;51277,130764;58499,130764;54166,139434;48027,147381;48027,174834;63193,174834;91721,177001;116998,173028;125303,155328;110498,145936;105443,139073;115193,132209;117359,130042;118442,129319;122054,123901;119526,117038;140831,115593;154192,97170;159247,73329;158886,54907;139387,49488;113387,79831;106887,71523;115554,55629;120609,52378;117359,39735;132526,40096;143359,40457;121692,22757;112665,28537;109776,19868;108693,27453;96776,14810;87026,2167;80165,6502;74749,30704;58138,26008;55971,20951;54888,28537;50555,128597;57777,129319;117720,128236;110859,128597;81249,32149;92804,41180;78721,49488;76915,37206" o:connectangles="0,0,0,0,0,0,0,0,0,0,0,0,0,0,0,0,0,0,0,0,0,0,0,0,0,0,0,0,0,0,0,0,0,0,0,0,0,0,0,0,0,0,0,0,0,0,0,0,0,0,0,0,0,0,0,0,0,0,0,0,0,0,0" textboxrect="0,0,466,501"/>
                    <o:lock v:ext="edit" verticies="t"/>
                    <v:textbox>
                      <w:txbxContent>
                        <w:p w:rsidR="0091555B" w:rsidRDefault="0091555B" w:rsidP="009155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64" o:spid="_x0000_s1030" style="position:absolute;left:1851;top:917;width:2048;height:2302;visibility:visible;mso-wrap-style:square;v-text-anchor:top" coordsize="569,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YtcUA&#10;AADdAAAADwAAAGRycy9kb3ducmV2LnhtbESPQWvCQBSE7wX/w/IEb83GYG1JXUUERaFQqkKuj+xz&#10;E8y+DdlNTP99t1DocZiZb5jVZrSNGKjztWMF8yQFQVw6XbNRcL3sn99A+ICssXFMCr7Jw2Y9eVph&#10;rt2Dv2g4ByMihH2OCqoQ2lxKX1Zk0SeuJY7ezXUWQ5SdkbrDR4TbRmZpupQWa44LFba0q6i8n3ur&#10;oH39DIvD4WSN+Sh2fixO+3n/otRsOm7fQQQaw3/4r33UCrJ0mcH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di1xQAAAN0AAAAPAAAAAAAAAAAAAAAAAJgCAABkcnMv&#10;ZG93bnJldi54bWxQSwUGAAAAAAQABAD1AAAAigMAAAAA&#10;" adj="-11796480,,5400" path="m285,639l569,313r-213,l356,,214,r,313l,313,285,639xe" filled="f" stroked="f">
                    <v:stroke joinstyle="round"/>
                    <v:formulas/>
                    <v:path arrowok="t" o:connecttype="custom" o:connectlocs="102574,230188;204788,112752;128127,112752;128127,0;77020,0;77020,112752;0,112752;102574,230188" o:connectangles="0,0,0,0,0,0,0,0" textboxrect="0,0,569,639"/>
                    <v:textbox>
                      <w:txbxContent>
                        <w:p w:rsidR="0091555B" w:rsidRDefault="0091555B" w:rsidP="009155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65" o:spid="_x0000_s1031" style="position:absolute;left:1025;top:1679;width:6271;height:4271;visibility:visible;mso-wrap-style:square;v-text-anchor:top" coordsize="1744,1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5MMUA&#10;AADdAAAADwAAAGRycy9kb3ducmV2LnhtbESPQUsDMRSE74L/IbyCN5u0ylLWpqUUBFEPui2eH5vX&#10;3W03L2ETu5t/bwTB4zAz3zDr7WR7caUhdI41LOYKBHHtTMeNhuPh+X4FIkRkg71j0pAowHZze7PG&#10;0riRP+laxUZkCIcSNbQx+lLKULdkMcydJ87eyQ0WY5ZDI82AY4bbXi6VKqTFjvNCi572LdWX6ttq&#10;KM7J+9f9++Mi9enr7eNUjWpKWt/Npt0TiEhT/A//tV+MhqUqHuD3TX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bkwxQAAAN0AAAAPAAAAAAAAAAAAAAAAAJgCAABkcnMv&#10;ZG93bnJldi54bWxQSwUGAAAAAAQABAD1AAAAigMAAAAA&#10;" adj="-11796480,,5400" path="m1628,r-63,l1193,,1086,,971,,625,r,56l913,56,732,265r354,l1086,264r556,1l1642,1079v-1,1,-5,6,-14,6l116,1085v-9,,-14,-5,-14,-6l102,265r197,l118,56r288,l406,,116,c52,,,49,,109l,265r,814c,1139,52,1187,116,1187r1512,c1692,1187,1744,1139,1744,1079r,-814l1744,109c1744,49,1692,,1628,xm1392,122r,c1374,122,1360,107,1360,89v,-18,14,-33,32,-33c1410,56,1425,71,1425,89v,18,-15,33,-33,33xm1492,122r,c1474,122,1459,107,1459,89v,-18,15,-33,33,-33c1510,56,1525,71,1525,89v,18,-15,33,-33,33xm1592,122r,c1574,122,1559,107,1559,89v,-18,15,-33,33,-33c1610,56,1625,71,1625,89v,18,-15,33,-33,33xe" filled="f" stroked="f">
                    <v:stroke joinstyle="round"/>
                    <v:formulas/>
                    <v:path arrowok="t" o:connecttype="custom" o:connectlocs="585355,0;562703,0;428948,0;390476,0;349127,0;224722,0;224722,20147;328273,20147;263194,95337;390476,95337;390476,94977;590388,95337;590388,388184;585355,390342;41708,390342;36675,388184;36675,95337;107507,95337;42427,20147;145979,20147;145979,0;41708,0;0,39214;0,95337;0,388184;41708,427038;585355,427038;627063,388184;627063,95337;627063,39214;585355,0;500500,43891;500500,43891;488994,32019;500500,20147;512365,32019;500500,43891;536455,43891;536455,43891;524590,32019;536455,20147;548321,32019;536455,43891;572411,43891;572411,43891;560545,32019;572411,20147;584276,32019;572411,43891" o:connectangles="0,0,0,0,0,0,0,0,0,0,0,0,0,0,0,0,0,0,0,0,0,0,0,0,0,0,0,0,0,0,0,0,0,0,0,0,0,0,0,0,0,0,0,0,0,0,0,0,0" textboxrect="0,0,1744,1187"/>
                    <o:lock v:ext="edit" verticies="t"/>
                    <v:textbox>
                      <w:txbxContent>
                        <w:p w:rsidR="0091555B" w:rsidRDefault="0091555B" w:rsidP="0091555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Pr="000D1759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2144640" behindDoc="1" locked="0" layoutInCell="1" allowOverlap="1" wp14:anchorId="3B45D843" wp14:editId="01864D46">
                <wp:simplePos x="0" y="0"/>
                <wp:positionH relativeFrom="column">
                  <wp:posOffset>740410</wp:posOffset>
                </wp:positionH>
                <wp:positionV relativeFrom="paragraph">
                  <wp:posOffset>324485</wp:posOffset>
                </wp:positionV>
                <wp:extent cx="5282565" cy="10001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064" name="Прямоугольник 2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2565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55B" w:rsidRPr="00172405" w:rsidRDefault="0091555B" w:rsidP="0091555B">
                            <w:pPr>
                              <w:pStyle w:val="af5"/>
                              <w:keepLines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color w:val="923D2A" w:themeColor="accent1" w:themeShade="BF"/>
                                <w:sz w:val="44"/>
                                <w:szCs w:val="44"/>
                              </w:rPr>
                            </w:pPr>
                            <w:r w:rsidRPr="000D1759">
                              <w:rPr>
                                <w:rFonts w:ascii="Arial Narrow" w:hAnsi="Arial Narrow" w:cstheme="minorBidi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Уведомление через ГИС Республики Татарстан «Народный контроль» - </w:t>
                            </w:r>
                            <w:r w:rsidR="00172405" w:rsidRPr="0017240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923D2A" w:themeColor="accent1" w:themeShade="BF"/>
                                <w:kern w:val="24"/>
                                <w:sz w:val="44"/>
                                <w:szCs w:val="44"/>
                              </w:rPr>
                              <w:t>12</w:t>
                            </w:r>
                            <w:r w:rsidR="00B27F82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923D2A" w:themeColor="accent1" w:themeShade="BF"/>
                                <w:kern w:val="24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45D843" id="Прямоугольник 2064" o:spid="_x0000_s1032" style="position:absolute;margin-left:58.3pt;margin-top:25.55pt;width:415.95pt;height:78.75pt;z-index:-25117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" filled="f" stroked="f">
                <v:textbox style="mso-fit-shape-to-text:t">
                  <w:txbxContent>
                    <w:p w:rsidR="0091555B" w:rsidRPr="00172405" w:rsidRDefault="0091555B" w:rsidP="0091555B">
                      <w:pPr>
                        <w:pStyle w:val="af5"/>
                        <w:keepLines/>
                        <w:spacing w:before="0" w:beforeAutospacing="0" w:after="0" w:afterAutospacing="0"/>
                        <w:rPr>
                          <w:rFonts w:ascii="Arial Narrow" w:hAnsi="Arial Narrow"/>
                          <w:color w:val="923D2A" w:themeColor="accent1" w:themeShade="BF"/>
                          <w:sz w:val="44"/>
                          <w:szCs w:val="44"/>
                        </w:rPr>
                      </w:pPr>
                      <w:r w:rsidRPr="000D1759">
                        <w:rPr>
                          <w:rFonts w:ascii="Arial Narrow" w:hAnsi="Arial Narrow" w:cstheme="minorBidi"/>
                          <w:b/>
                          <w:bCs/>
                          <w:kern w:val="24"/>
                          <w:sz w:val="28"/>
                          <w:szCs w:val="28"/>
                        </w:rPr>
                        <w:t xml:space="preserve">Уведомление через ГИС Республики Татарстан «Народный контроль» - </w:t>
                      </w:r>
                      <w:r w:rsidR="00172405" w:rsidRPr="00172405">
                        <w:rPr>
                          <w:rFonts w:ascii="Arial Narrow" w:hAnsi="Arial Narrow" w:cstheme="minorBidi"/>
                          <w:b/>
                          <w:bCs/>
                          <w:color w:val="923D2A" w:themeColor="accent1" w:themeShade="BF"/>
                          <w:kern w:val="24"/>
                          <w:sz w:val="44"/>
                          <w:szCs w:val="44"/>
                        </w:rPr>
                        <w:t>12</w:t>
                      </w:r>
                      <w:r w:rsidR="00B27F82">
                        <w:rPr>
                          <w:rFonts w:ascii="Arial Narrow" w:hAnsi="Arial Narrow" w:cstheme="minorBidi"/>
                          <w:b/>
                          <w:bCs/>
                          <w:color w:val="923D2A" w:themeColor="accent1" w:themeShade="BF"/>
                          <w:kern w:val="24"/>
                          <w:sz w:val="44"/>
                          <w:szCs w:val="44"/>
                        </w:rPr>
                        <w:t>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1555B" w:rsidRDefault="00FF44C9" w:rsidP="0091555B">
      <w:pPr>
        <w:tabs>
          <w:tab w:val="left" w:pos="6409"/>
        </w:tabs>
        <w:rPr>
          <w:rFonts w:ascii="Arial Narrow" w:hAnsi="Arial Narrow"/>
          <w:sz w:val="36"/>
          <w:szCs w:val="36"/>
        </w:rPr>
      </w:pPr>
      <w:r w:rsidRPr="00EA4FED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2152832" behindDoc="0" locked="0" layoutInCell="1" allowOverlap="1" wp14:anchorId="0354DFDD" wp14:editId="6A1CDC67">
                <wp:simplePos x="0" y="0"/>
                <wp:positionH relativeFrom="column">
                  <wp:posOffset>135349</wp:posOffset>
                </wp:positionH>
                <wp:positionV relativeFrom="paragraph">
                  <wp:posOffset>630721</wp:posOffset>
                </wp:positionV>
                <wp:extent cx="332105" cy="374650"/>
                <wp:effectExtent l="19050" t="0" r="10795" b="6350"/>
                <wp:wrapNone/>
                <wp:docPr id="1" name="Группа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" cy="374650"/>
                          <a:chOff x="0" y="0"/>
                          <a:chExt cx="447675" cy="504825"/>
                        </a:xfrm>
                        <a:solidFill>
                          <a:schemeClr val="bg1"/>
                        </a:solidFill>
                      </wpg:grpSpPr>
                      <wps:wsp>
                        <wps:cNvPr id="2" name="Freeform 1267"/>
                        <wps:cNvSpPr>
                          <a:spLocks/>
                        </wps:cNvSpPr>
                        <wps:spPr bwMode="auto">
                          <a:xfrm>
                            <a:off x="217487" y="157163"/>
                            <a:ext cx="14288" cy="7938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23"/>
                              <a:gd name="T2" fmla="*/ 17 w 39"/>
                              <a:gd name="T3" fmla="*/ 23 h 23"/>
                              <a:gd name="T4" fmla="*/ 21 w 39"/>
                              <a:gd name="T5" fmla="*/ 23 h 23"/>
                              <a:gd name="T6" fmla="*/ 39 w 39"/>
                              <a:gd name="T7" fmla="*/ 4 h 23"/>
                              <a:gd name="T8" fmla="*/ 39 w 39"/>
                              <a:gd name="T9" fmla="*/ 0 h 23"/>
                              <a:gd name="T10" fmla="*/ 39 w 39"/>
                              <a:gd name="T11" fmla="*/ 0 h 23"/>
                              <a:gd name="T12" fmla="*/ 0 w 39"/>
                              <a:gd name="T13" fmla="*/ 0 h 23"/>
                              <a:gd name="T14" fmla="*/ 0 w 39"/>
                              <a:gd name="T15" fmla="*/ 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4"/>
                                </a:moveTo>
                                <a:cubicBezTo>
                                  <a:pt x="0" y="14"/>
                                  <a:pt x="7" y="23"/>
                                  <a:pt x="17" y="23"/>
                                </a:cubicBezTo>
                                <a:lnTo>
                                  <a:pt x="21" y="23"/>
                                </a:lnTo>
                                <a:cubicBezTo>
                                  <a:pt x="31" y="23"/>
                                  <a:pt x="39" y="14"/>
                                  <a:pt x="39" y="4"/>
                                </a:cubicBezTo>
                                <a:lnTo>
                                  <a:pt x="39" y="0"/>
                                </a:ln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1268"/>
                        <wps:cNvSpPr>
                          <a:spLocks/>
                        </wps:cNvSpPr>
                        <wps:spPr bwMode="auto">
                          <a:xfrm>
                            <a:off x="104775" y="227013"/>
                            <a:ext cx="12700" cy="7938"/>
                          </a:xfrm>
                          <a:custGeom>
                            <a:avLst/>
                            <a:gdLst>
                              <a:gd name="T0" fmla="*/ 0 w 35"/>
                              <a:gd name="T1" fmla="*/ 4 h 20"/>
                              <a:gd name="T2" fmla="*/ 16 w 35"/>
                              <a:gd name="T3" fmla="*/ 20 h 20"/>
                              <a:gd name="T4" fmla="*/ 19 w 35"/>
                              <a:gd name="T5" fmla="*/ 20 h 20"/>
                              <a:gd name="T6" fmla="*/ 35 w 35"/>
                              <a:gd name="T7" fmla="*/ 4 h 20"/>
                              <a:gd name="T8" fmla="*/ 35 w 35"/>
                              <a:gd name="T9" fmla="*/ 1 h 20"/>
                              <a:gd name="T10" fmla="*/ 35 w 35"/>
                              <a:gd name="T11" fmla="*/ 0 h 20"/>
                              <a:gd name="T12" fmla="*/ 0 w 35"/>
                              <a:gd name="T13" fmla="*/ 0 h 20"/>
                              <a:gd name="T14" fmla="*/ 0 w 35"/>
                              <a:gd name="T1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4"/>
                                </a:moveTo>
                                <a:cubicBezTo>
                                  <a:pt x="0" y="13"/>
                                  <a:pt x="7" y="20"/>
                                  <a:pt x="16" y="20"/>
                                </a:cubicBezTo>
                                <a:lnTo>
                                  <a:pt x="19" y="20"/>
                                </a:lnTo>
                                <a:cubicBezTo>
                                  <a:pt x="28" y="20"/>
                                  <a:pt x="35" y="13"/>
                                  <a:pt x="35" y="4"/>
                                </a:cubicBezTo>
                                <a:lnTo>
                                  <a:pt x="35" y="1"/>
                                </a:ln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1269"/>
                        <wps:cNvSpPr>
                          <a:spLocks/>
                        </wps:cNvSpPr>
                        <wps:spPr bwMode="auto">
                          <a:xfrm>
                            <a:off x="331787" y="227013"/>
                            <a:ext cx="12700" cy="7938"/>
                          </a:xfrm>
                          <a:custGeom>
                            <a:avLst/>
                            <a:gdLst>
                              <a:gd name="T0" fmla="*/ 0 w 34"/>
                              <a:gd name="T1" fmla="*/ 4 h 20"/>
                              <a:gd name="T2" fmla="*/ 15 w 34"/>
                              <a:gd name="T3" fmla="*/ 20 h 20"/>
                              <a:gd name="T4" fmla="*/ 19 w 34"/>
                              <a:gd name="T5" fmla="*/ 20 h 20"/>
                              <a:gd name="T6" fmla="*/ 34 w 34"/>
                              <a:gd name="T7" fmla="*/ 4 h 20"/>
                              <a:gd name="T8" fmla="*/ 34 w 34"/>
                              <a:gd name="T9" fmla="*/ 1 h 20"/>
                              <a:gd name="T10" fmla="*/ 34 w 34"/>
                              <a:gd name="T11" fmla="*/ 0 h 20"/>
                              <a:gd name="T12" fmla="*/ 0 w 34"/>
                              <a:gd name="T13" fmla="*/ 0 h 20"/>
                              <a:gd name="T14" fmla="*/ 0 w 34"/>
                              <a:gd name="T1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0" y="4"/>
                                </a:moveTo>
                                <a:cubicBezTo>
                                  <a:pt x="0" y="13"/>
                                  <a:pt x="7" y="20"/>
                                  <a:pt x="15" y="20"/>
                                </a:cubicBezTo>
                                <a:lnTo>
                                  <a:pt x="19" y="20"/>
                                </a:lnTo>
                                <a:cubicBezTo>
                                  <a:pt x="27" y="20"/>
                                  <a:pt x="34" y="13"/>
                                  <a:pt x="34" y="4"/>
                                </a:cubicBezTo>
                                <a:lnTo>
                                  <a:pt x="34" y="1"/>
                                </a:ln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1270"/>
                        <wps:cNvSpPr>
                          <a:spLocks/>
                        </wps:cNvSpPr>
                        <wps:spPr bwMode="auto">
                          <a:xfrm>
                            <a:off x="0" y="349250"/>
                            <a:ext cx="157163" cy="155575"/>
                          </a:xfrm>
                          <a:custGeom>
                            <a:avLst/>
                            <a:gdLst>
                              <a:gd name="T0" fmla="*/ 164 w 435"/>
                              <a:gd name="T1" fmla="*/ 435 h 435"/>
                              <a:gd name="T2" fmla="*/ 369 w 435"/>
                              <a:gd name="T3" fmla="*/ 230 h 435"/>
                              <a:gd name="T4" fmla="*/ 435 w 435"/>
                              <a:gd name="T5" fmla="*/ 296 h 435"/>
                              <a:gd name="T6" fmla="*/ 427 w 435"/>
                              <a:gd name="T7" fmla="*/ 8 h 435"/>
                              <a:gd name="T8" fmla="*/ 140 w 435"/>
                              <a:gd name="T9" fmla="*/ 0 h 435"/>
                              <a:gd name="T10" fmla="*/ 205 w 435"/>
                              <a:gd name="T11" fmla="*/ 66 h 435"/>
                              <a:gd name="T12" fmla="*/ 0 w 435"/>
                              <a:gd name="T13" fmla="*/ 272 h 435"/>
                              <a:gd name="T14" fmla="*/ 164 w 435"/>
                              <a:gd name="T15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164" y="435"/>
                                </a:moveTo>
                                <a:lnTo>
                                  <a:pt x="369" y="230"/>
                                </a:lnTo>
                                <a:lnTo>
                                  <a:pt x="435" y="296"/>
                                </a:lnTo>
                                <a:lnTo>
                                  <a:pt x="427" y="8"/>
                                </a:lnTo>
                                <a:lnTo>
                                  <a:pt x="140" y="0"/>
                                </a:lnTo>
                                <a:lnTo>
                                  <a:pt x="205" y="66"/>
                                </a:lnTo>
                                <a:lnTo>
                                  <a:pt x="0" y="272"/>
                                </a:lnTo>
                                <a:lnTo>
                                  <a:pt x="164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1271"/>
                        <wps:cNvSpPr>
                          <a:spLocks/>
                        </wps:cNvSpPr>
                        <wps:spPr bwMode="auto">
                          <a:xfrm>
                            <a:off x="292100" y="349250"/>
                            <a:ext cx="155575" cy="155575"/>
                          </a:xfrm>
                          <a:custGeom>
                            <a:avLst/>
                            <a:gdLst>
                              <a:gd name="T0" fmla="*/ 271 w 435"/>
                              <a:gd name="T1" fmla="*/ 435 h 435"/>
                              <a:gd name="T2" fmla="*/ 66 w 435"/>
                              <a:gd name="T3" fmla="*/ 230 h 435"/>
                              <a:gd name="T4" fmla="*/ 0 w 435"/>
                              <a:gd name="T5" fmla="*/ 296 h 435"/>
                              <a:gd name="T6" fmla="*/ 8 w 435"/>
                              <a:gd name="T7" fmla="*/ 8 h 435"/>
                              <a:gd name="T8" fmla="*/ 295 w 435"/>
                              <a:gd name="T9" fmla="*/ 0 h 435"/>
                              <a:gd name="T10" fmla="*/ 230 w 435"/>
                              <a:gd name="T11" fmla="*/ 66 h 435"/>
                              <a:gd name="T12" fmla="*/ 435 w 435"/>
                              <a:gd name="T13" fmla="*/ 272 h 435"/>
                              <a:gd name="T14" fmla="*/ 271 w 435"/>
                              <a:gd name="T15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271" y="435"/>
                                </a:moveTo>
                                <a:lnTo>
                                  <a:pt x="66" y="230"/>
                                </a:lnTo>
                                <a:lnTo>
                                  <a:pt x="0" y="296"/>
                                </a:lnTo>
                                <a:lnTo>
                                  <a:pt x="8" y="8"/>
                                </a:lnTo>
                                <a:lnTo>
                                  <a:pt x="295" y="0"/>
                                </a:lnTo>
                                <a:lnTo>
                                  <a:pt x="230" y="66"/>
                                </a:lnTo>
                                <a:lnTo>
                                  <a:pt x="435" y="272"/>
                                </a:lnTo>
                                <a:lnTo>
                                  <a:pt x="271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1272"/>
                        <wps:cNvSpPr>
                          <a:spLocks/>
                        </wps:cNvSpPr>
                        <wps:spPr bwMode="auto">
                          <a:xfrm>
                            <a:off x="292100" y="0"/>
                            <a:ext cx="155575" cy="157163"/>
                          </a:xfrm>
                          <a:custGeom>
                            <a:avLst/>
                            <a:gdLst>
                              <a:gd name="T0" fmla="*/ 271 w 435"/>
                              <a:gd name="T1" fmla="*/ 0 h 435"/>
                              <a:gd name="T2" fmla="*/ 66 w 435"/>
                              <a:gd name="T3" fmla="*/ 206 h 435"/>
                              <a:gd name="T4" fmla="*/ 0 w 435"/>
                              <a:gd name="T5" fmla="*/ 140 h 435"/>
                              <a:gd name="T6" fmla="*/ 8 w 435"/>
                              <a:gd name="T7" fmla="*/ 427 h 435"/>
                              <a:gd name="T8" fmla="*/ 295 w 435"/>
                              <a:gd name="T9" fmla="*/ 435 h 435"/>
                              <a:gd name="T10" fmla="*/ 230 w 435"/>
                              <a:gd name="T11" fmla="*/ 370 h 435"/>
                              <a:gd name="T12" fmla="*/ 435 w 435"/>
                              <a:gd name="T13" fmla="*/ 164 h 435"/>
                              <a:gd name="T14" fmla="*/ 271 w 435"/>
                              <a:gd name="T15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271" y="0"/>
                                </a:moveTo>
                                <a:lnTo>
                                  <a:pt x="66" y="206"/>
                                </a:lnTo>
                                <a:lnTo>
                                  <a:pt x="0" y="140"/>
                                </a:lnTo>
                                <a:lnTo>
                                  <a:pt x="8" y="427"/>
                                </a:lnTo>
                                <a:lnTo>
                                  <a:pt x="295" y="435"/>
                                </a:lnTo>
                                <a:lnTo>
                                  <a:pt x="230" y="370"/>
                                </a:lnTo>
                                <a:lnTo>
                                  <a:pt x="435" y="164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2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7163" cy="157163"/>
                          </a:xfrm>
                          <a:custGeom>
                            <a:avLst/>
                            <a:gdLst>
                              <a:gd name="T0" fmla="*/ 164 w 435"/>
                              <a:gd name="T1" fmla="*/ 0 h 435"/>
                              <a:gd name="T2" fmla="*/ 369 w 435"/>
                              <a:gd name="T3" fmla="*/ 206 h 435"/>
                              <a:gd name="T4" fmla="*/ 435 w 435"/>
                              <a:gd name="T5" fmla="*/ 140 h 435"/>
                              <a:gd name="T6" fmla="*/ 427 w 435"/>
                              <a:gd name="T7" fmla="*/ 427 h 435"/>
                              <a:gd name="T8" fmla="*/ 140 w 435"/>
                              <a:gd name="T9" fmla="*/ 435 h 435"/>
                              <a:gd name="T10" fmla="*/ 205 w 435"/>
                              <a:gd name="T11" fmla="*/ 370 h 435"/>
                              <a:gd name="T12" fmla="*/ 0 w 435"/>
                              <a:gd name="T13" fmla="*/ 164 h 435"/>
                              <a:gd name="T14" fmla="*/ 164 w 435"/>
                              <a:gd name="T15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164" y="0"/>
                                </a:moveTo>
                                <a:lnTo>
                                  <a:pt x="369" y="206"/>
                                </a:lnTo>
                                <a:lnTo>
                                  <a:pt x="435" y="140"/>
                                </a:lnTo>
                                <a:lnTo>
                                  <a:pt x="427" y="427"/>
                                </a:lnTo>
                                <a:lnTo>
                                  <a:pt x="140" y="435"/>
                                </a:lnTo>
                                <a:lnTo>
                                  <a:pt x="205" y="370"/>
                                </a:lnTo>
                                <a:lnTo>
                                  <a:pt x="0" y="164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Oval 1274"/>
                        <wps:cNvSpPr>
                          <a:spLocks noChangeArrowheads="1"/>
                        </wps:cNvSpPr>
                        <wps:spPr bwMode="auto">
                          <a:xfrm>
                            <a:off x="200025" y="95250"/>
                            <a:ext cx="50800" cy="5238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275"/>
                        <wps:cNvSpPr>
                          <a:spLocks/>
                        </wps:cNvSpPr>
                        <wps:spPr bwMode="auto">
                          <a:xfrm>
                            <a:off x="169862" y="155575"/>
                            <a:ext cx="111125" cy="239713"/>
                          </a:xfrm>
                          <a:custGeom>
                            <a:avLst/>
                            <a:gdLst>
                              <a:gd name="T0" fmla="*/ 242 w 310"/>
                              <a:gd name="T1" fmla="*/ 0 h 663"/>
                              <a:gd name="T2" fmla="*/ 241 w 310"/>
                              <a:gd name="T3" fmla="*/ 0 h 663"/>
                              <a:gd name="T4" fmla="*/ 241 w 310"/>
                              <a:gd name="T5" fmla="*/ 0 h 663"/>
                              <a:gd name="T6" fmla="*/ 217 w 310"/>
                              <a:gd name="T7" fmla="*/ 0 h 663"/>
                              <a:gd name="T8" fmla="*/ 172 w 310"/>
                              <a:gd name="T9" fmla="*/ 95 h 663"/>
                              <a:gd name="T10" fmla="*/ 172 w 310"/>
                              <a:gd name="T11" fmla="*/ 48 h 663"/>
                              <a:gd name="T12" fmla="*/ 157 w 310"/>
                              <a:gd name="T13" fmla="*/ 33 h 663"/>
                              <a:gd name="T14" fmla="*/ 153 w 310"/>
                              <a:gd name="T15" fmla="*/ 33 h 663"/>
                              <a:gd name="T16" fmla="*/ 138 w 310"/>
                              <a:gd name="T17" fmla="*/ 48 h 663"/>
                              <a:gd name="T18" fmla="*/ 138 w 310"/>
                              <a:gd name="T19" fmla="*/ 95 h 663"/>
                              <a:gd name="T20" fmla="*/ 93 w 310"/>
                              <a:gd name="T21" fmla="*/ 0 h 663"/>
                              <a:gd name="T22" fmla="*/ 69 w 310"/>
                              <a:gd name="T23" fmla="*/ 0 h 663"/>
                              <a:gd name="T24" fmla="*/ 69 w 310"/>
                              <a:gd name="T25" fmla="*/ 0 h 663"/>
                              <a:gd name="T26" fmla="*/ 68 w 310"/>
                              <a:gd name="T27" fmla="*/ 0 h 663"/>
                              <a:gd name="T28" fmla="*/ 0 w 310"/>
                              <a:gd name="T29" fmla="*/ 71 h 663"/>
                              <a:gd name="T30" fmla="*/ 0 w 310"/>
                              <a:gd name="T31" fmla="*/ 72 h 663"/>
                              <a:gd name="T32" fmla="*/ 0 w 310"/>
                              <a:gd name="T33" fmla="*/ 72 h 663"/>
                              <a:gd name="T34" fmla="*/ 0 w 310"/>
                              <a:gd name="T35" fmla="*/ 319 h 663"/>
                              <a:gd name="T36" fmla="*/ 15 w 310"/>
                              <a:gd name="T37" fmla="*/ 335 h 663"/>
                              <a:gd name="T38" fmla="*/ 39 w 310"/>
                              <a:gd name="T39" fmla="*/ 335 h 663"/>
                              <a:gd name="T40" fmla="*/ 54 w 310"/>
                              <a:gd name="T41" fmla="*/ 319 h 663"/>
                              <a:gd name="T42" fmla="*/ 54 w 310"/>
                              <a:gd name="T43" fmla="*/ 119 h 663"/>
                              <a:gd name="T44" fmla="*/ 71 w 310"/>
                              <a:gd name="T45" fmla="*/ 119 h 663"/>
                              <a:gd name="T46" fmla="*/ 71 w 310"/>
                              <a:gd name="T47" fmla="*/ 647 h 663"/>
                              <a:gd name="T48" fmla="*/ 86 w 310"/>
                              <a:gd name="T49" fmla="*/ 663 h 663"/>
                              <a:gd name="T50" fmla="*/ 132 w 310"/>
                              <a:gd name="T51" fmla="*/ 663 h 663"/>
                              <a:gd name="T52" fmla="*/ 147 w 310"/>
                              <a:gd name="T53" fmla="*/ 647 h 663"/>
                              <a:gd name="T54" fmla="*/ 147 w 310"/>
                              <a:gd name="T55" fmla="*/ 335 h 663"/>
                              <a:gd name="T56" fmla="*/ 163 w 310"/>
                              <a:gd name="T57" fmla="*/ 335 h 663"/>
                              <a:gd name="T58" fmla="*/ 163 w 310"/>
                              <a:gd name="T59" fmla="*/ 647 h 663"/>
                              <a:gd name="T60" fmla="*/ 179 w 310"/>
                              <a:gd name="T61" fmla="*/ 663 h 663"/>
                              <a:gd name="T62" fmla="*/ 224 w 310"/>
                              <a:gd name="T63" fmla="*/ 663 h 663"/>
                              <a:gd name="T64" fmla="*/ 240 w 310"/>
                              <a:gd name="T65" fmla="*/ 647 h 663"/>
                              <a:gd name="T66" fmla="*/ 240 w 310"/>
                              <a:gd name="T67" fmla="*/ 119 h 663"/>
                              <a:gd name="T68" fmla="*/ 256 w 310"/>
                              <a:gd name="T69" fmla="*/ 119 h 663"/>
                              <a:gd name="T70" fmla="*/ 256 w 310"/>
                              <a:gd name="T71" fmla="*/ 319 h 663"/>
                              <a:gd name="T72" fmla="*/ 271 w 310"/>
                              <a:gd name="T73" fmla="*/ 335 h 663"/>
                              <a:gd name="T74" fmla="*/ 295 w 310"/>
                              <a:gd name="T75" fmla="*/ 335 h 663"/>
                              <a:gd name="T76" fmla="*/ 310 w 310"/>
                              <a:gd name="T77" fmla="*/ 319 h 663"/>
                              <a:gd name="T78" fmla="*/ 310 w 310"/>
                              <a:gd name="T79" fmla="*/ 72 h 663"/>
                              <a:gd name="T80" fmla="*/ 310 w 310"/>
                              <a:gd name="T81" fmla="*/ 72 h 663"/>
                              <a:gd name="T82" fmla="*/ 310 w 310"/>
                              <a:gd name="T83" fmla="*/ 71 h 663"/>
                              <a:gd name="T84" fmla="*/ 242 w 310"/>
                              <a:gd name="T85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0" h="663">
                                <a:moveTo>
                                  <a:pt x="242" y="0"/>
                                </a:moveTo>
                                <a:cubicBezTo>
                                  <a:pt x="242" y="0"/>
                                  <a:pt x="242" y="0"/>
                                  <a:pt x="241" y="0"/>
                                </a:cubicBezTo>
                                <a:cubicBezTo>
                                  <a:pt x="241" y="0"/>
                                  <a:pt x="241" y="0"/>
                                  <a:pt x="241" y="0"/>
                                </a:cubicBezTo>
                                <a:lnTo>
                                  <a:pt x="217" y="0"/>
                                </a:lnTo>
                                <a:lnTo>
                                  <a:pt x="172" y="95"/>
                                </a:lnTo>
                                <a:lnTo>
                                  <a:pt x="172" y="48"/>
                                </a:lnTo>
                                <a:cubicBezTo>
                                  <a:pt x="172" y="40"/>
                                  <a:pt x="165" y="33"/>
                                  <a:pt x="157" y="33"/>
                                </a:cubicBezTo>
                                <a:lnTo>
                                  <a:pt x="153" y="33"/>
                                </a:lnTo>
                                <a:cubicBezTo>
                                  <a:pt x="145" y="33"/>
                                  <a:pt x="138" y="40"/>
                                  <a:pt x="138" y="48"/>
                                </a:cubicBezTo>
                                <a:lnTo>
                                  <a:pt x="138" y="95"/>
                                </a:lnTo>
                                <a:lnTo>
                                  <a:pt x="93" y="0"/>
                                </a:lnTo>
                                <a:lnTo>
                                  <a:pt x="69" y="0"/>
                                </a:ln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69" y="0"/>
                                  <a:pt x="68" y="0"/>
                                  <a:pt x="68" y="0"/>
                                </a:cubicBezTo>
                                <a:cubicBezTo>
                                  <a:pt x="31" y="0"/>
                                  <a:pt x="0" y="32"/>
                                  <a:pt x="0" y="71"/>
                                </a:cubicBezTo>
                                <a:cubicBezTo>
                                  <a:pt x="0" y="71"/>
                                  <a:pt x="0" y="72"/>
                                  <a:pt x="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319"/>
                                </a:lnTo>
                                <a:cubicBezTo>
                                  <a:pt x="0" y="328"/>
                                  <a:pt x="7" y="335"/>
                                  <a:pt x="15" y="335"/>
                                </a:cubicBezTo>
                                <a:lnTo>
                                  <a:pt x="39" y="335"/>
                                </a:lnTo>
                                <a:cubicBezTo>
                                  <a:pt x="47" y="335"/>
                                  <a:pt x="54" y="328"/>
                                  <a:pt x="54" y="319"/>
                                </a:cubicBezTo>
                                <a:lnTo>
                                  <a:pt x="54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647"/>
                                </a:lnTo>
                                <a:cubicBezTo>
                                  <a:pt x="71" y="656"/>
                                  <a:pt x="78" y="663"/>
                                  <a:pt x="86" y="663"/>
                                </a:cubicBezTo>
                                <a:lnTo>
                                  <a:pt x="132" y="663"/>
                                </a:lnTo>
                                <a:cubicBezTo>
                                  <a:pt x="140" y="663"/>
                                  <a:pt x="147" y="656"/>
                                  <a:pt x="147" y="647"/>
                                </a:cubicBezTo>
                                <a:lnTo>
                                  <a:pt x="147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647"/>
                                </a:lnTo>
                                <a:cubicBezTo>
                                  <a:pt x="163" y="656"/>
                                  <a:pt x="170" y="663"/>
                                  <a:pt x="179" y="663"/>
                                </a:cubicBezTo>
                                <a:lnTo>
                                  <a:pt x="224" y="663"/>
                                </a:lnTo>
                                <a:cubicBezTo>
                                  <a:pt x="233" y="663"/>
                                  <a:pt x="240" y="656"/>
                                  <a:pt x="240" y="647"/>
                                </a:cubicBezTo>
                                <a:lnTo>
                                  <a:pt x="240" y="119"/>
                                </a:lnTo>
                                <a:lnTo>
                                  <a:pt x="256" y="119"/>
                                </a:lnTo>
                                <a:lnTo>
                                  <a:pt x="256" y="319"/>
                                </a:lnTo>
                                <a:cubicBezTo>
                                  <a:pt x="256" y="328"/>
                                  <a:pt x="263" y="335"/>
                                  <a:pt x="271" y="335"/>
                                </a:cubicBezTo>
                                <a:lnTo>
                                  <a:pt x="295" y="335"/>
                                </a:lnTo>
                                <a:cubicBezTo>
                                  <a:pt x="303" y="335"/>
                                  <a:pt x="310" y="328"/>
                                  <a:pt x="310" y="319"/>
                                </a:cubicBezTo>
                                <a:lnTo>
                                  <a:pt x="310" y="72"/>
                                </a:lnTo>
                                <a:cubicBezTo>
                                  <a:pt x="310" y="72"/>
                                  <a:pt x="310" y="72"/>
                                  <a:pt x="310" y="72"/>
                                </a:cubicBezTo>
                                <a:cubicBezTo>
                                  <a:pt x="310" y="72"/>
                                  <a:pt x="310" y="71"/>
                                  <a:pt x="310" y="71"/>
                                </a:cubicBezTo>
                                <a:cubicBezTo>
                                  <a:pt x="310" y="32"/>
                                  <a:pt x="280" y="0"/>
                                  <a:pt x="24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Oval 1276"/>
                        <wps:cNvSpPr>
                          <a:spLocks noChangeArrowheads="1"/>
                        </wps:cNvSpPr>
                        <wps:spPr bwMode="auto">
                          <a:xfrm>
                            <a:off x="90487" y="171450"/>
                            <a:ext cx="44450" cy="476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Oval 1277"/>
                        <wps:cNvSpPr>
                          <a:spLocks noChangeArrowheads="1"/>
                        </wps:cNvSpPr>
                        <wps:spPr bwMode="auto">
                          <a:xfrm>
                            <a:off x="317500" y="171450"/>
                            <a:ext cx="44450" cy="476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278"/>
                        <wps:cNvSpPr>
                          <a:spLocks/>
                        </wps:cNvSpPr>
                        <wps:spPr bwMode="auto">
                          <a:xfrm>
                            <a:off x="290512" y="225425"/>
                            <a:ext cx="98425" cy="112713"/>
                          </a:xfrm>
                          <a:custGeom>
                            <a:avLst/>
                            <a:gdLst>
                              <a:gd name="T0" fmla="*/ 48 w 276"/>
                              <a:gd name="T1" fmla="*/ 285 h 313"/>
                              <a:gd name="T2" fmla="*/ 48 w 276"/>
                              <a:gd name="T3" fmla="*/ 106 h 313"/>
                              <a:gd name="T4" fmla="*/ 63 w 276"/>
                              <a:gd name="T5" fmla="*/ 106 h 313"/>
                              <a:gd name="T6" fmla="*/ 63 w 276"/>
                              <a:gd name="T7" fmla="*/ 313 h 313"/>
                              <a:gd name="T8" fmla="*/ 131 w 276"/>
                              <a:gd name="T9" fmla="*/ 311 h 313"/>
                              <a:gd name="T10" fmla="*/ 131 w 276"/>
                              <a:gd name="T11" fmla="*/ 299 h 313"/>
                              <a:gd name="T12" fmla="*/ 145 w 276"/>
                              <a:gd name="T13" fmla="*/ 299 h 313"/>
                              <a:gd name="T14" fmla="*/ 145 w 276"/>
                              <a:gd name="T15" fmla="*/ 310 h 313"/>
                              <a:gd name="T16" fmla="*/ 213 w 276"/>
                              <a:gd name="T17" fmla="*/ 308 h 313"/>
                              <a:gd name="T18" fmla="*/ 213 w 276"/>
                              <a:gd name="T19" fmla="*/ 106 h 313"/>
                              <a:gd name="T20" fmla="*/ 228 w 276"/>
                              <a:gd name="T21" fmla="*/ 106 h 313"/>
                              <a:gd name="T22" fmla="*/ 228 w 276"/>
                              <a:gd name="T23" fmla="*/ 285 h 313"/>
                              <a:gd name="T24" fmla="*/ 241 w 276"/>
                              <a:gd name="T25" fmla="*/ 299 h 313"/>
                              <a:gd name="T26" fmla="*/ 263 w 276"/>
                              <a:gd name="T27" fmla="*/ 299 h 313"/>
                              <a:gd name="T28" fmla="*/ 276 w 276"/>
                              <a:gd name="T29" fmla="*/ 285 h 313"/>
                              <a:gd name="T30" fmla="*/ 276 w 276"/>
                              <a:gd name="T31" fmla="*/ 65 h 313"/>
                              <a:gd name="T32" fmla="*/ 276 w 276"/>
                              <a:gd name="T33" fmla="*/ 64 h 313"/>
                              <a:gd name="T34" fmla="*/ 276 w 276"/>
                              <a:gd name="T35" fmla="*/ 63 h 313"/>
                              <a:gd name="T36" fmla="*/ 216 w 276"/>
                              <a:gd name="T37" fmla="*/ 0 h 313"/>
                              <a:gd name="T38" fmla="*/ 215 w 276"/>
                              <a:gd name="T39" fmla="*/ 0 h 313"/>
                              <a:gd name="T40" fmla="*/ 215 w 276"/>
                              <a:gd name="T41" fmla="*/ 0 h 313"/>
                              <a:gd name="T42" fmla="*/ 193 w 276"/>
                              <a:gd name="T43" fmla="*/ 0 h 313"/>
                              <a:gd name="T44" fmla="*/ 153 w 276"/>
                              <a:gd name="T45" fmla="*/ 85 h 313"/>
                              <a:gd name="T46" fmla="*/ 153 w 276"/>
                              <a:gd name="T47" fmla="*/ 43 h 313"/>
                              <a:gd name="T48" fmla="*/ 139 w 276"/>
                              <a:gd name="T49" fmla="*/ 29 h 313"/>
                              <a:gd name="T50" fmla="*/ 136 w 276"/>
                              <a:gd name="T51" fmla="*/ 29 h 313"/>
                              <a:gd name="T52" fmla="*/ 123 w 276"/>
                              <a:gd name="T53" fmla="*/ 43 h 313"/>
                              <a:gd name="T54" fmla="*/ 123 w 276"/>
                              <a:gd name="T55" fmla="*/ 85 h 313"/>
                              <a:gd name="T56" fmla="*/ 83 w 276"/>
                              <a:gd name="T57" fmla="*/ 0 h 313"/>
                              <a:gd name="T58" fmla="*/ 61 w 276"/>
                              <a:gd name="T59" fmla="*/ 0 h 313"/>
                              <a:gd name="T60" fmla="*/ 61 w 276"/>
                              <a:gd name="T61" fmla="*/ 0 h 313"/>
                              <a:gd name="T62" fmla="*/ 60 w 276"/>
                              <a:gd name="T63" fmla="*/ 0 h 313"/>
                              <a:gd name="T64" fmla="*/ 0 w 276"/>
                              <a:gd name="T65" fmla="*/ 63 h 313"/>
                              <a:gd name="T66" fmla="*/ 0 w 276"/>
                              <a:gd name="T67" fmla="*/ 64 h 313"/>
                              <a:gd name="T68" fmla="*/ 0 w 276"/>
                              <a:gd name="T69" fmla="*/ 65 h 313"/>
                              <a:gd name="T70" fmla="*/ 0 w 276"/>
                              <a:gd name="T71" fmla="*/ 285 h 313"/>
                              <a:gd name="T72" fmla="*/ 13 w 276"/>
                              <a:gd name="T73" fmla="*/ 299 h 313"/>
                              <a:gd name="T74" fmla="*/ 34 w 276"/>
                              <a:gd name="T75" fmla="*/ 299 h 313"/>
                              <a:gd name="T76" fmla="*/ 48 w 276"/>
                              <a:gd name="T77" fmla="*/ 285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6" h="313">
                                <a:moveTo>
                                  <a:pt x="48" y="285"/>
                                </a:moveTo>
                                <a:lnTo>
                                  <a:pt x="48" y="106"/>
                                </a:lnTo>
                                <a:lnTo>
                                  <a:pt x="63" y="106"/>
                                </a:lnTo>
                                <a:lnTo>
                                  <a:pt x="63" y="313"/>
                                </a:lnTo>
                                <a:lnTo>
                                  <a:pt x="131" y="311"/>
                                </a:lnTo>
                                <a:lnTo>
                                  <a:pt x="131" y="299"/>
                                </a:lnTo>
                                <a:lnTo>
                                  <a:pt x="145" y="299"/>
                                </a:lnTo>
                                <a:lnTo>
                                  <a:pt x="145" y="310"/>
                                </a:lnTo>
                                <a:lnTo>
                                  <a:pt x="213" y="308"/>
                                </a:lnTo>
                                <a:lnTo>
                                  <a:pt x="213" y="106"/>
                                </a:lnTo>
                                <a:lnTo>
                                  <a:pt x="228" y="106"/>
                                </a:lnTo>
                                <a:lnTo>
                                  <a:pt x="228" y="285"/>
                                </a:lnTo>
                                <a:cubicBezTo>
                                  <a:pt x="228" y="293"/>
                                  <a:pt x="234" y="299"/>
                                  <a:pt x="241" y="299"/>
                                </a:cubicBezTo>
                                <a:lnTo>
                                  <a:pt x="263" y="299"/>
                                </a:lnTo>
                                <a:cubicBezTo>
                                  <a:pt x="270" y="299"/>
                                  <a:pt x="276" y="293"/>
                                  <a:pt x="276" y="285"/>
                                </a:cubicBezTo>
                                <a:lnTo>
                                  <a:pt x="276" y="65"/>
                                </a:lnTo>
                                <a:cubicBezTo>
                                  <a:pt x="276" y="65"/>
                                  <a:pt x="276" y="65"/>
                                  <a:pt x="276" y="64"/>
                                </a:cubicBezTo>
                                <a:cubicBezTo>
                                  <a:pt x="276" y="64"/>
                                  <a:pt x="276" y="64"/>
                                  <a:pt x="276" y="63"/>
                                </a:cubicBezTo>
                                <a:cubicBezTo>
                                  <a:pt x="276" y="28"/>
                                  <a:pt x="249" y="0"/>
                                  <a:pt x="216" y="0"/>
                                </a:cubicBezTo>
                                <a:cubicBezTo>
                                  <a:pt x="215" y="0"/>
                                  <a:pt x="215" y="0"/>
                                  <a:pt x="215" y="0"/>
                                </a:cubicBezTo>
                                <a:cubicBezTo>
                                  <a:pt x="215" y="0"/>
                                  <a:pt x="215" y="0"/>
                                  <a:pt x="215" y="0"/>
                                </a:cubicBezTo>
                                <a:lnTo>
                                  <a:pt x="193" y="0"/>
                                </a:lnTo>
                                <a:lnTo>
                                  <a:pt x="153" y="85"/>
                                </a:lnTo>
                                <a:lnTo>
                                  <a:pt x="153" y="43"/>
                                </a:lnTo>
                                <a:cubicBezTo>
                                  <a:pt x="153" y="36"/>
                                  <a:pt x="147" y="29"/>
                                  <a:pt x="139" y="29"/>
                                </a:cubicBezTo>
                                <a:lnTo>
                                  <a:pt x="136" y="29"/>
                                </a:lnTo>
                                <a:cubicBezTo>
                                  <a:pt x="129" y="29"/>
                                  <a:pt x="123" y="36"/>
                                  <a:pt x="123" y="43"/>
                                </a:cubicBezTo>
                                <a:lnTo>
                                  <a:pt x="123" y="85"/>
                                </a:lnTo>
                                <a:lnTo>
                                  <a:pt x="83" y="0"/>
                                </a:lnTo>
                                <a:lnTo>
                                  <a:pt x="61" y="0"/>
                                </a:ln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0"/>
                                  <a:pt x="61" y="0"/>
                                  <a:pt x="60" y="0"/>
                                </a:cubicBezTo>
                                <a:cubicBezTo>
                                  <a:pt x="27" y="0"/>
                                  <a:pt x="0" y="28"/>
                                  <a:pt x="0" y="63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285"/>
                                </a:lnTo>
                                <a:cubicBezTo>
                                  <a:pt x="0" y="293"/>
                                  <a:pt x="6" y="299"/>
                                  <a:pt x="13" y="299"/>
                                </a:cubicBezTo>
                                <a:lnTo>
                                  <a:pt x="34" y="299"/>
                                </a:lnTo>
                                <a:cubicBezTo>
                                  <a:pt x="42" y="299"/>
                                  <a:pt x="48" y="293"/>
                                  <a:pt x="48" y="2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279"/>
                        <wps:cNvSpPr>
                          <a:spLocks/>
                        </wps:cNvSpPr>
                        <wps:spPr bwMode="auto">
                          <a:xfrm>
                            <a:off x="61912" y="225425"/>
                            <a:ext cx="100013" cy="112713"/>
                          </a:xfrm>
                          <a:custGeom>
                            <a:avLst/>
                            <a:gdLst>
                              <a:gd name="T0" fmla="*/ 277 w 277"/>
                              <a:gd name="T1" fmla="*/ 63 h 311"/>
                              <a:gd name="T2" fmla="*/ 216 w 277"/>
                              <a:gd name="T3" fmla="*/ 0 h 311"/>
                              <a:gd name="T4" fmla="*/ 215 w 277"/>
                              <a:gd name="T5" fmla="*/ 0 h 311"/>
                              <a:gd name="T6" fmla="*/ 215 w 277"/>
                              <a:gd name="T7" fmla="*/ 0 h 311"/>
                              <a:gd name="T8" fmla="*/ 194 w 277"/>
                              <a:gd name="T9" fmla="*/ 0 h 311"/>
                              <a:gd name="T10" fmla="*/ 153 w 277"/>
                              <a:gd name="T11" fmla="*/ 85 h 311"/>
                              <a:gd name="T12" fmla="*/ 153 w 277"/>
                              <a:gd name="T13" fmla="*/ 43 h 311"/>
                              <a:gd name="T14" fmla="*/ 140 w 277"/>
                              <a:gd name="T15" fmla="*/ 29 h 311"/>
                              <a:gd name="T16" fmla="*/ 137 w 277"/>
                              <a:gd name="T17" fmla="*/ 29 h 311"/>
                              <a:gd name="T18" fmla="*/ 123 w 277"/>
                              <a:gd name="T19" fmla="*/ 43 h 311"/>
                              <a:gd name="T20" fmla="*/ 123 w 277"/>
                              <a:gd name="T21" fmla="*/ 85 h 311"/>
                              <a:gd name="T22" fmla="*/ 83 w 277"/>
                              <a:gd name="T23" fmla="*/ 0 h 311"/>
                              <a:gd name="T24" fmla="*/ 62 w 277"/>
                              <a:gd name="T25" fmla="*/ 0 h 311"/>
                              <a:gd name="T26" fmla="*/ 61 w 277"/>
                              <a:gd name="T27" fmla="*/ 0 h 311"/>
                              <a:gd name="T28" fmla="*/ 61 w 277"/>
                              <a:gd name="T29" fmla="*/ 0 h 311"/>
                              <a:gd name="T30" fmla="*/ 0 w 277"/>
                              <a:gd name="T31" fmla="*/ 63 h 311"/>
                              <a:gd name="T32" fmla="*/ 0 w 277"/>
                              <a:gd name="T33" fmla="*/ 64 h 311"/>
                              <a:gd name="T34" fmla="*/ 0 w 277"/>
                              <a:gd name="T35" fmla="*/ 65 h 311"/>
                              <a:gd name="T36" fmla="*/ 0 w 277"/>
                              <a:gd name="T37" fmla="*/ 285 h 311"/>
                              <a:gd name="T38" fmla="*/ 14 w 277"/>
                              <a:gd name="T39" fmla="*/ 299 h 311"/>
                              <a:gd name="T40" fmla="*/ 35 w 277"/>
                              <a:gd name="T41" fmla="*/ 299 h 311"/>
                              <a:gd name="T42" fmla="*/ 48 w 277"/>
                              <a:gd name="T43" fmla="*/ 285 h 311"/>
                              <a:gd name="T44" fmla="*/ 48 w 277"/>
                              <a:gd name="T45" fmla="*/ 106 h 311"/>
                              <a:gd name="T46" fmla="*/ 63 w 277"/>
                              <a:gd name="T47" fmla="*/ 106 h 311"/>
                              <a:gd name="T48" fmla="*/ 63 w 277"/>
                              <a:gd name="T49" fmla="*/ 310 h 311"/>
                              <a:gd name="T50" fmla="*/ 117 w 277"/>
                              <a:gd name="T51" fmla="*/ 311 h 311"/>
                              <a:gd name="T52" fmla="*/ 131 w 277"/>
                              <a:gd name="T53" fmla="*/ 311 h 311"/>
                              <a:gd name="T54" fmla="*/ 131 w 277"/>
                              <a:gd name="T55" fmla="*/ 299 h 311"/>
                              <a:gd name="T56" fmla="*/ 146 w 277"/>
                              <a:gd name="T57" fmla="*/ 299 h 311"/>
                              <a:gd name="T58" fmla="*/ 146 w 277"/>
                              <a:gd name="T59" fmla="*/ 311 h 311"/>
                              <a:gd name="T60" fmla="*/ 214 w 277"/>
                              <a:gd name="T61" fmla="*/ 311 h 311"/>
                              <a:gd name="T62" fmla="*/ 214 w 277"/>
                              <a:gd name="T63" fmla="*/ 106 h 311"/>
                              <a:gd name="T64" fmla="*/ 228 w 277"/>
                              <a:gd name="T65" fmla="*/ 106 h 311"/>
                              <a:gd name="T66" fmla="*/ 228 w 277"/>
                              <a:gd name="T67" fmla="*/ 285 h 311"/>
                              <a:gd name="T68" fmla="*/ 242 w 277"/>
                              <a:gd name="T69" fmla="*/ 299 h 311"/>
                              <a:gd name="T70" fmla="*/ 263 w 277"/>
                              <a:gd name="T71" fmla="*/ 299 h 311"/>
                              <a:gd name="T72" fmla="*/ 277 w 277"/>
                              <a:gd name="T73" fmla="*/ 285 h 311"/>
                              <a:gd name="T74" fmla="*/ 277 w 277"/>
                              <a:gd name="T75" fmla="*/ 65 h 311"/>
                              <a:gd name="T76" fmla="*/ 277 w 277"/>
                              <a:gd name="T77" fmla="*/ 64 h 311"/>
                              <a:gd name="T78" fmla="*/ 277 w 277"/>
                              <a:gd name="T79" fmla="*/ 63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7" h="311">
                                <a:moveTo>
                                  <a:pt x="277" y="63"/>
                                </a:moveTo>
                                <a:cubicBezTo>
                                  <a:pt x="277" y="28"/>
                                  <a:pt x="250" y="0"/>
                                  <a:pt x="216" y="0"/>
                                </a:cubicBezTo>
                                <a:cubicBezTo>
                                  <a:pt x="216" y="0"/>
                                  <a:pt x="216" y="0"/>
                                  <a:pt x="215" y="0"/>
                                </a:cubicBezTo>
                                <a:cubicBezTo>
                                  <a:pt x="215" y="0"/>
                                  <a:pt x="215" y="0"/>
                                  <a:pt x="215" y="0"/>
                                </a:cubicBezTo>
                                <a:lnTo>
                                  <a:pt x="194" y="0"/>
                                </a:lnTo>
                                <a:lnTo>
                                  <a:pt x="153" y="85"/>
                                </a:lnTo>
                                <a:lnTo>
                                  <a:pt x="153" y="43"/>
                                </a:lnTo>
                                <a:cubicBezTo>
                                  <a:pt x="153" y="36"/>
                                  <a:pt x="147" y="29"/>
                                  <a:pt x="140" y="29"/>
                                </a:cubicBezTo>
                                <a:lnTo>
                                  <a:pt x="137" y="29"/>
                                </a:lnTo>
                                <a:cubicBezTo>
                                  <a:pt x="129" y="29"/>
                                  <a:pt x="123" y="36"/>
                                  <a:pt x="123" y="43"/>
                                </a:cubicBezTo>
                                <a:lnTo>
                                  <a:pt x="123" y="85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cubicBezTo>
                                  <a:pt x="62" y="0"/>
                                  <a:pt x="61" y="0"/>
                                  <a:pt x="61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27" y="0"/>
                                  <a:pt x="0" y="28"/>
                                  <a:pt x="0" y="63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285"/>
                                </a:lnTo>
                                <a:cubicBezTo>
                                  <a:pt x="0" y="293"/>
                                  <a:pt x="6" y="299"/>
                                  <a:pt x="14" y="299"/>
                                </a:cubicBezTo>
                                <a:lnTo>
                                  <a:pt x="35" y="299"/>
                                </a:lnTo>
                                <a:cubicBezTo>
                                  <a:pt x="42" y="299"/>
                                  <a:pt x="48" y="293"/>
                                  <a:pt x="48" y="285"/>
                                </a:cubicBezTo>
                                <a:lnTo>
                                  <a:pt x="48" y="106"/>
                                </a:lnTo>
                                <a:lnTo>
                                  <a:pt x="63" y="106"/>
                                </a:lnTo>
                                <a:lnTo>
                                  <a:pt x="63" y="310"/>
                                </a:lnTo>
                                <a:lnTo>
                                  <a:pt x="117" y="311"/>
                                </a:lnTo>
                                <a:lnTo>
                                  <a:pt x="131" y="311"/>
                                </a:lnTo>
                                <a:lnTo>
                                  <a:pt x="131" y="299"/>
                                </a:lnTo>
                                <a:lnTo>
                                  <a:pt x="146" y="299"/>
                                </a:lnTo>
                                <a:lnTo>
                                  <a:pt x="146" y="311"/>
                                </a:lnTo>
                                <a:lnTo>
                                  <a:pt x="214" y="311"/>
                                </a:lnTo>
                                <a:lnTo>
                                  <a:pt x="214" y="106"/>
                                </a:lnTo>
                                <a:lnTo>
                                  <a:pt x="228" y="106"/>
                                </a:lnTo>
                                <a:lnTo>
                                  <a:pt x="228" y="285"/>
                                </a:lnTo>
                                <a:cubicBezTo>
                                  <a:pt x="228" y="293"/>
                                  <a:pt x="234" y="299"/>
                                  <a:pt x="242" y="299"/>
                                </a:cubicBezTo>
                                <a:lnTo>
                                  <a:pt x="263" y="299"/>
                                </a:lnTo>
                                <a:cubicBezTo>
                                  <a:pt x="271" y="299"/>
                                  <a:pt x="277" y="293"/>
                                  <a:pt x="277" y="285"/>
                                </a:cubicBezTo>
                                <a:lnTo>
                                  <a:pt x="277" y="65"/>
                                </a:lnTo>
                                <a:cubicBezTo>
                                  <a:pt x="277" y="65"/>
                                  <a:pt x="277" y="65"/>
                                  <a:pt x="277" y="64"/>
                                </a:cubicBezTo>
                                <a:cubicBezTo>
                                  <a:pt x="277" y="64"/>
                                  <a:pt x="277" y="64"/>
                                  <a:pt x="277" y="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44C9" w:rsidRDefault="00FF44C9" w:rsidP="00FF44C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354DFDD" id="Группа 1337" o:spid="_x0000_s1033" style="position:absolute;margin-left:10.65pt;margin-top:49.65pt;width:26.15pt;height:29.5pt;z-index:252152832" coordsize="4476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">
                <v:shape id="Freeform 1267" o:spid="_x0000_s1034" style="position:absolute;left:217487;top:157163;width:14288;height:7938;visibility:visible;mso-wrap-style:square;v-text-anchor:top" coordsize="39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Jm78A&#10;AADaAAAADwAAAGRycy9kb3ducmV2LnhtbESPwarCMBRE94L/EK7gzqZPUaQapTwQXLix+gGX5jYt&#10;r7kpTV6tf28EweUwM2eY/XG0rRio941jBT9JCoK4dLpho+B+Oy22IHxA1tg6JgVP8nA8TCd7zLR7&#10;8JWGIhgRIewzVFCH0GVS+rImiz5xHXH0KtdbDFH2RuoeHxFuW7lM04202HBcqLGj35rKv+LfKjCX&#10;a9GsfG7ywg43CtVwtutKqflszHcgAo3hG/60z1rBEt5X4g2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5UmbvwAAANoAAAAPAAAAAAAAAAAAAAAAAJgCAABkcnMvZG93bnJl&#10;di54bWxQSwUGAAAAAAQABAD1AAAAhAMAAAAA&#10;" adj="-11796480,,5400" path="m,4c,14,7,23,17,23r4,c31,23,39,14,39,4l39,v,,,,,l,,,4xe" filled="f" stroked="f">
                  <v:stroke joinstyle="round"/>
                  <v:formulas/>
                  <v:path arrowok="t" o:connecttype="custom" o:connectlocs="0,1381;6228,7938;7694,7938;14288,1381;14288,0;14288,0;0,0;0,1381" o:connectangles="0,0,0,0,0,0,0,0" textboxrect="0,0,39,23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68" o:spid="_x0000_s1035" style="position:absolute;left:104775;top:227013;width:12700;height:7938;visibility:visible;mso-wrap-style:square;v-text-anchor:top" coordsize="3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3uO8QA&#10;AADaAAAADwAAAGRycy9kb3ducmV2LnhtbESPW2vCQBSE3wv9D8sp+KYbrZQaXaUXFdGH4gV8PWRP&#10;s8Hs2ZBdk/jv3YLQx2FmvmFmi86WoqHaF44VDAcJCOLM6YJzBafjqv8OwgdkjaVjUnAjD4v589MM&#10;U+1a3lNzCLmIEPYpKjAhVKmUPjNk0Q9cRRy9X1dbDFHWudQ1thFuSzlKkjdpseC4YLCiL0PZ5XC1&#10;CpoJFaPdefgjt+vvcbv8NJeVM0r1XrqPKYhAXfgPP9obreAV/q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97jvEAAAA2gAAAA8AAAAAAAAAAAAAAAAAmAIAAGRycy9k&#10;b3ducmV2LnhtbFBLBQYAAAAABAAEAPUAAACJAwAAAAA=&#10;" adj="-11796480,,5400" path="m,4v,9,7,16,16,16l19,20v9,,16,-7,16,-16l35,1c35,,35,,35,l,,,4xe" filled="f" stroked="f">
                  <v:stroke joinstyle="round"/>
                  <v:formulas/>
                  <v:path arrowok="t" o:connecttype="custom" o:connectlocs="0,1588;5806,7938;6894,7938;12700,1588;12700,397;12700,0;0,0;0,1588" o:connectangles="0,0,0,0,0,0,0,0" textboxrect="0,0,35,20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69" o:spid="_x0000_s1036" style="position:absolute;left:331787;top:227013;width:12700;height:7938;visibility:visible;mso-wrap-style:square;v-text-anchor:top" coordsize="3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W2cUA&#10;AADaAAAADwAAAGRycy9kb3ducmV2LnhtbESPQWvCQBSE74L/YXlCL6VuKqlIdA1aEZr0UtMeenxk&#10;n0kw+zZktzH++26h4HGYmW+YTTqaVgzUu8aygud5BIK4tLrhSsHX5/FpBcJ5ZI2tZVJwIwfpdjrZ&#10;YKLtlU80FL4SAcIuQQW1910ipStrMujmtiMO3tn2Bn2QfSV1j9cAN61cRNFSGmw4LNTY0WtN5aX4&#10;MQqOh4/mxRU3E3+vzvvHd5dnWZwr9TAbd2sQnkZ/D/+337SCGP6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pbZxQAAANoAAAAPAAAAAAAAAAAAAAAAAJgCAABkcnMv&#10;ZG93bnJldi54bWxQSwUGAAAAAAQABAD1AAAAigMAAAAA&#10;" adj="-11796480,,5400" path="m,4v,9,7,16,15,16l19,20v8,,15,-7,15,-16l34,1c34,,34,,34,l,,,4xe" filled="f" stroked="f">
                  <v:stroke joinstyle="round"/>
                  <v:formulas/>
                  <v:path arrowok="t" o:connecttype="custom" o:connectlocs="0,1588;5603,7938;7097,7938;12700,1588;12700,397;12700,0;0,0;0,1588" o:connectangles="0,0,0,0,0,0,0,0" textboxrect="0,0,34,20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0" o:spid="_x0000_s1037" style="position:absolute;top:349250;width:157163;height:155575;visibility:visible;mso-wrap-style:square;v-text-anchor:top" coordsize="435,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KysMA&#10;AADaAAAADwAAAGRycy9kb3ducmV2LnhtbESPQYvCMBSE74L/ITzBi2jqLrrSNYoIKyJ4sF08v22e&#10;bbF5KU3Uur/eCILHYWa+YebL1lTiSo0rLSsYjyIQxJnVJecKftOf4QyE88gaK8uk4E4OlotuZ46x&#10;tjc+0DXxuQgQdjEqKLyvYyldVpBBN7I1cfBOtjHog2xyqRu8Bbip5EcUTaXBksNCgTWtC8rOycUo&#10;GETVbP9n/v3p8+sod/s8XSebVKl+r119g/DU+nf41d5qBRN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/KysMAAADaAAAADwAAAAAAAAAAAAAAAACYAgAAZHJzL2Rv&#10;d25yZXYueG1sUEsFBgAAAAAEAAQA9QAAAIgDAAAAAA==&#10;" adj="-11796480,,5400" path="m164,435l369,230r66,66l427,8,140,r65,66l,272,164,435xe" filled="f" stroked="f">
                  <v:stroke joinstyle="round"/>
                  <v:formulas/>
                  <v:path arrowok="t" o:connecttype="custom" o:connectlocs="59252,155575;133318,82258;157163,105863;154273,2861;50581,0;74065,23604;0,97279;59252,155575" o:connectangles="0,0,0,0,0,0,0,0" textboxrect="0,0,435,435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1" o:spid="_x0000_s1038" style="position:absolute;left:292100;top:349250;width:155575;height:155575;visibility:visible;mso-wrap-style:square;v-text-anchor:top" coordsize="435,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1UvcIA&#10;AADaAAAADwAAAGRycy9kb3ducmV2LnhtbESPQYvCMBSE7wv+h/CEvSyaqqBSjSKCsggethXPz+bZ&#10;FpuX0kSt/nojLHgcZuYbZr5sTSVu1LjSsoJBPwJBnFldcq7gkG56UxDOI2usLJOCBzlYLjpfc4y1&#10;vfMf3RKfiwBhF6OCwvs6ltJlBRl0fVsTB+9sG4M+yCaXusF7gJtKDqNoLA2WHBYKrGldUHZJrkbB&#10;T1RN9yfz9OfR5Ch3+zxdJ9tUqe9uu5qB8NT6T/i//asVjOF9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VS9wgAAANoAAAAPAAAAAAAAAAAAAAAAAJgCAABkcnMvZG93&#10;bnJldi54bWxQSwUGAAAAAAQABAD1AAAAhwMAAAAA&#10;" adj="-11796480,,5400" path="m271,435l66,230,,296,8,8,295,,230,66,435,272,271,435xe" filled="f" stroked="f">
                  <v:stroke joinstyle="round"/>
                  <v:formulas/>
                  <v:path arrowok="t" o:connecttype="custom" o:connectlocs="96921,155575;23604,82258;0,105863;2861,2861;105505,0;82258,23604;155575,97279;96921,155575" o:connectangles="0,0,0,0,0,0,0,0" textboxrect="0,0,435,435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2" o:spid="_x0000_s1039" style="position:absolute;left:292100;width:155575;height:157163;visibility:visible;mso-wrap-style:square;v-text-anchor:top" coordsize="435,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xJsMA&#10;AADaAAAADwAAAGRycy9kb3ducmV2LnhtbESPQYvCMBSE7wv+h/CEvSyauoKVahQRlGXBg614fjbP&#10;tti8lCZqd3+9EQSPw8x8w8yXnanFjVpXWVYwGkYgiHOrKy4UHLLNYArCeWSNtWVS8EcOlovexxwT&#10;be+8p1vqCxEg7BJUUHrfJFK6vCSDbmgb4uCdbWvQB9kWUrd4D3BTy+8omkiDFYeFEhtal5Rf0qtR&#10;8BXV093J/PvzOD7K312RrdNtptRnv1vNQHjq/Dv8av9oBTE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HxJsMAAADaAAAADwAAAAAAAAAAAAAAAACYAgAAZHJzL2Rv&#10;d25yZXYueG1sUEsFBgAAAAAEAAQA9QAAAIgDAAAAAA==&#10;" adj="-11796480,,5400" path="m271,l66,206,,140,8,427r287,8l230,370,435,164,271,xe" filled="f" stroked="f">
                  <v:stroke joinstyle="round"/>
                  <v:formulas/>
                  <v:path arrowok="t" o:connecttype="custom" o:connectlocs="96921,0;23604,74427;0,50581;2861,154273;105505,157163;82258,133679;155575,59252;96921,0" o:connectangles="0,0,0,0,0,0,0,0" textboxrect="0,0,435,435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3" o:spid="_x0000_s1040" style="position:absolute;width:157163;height:157163;visibility:visible;mso-wrap-style:square;v-text-anchor:top" coordsize="435,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lVMIA&#10;AADaAAAADwAAAGRycy9kb3ducmV2LnhtbERPy2rCQBTdF/oPwxW6KXVihVZiRikBixSyaFK6vmZu&#10;Hpi5EzLTJPbrnYXg8nDeyX42nRhpcK1lBatlBIK4tLrlWsFPcXjZgHAeWWNnmRRcyMF+9/iQYKzt&#10;xN805r4WIYRdjAoa7/tYSlc2ZNAtbU8cuMoOBn2AQy31gFMIN518jaI3abDl0NBgT2lD5Tn/Mwqe&#10;o26Tncy/r9bvv/Irq4s0/yyUelrMH1sQnmZ/F9/cR60gbA1Xwg2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LmVUwgAAANoAAAAPAAAAAAAAAAAAAAAAAJgCAABkcnMvZG93&#10;bnJldi54bWxQSwUGAAAAAAQABAD1AAAAhwMAAAAA&#10;" adj="-11796480,,5400" path="m164,l369,206r66,-66l427,427r-287,8l205,370,,164,164,xe" filled="f" stroked="f">
                  <v:stroke joinstyle="round"/>
                  <v:formulas/>
                  <v:path arrowok="t" o:connecttype="custom" o:connectlocs="59252,0;133318,74427;157163,50581;154273,154273;50581,157163;74065,133679;0,59252;59252,0" o:connectangles="0,0,0,0,0,0,0,0" textboxrect="0,0,435,435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_x0000_s1041" style="position:absolute;left:200025;top:95250;width:50800;height:5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awcQA&#10;AADaAAAADwAAAGRycy9kb3ducmV2LnhtbESPQWvCQBSE74L/YXlCL1I3LVg0dQ3SIrQHC4leentk&#10;X5PF7Nuwu9H477tCocdhZr5hNsVoO3EhH4xjBU+LDARx7bThRsHpuH9cgQgRWWPnmBTcKECxnU42&#10;mGt35ZIuVWxEgnDIUUEbY59LGeqWLIaF64mT9+O8xZikb6T2eE1w28nnLHuRFg2nhRZ7emupPleD&#10;VRD5XS5l6avlujLfn+ZruB32c6UeZuPuFUSkMf6H/9ofWsEa7lfS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JWsHEAAAA2gAAAA8AAAAAAAAAAAAAAAAAmAIAAGRycy9k&#10;b3ducmV2LnhtbFBLBQYAAAAABAAEAPUAAACJAwAAAAA=&#10;" filled="f" stroked="f"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275" o:spid="_x0000_s1042" style="position:absolute;left:169862;top:155575;width:111125;height:239713;visibility:visible;mso-wrap-style:square;v-text-anchor:top" coordsize="310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EnsUA&#10;AADbAAAADwAAAGRycy9kb3ducmV2LnhtbESPQUsDMRCF74L/IYzgzWZrS1m2TUtRCr1IsSp4nG7G&#10;zeJmsiZpu+2vdw6Ctxnem/e+WawG36kTxdQGNjAeFaCI62Bbbgy8v20eSlApI1vsApOBCyVYLW9v&#10;FljZcOZXOu1zoySEU4UGXM59pXWqHXlMo9ATi/YVoscsa2y0jXiWcN/px6KYaY8tS4PDnp4c1d/7&#10;ozfQH17K8rm9zCb84WJKu+vn9OdqzP3dsJ6DyjTkf/Pf9dY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EUSexQAAANsAAAAPAAAAAAAAAAAAAAAAAJgCAABkcnMv&#10;ZG93bnJldi54bWxQSwUGAAAAAAQABAD1AAAAigMAAAAA&#10;" adj="-11796480,,5400" path="m242,v,,,,-1,c241,,241,,241,l217,,172,95r,-47c172,40,165,33,157,33r-4,c145,33,138,40,138,48r,47l93,,69,v,,,,,c69,,68,,68,,31,,,32,,71v,,,1,,1c,72,,72,,72l,319v,9,7,16,15,16l39,335v8,,15,-7,15,-16l54,119r17,l71,647v,9,7,16,15,16l132,663v8,,15,-7,15,-16l147,335r16,l163,647v,9,7,16,16,16l224,663v9,,16,-7,16,-16l240,119r16,l256,319v,9,7,16,15,16l295,335v8,,15,-7,15,-16l310,72v,,,,,c310,72,310,71,310,71,310,32,280,,242,xe" filled="f" stroked="f">
                  <v:stroke joinstyle="round"/>
                  <v:formulas/>
                  <v:path arrowok="t" o:connecttype="custom" o:connectlocs="86749,0;86391,0;86391,0;77788,0;61656,34348;61656,17355;56279,11931;54846,11931;49469,17355;49469,34348;33338,0;24734,0;24734,0;24376,0;0,25671;0,26032;0,26032;0,115337;5377,121122;13980,121122;19357,115337;19357,43025;25451,43025;25451,233928;30828,239713;47318,239713;52695,233928;52695,121122;58430,121122;58430,233928;64166,239713;80297,239713;86032,233928;86032,43025;91768,43025;91768,115337;97145,121122;105748,121122;111125,115337;111125,26032;111125,26032;111125,25671;86749,0" o:connectangles="0,0,0,0,0,0,0,0,0,0,0,0,0,0,0,0,0,0,0,0,0,0,0,0,0,0,0,0,0,0,0,0,0,0,0,0,0,0,0,0,0,0,0" textboxrect="0,0,310,663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1276" o:spid="_x0000_s1043" style="position:absolute;left:90487;top:171450;width:44450;height:4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75MEA&#10;AADbAAAADwAAAGRycy9kb3ducmV2LnhtbERPTWsCMRC9F/ofwhS8FM1aUHRrFLEIeqjg6qW3YTPu&#10;BjeTJYm6/ntTELzN433ObNHZRlzJB+NYwXCQgSAunTZcKTge1v0JiBCRNTaOScGdAizm728zzLW7&#10;8Z6uRaxECuGQo4I6xjaXMpQ1WQwD1xIn7uS8xZigr6T2eEvhtpFfWTaWFg2nhhpbWtVUnouLVRD5&#10;R47k3hejaWH+tmZ3uf+uP5XqfXTLbxCRuvgSP90bneYP4f+Xd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7O+TBAAAA2wAAAA8AAAAAAAAAAAAAAAAAmAIAAGRycy9kb3du&#10;cmV2LnhtbFBLBQYAAAAABAAEAPUAAACGAwAAAAA=&#10;" filled="f" stroked="f"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277" o:spid="_x0000_s1044" style="position:absolute;left:317500;top:171450;width:44450;height:4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lk8EA&#10;AADbAAAADwAAAGRycy9kb3ducmV2LnhtbERPTWsCMRC9F/ofwhS8FM1WUHRrFLEI9qDg6qW3YTPu&#10;BjeTJYm6/vtGELzN433ObNHZRlzJB+NYwdcgA0FcOm24UnA8rPsTECEia2wck4I7BVjM399mmGt3&#10;4z1di1iJFMIhRwV1jG0uZShrshgGriVO3Ml5izFBX0nt8ZbCbSOHWTaWFg2nhhpbWtVUnouLVRD5&#10;R47k3hejaWH+fs3uct+uP5XqfXTLbxCRuvgSP90bneYP4fFLO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pZPBAAAA2wAAAA8AAAAAAAAAAAAAAAAAmAIAAGRycy9kb3du&#10;cmV2LnhtbFBLBQYAAAAABAAEAPUAAACGAwAAAAA=&#10;" filled="f" stroked="f"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278" o:spid="_x0000_s1045" style="position:absolute;left:290512;top:225425;width:98425;height:112713;visibility:visible;mso-wrap-style:square;v-text-anchor:top" coordsize="276,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ysMEA&#10;AADbAAAADwAAAGRycy9kb3ducmV2LnhtbERPTWvDMAy9F/YfjAa7tc5WWEdWN5SElOy4powdRawm&#10;obEcbLfJ/v08GPSmx/vUNpvNIG7kfG9ZwfMqAUHcWN1zq+BUl8s3ED4gaxwsk4If8pDtHhZbTLWd&#10;+JNux9CKGMI+RQVdCGMqpW86MuhXdiSO3Nk6gyFC10rtcIrhZpAvSfIqDfYcGzocKe+ouRyvRkFR&#10;fdTfibkU+cFd8y825WbuS6WeHuf9O4hAc7iL/92VjvPX8PdLP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PMrDBAAAA2wAAAA8AAAAAAAAAAAAAAAAAmAIAAGRycy9kb3du&#10;cmV2LnhtbFBLBQYAAAAABAAEAPUAAACGAwAAAAA=&#10;" adj="-11796480,,5400" path="m48,285r,-179l63,106r,207l131,311r,-12l145,299r,11l213,308r,-202l228,106r,179c228,293,234,299,241,299r22,c270,299,276,293,276,285r,-220c276,65,276,65,276,64v,,,,,-1c276,28,249,,216,v-1,,-1,,-1,c215,,215,,215,l193,,153,85r,-42c153,36,147,29,139,29r-3,c129,29,123,36,123,43r,42l83,,61,v,,,,,c61,,61,,60,,27,,,28,,63v,1,,1,,1c,65,,65,,65l,285v,8,6,14,13,14l34,299v8,,14,-6,14,-14xe" filled="f" stroked="f">
                  <v:stroke joinstyle="round"/>
                  <v:formulas/>
                  <v:path arrowok="t" o:connecttype="custom" o:connectlocs="17117,102630;17117,38171;22467,38171;22467,112713;46716,111993;46716,107672;51709,107672;51709,111633;75958,110912;75958,38171;81308,38171;81308,102630;85944,107672;93789,107672;98425,102630;98425,23407;98425,23047;98425,22687;77028,0;76672,0;76672,0;68826,0;54562,30609;54562,15485;49569,10443;48499,10443;43863,15485;43863,30609;29599,0;21753,0;21753,0;21397,0;0,22687;0,23047;0,23407;0,102630;4636,107672;12125,107672;17117,102630" o:connectangles="0,0,0,0,0,0,0,0,0,0,0,0,0,0,0,0,0,0,0,0,0,0,0,0,0,0,0,0,0,0,0,0,0,0,0,0,0,0,0" textboxrect="0,0,276,313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9" o:spid="_x0000_s1046" style="position:absolute;left:61912;top:225425;width:100013;height:112713;visibility:visible;mso-wrap-style:square;v-text-anchor:top" coordsize="277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q3L4A&#10;AADbAAAADwAAAGRycy9kb3ducmV2LnhtbERPyQrCMBC9C/5DGMGbpoq4VKOIIIieXA4ex2Zsi82k&#10;NLHWvzeC4G0eb53FqjGFqKlyuWUFg34EgjixOudUweW87U1BOI+ssbBMCt7kYLVstxYYa/viI9Un&#10;n4oQwi5GBZn3ZSylSzIy6Pq2JA7c3VYGfYBVKnWFrxBuCjmMorE0mHNoyLCkTUbJ4/Q0Cprb9Ty8&#10;HPezrZzVu/H+fvCT8qZUt9Os5yA8Nf4v/rl3OswfwfeXc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5aty+AAAA2wAAAA8AAAAAAAAAAAAAAAAAmAIAAGRycy9kb3ducmV2&#10;LnhtbFBLBQYAAAAABAAEAPUAAACDAwAAAAA=&#10;" adj="-11796480,,5400" path="m277,63c277,28,250,,216,v,,,,-1,c215,,215,,215,l194,,153,85r,-42c153,36,147,29,140,29r-3,c129,29,123,36,123,43r,42l83,,62,v,,-1,,-1,c61,,61,,61,,27,,,28,,63v,1,,1,,1c,65,,65,,65l,285v,8,6,14,14,14l35,299v7,,13,-6,13,-14l48,106r15,l63,310r54,1l131,311r,-12l146,299r,12l214,311r,-205l228,106r,179c228,293,234,299,242,299r21,c271,299,277,293,277,285r,-220c277,65,277,65,277,64v,,,,,-1xe" filled="f" stroked="f">
                  <v:stroke joinstyle="round"/>
                  <v:formulas/>
                  <v:path arrowok="t" o:connecttype="custom" o:connectlocs="100013,22833;77988,0;77627,0;77627,0;70045,0;55242,30806;55242,15584;50548,10510;49465,10510;44410,15584;44410,30806;29968,0;22386,0;22025,0;22025,0;0,22833;0,23195;0,23557;0,103290;5055,108364;12637,108364;17331,103290;17331,38417;22747,38417;22747,112351;42244,112713;47299,112713;47299,108364;52714,108364;52714,112713;77266,112713;77266,38417;82321,38417;82321,103290;87376,108364;94958,108364;100013,103290;100013,23557;100013,23195;100013,22833" o:connectangles="0,0,0,0,0,0,0,0,0,0,0,0,0,0,0,0,0,0,0,0,0,0,0,0,0,0,0,0,0,0,0,0,0,0,0,0,0,0,0,0" textboxrect="0,0,277,311"/>
                  <v:textbox>
                    <w:txbxContent>
                      <w:p w:rsidR="00FF44C9" w:rsidRDefault="00FF44C9" w:rsidP="00FF44C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0D1759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2146688" behindDoc="1" locked="0" layoutInCell="1" allowOverlap="1" wp14:anchorId="1F6F8F64" wp14:editId="15DCB131">
                <wp:simplePos x="0" y="0"/>
                <wp:positionH relativeFrom="column">
                  <wp:posOffset>40005</wp:posOffset>
                </wp:positionH>
                <wp:positionV relativeFrom="paragraph">
                  <wp:posOffset>535305</wp:posOffset>
                </wp:positionV>
                <wp:extent cx="514350" cy="509270"/>
                <wp:effectExtent l="0" t="0" r="0" b="5080"/>
                <wp:wrapThrough wrapText="bothSides">
                  <wp:wrapPolygon edited="0">
                    <wp:start x="5600" y="0"/>
                    <wp:lineTo x="0" y="4040"/>
                    <wp:lineTo x="0" y="16160"/>
                    <wp:lineTo x="4800" y="21007"/>
                    <wp:lineTo x="16000" y="21007"/>
                    <wp:lineTo x="20800" y="17776"/>
                    <wp:lineTo x="20800" y="2424"/>
                    <wp:lineTo x="15200" y="0"/>
                    <wp:lineTo x="5600" y="0"/>
                  </wp:wrapPolygon>
                </wp:wrapThrough>
                <wp:docPr id="33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92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F262EA" id="Овал 25" o:spid="_x0000_s1026" style="position:absolute;margin-left:3.15pt;margin-top:42.15pt;width:40.5pt;height:40.1pt;z-index:-2511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" fillcolor="#4b2d45 [2408]" stroked="f" strokeweight="4.5pt">
                <w10:wrap type="through"/>
              </v:oval>
            </w:pict>
          </mc:Fallback>
        </mc:AlternateContent>
      </w:r>
      <w:r w:rsidRPr="000D1759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2147712" behindDoc="1" locked="0" layoutInCell="1" allowOverlap="1" wp14:anchorId="6768ABA6" wp14:editId="358DE3F9">
                <wp:simplePos x="0" y="0"/>
                <wp:positionH relativeFrom="margin">
                  <wp:align>center</wp:align>
                </wp:positionH>
                <wp:positionV relativeFrom="paragraph">
                  <wp:posOffset>535967</wp:posOffset>
                </wp:positionV>
                <wp:extent cx="4621530" cy="63055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1530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1555B" w:rsidRPr="000D1759" w:rsidRDefault="0091555B" w:rsidP="0091555B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0D175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4B2D45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Письменные обращения - </w:t>
                            </w:r>
                            <w:r w:rsidR="00D0300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1635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68ABA6" id="Прямоугольник 3" o:spid="_x0000_s1047" style="position:absolute;margin-left:0;margin-top:42.2pt;width:363.9pt;height:49.65pt;z-index:-2511687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" filled="f" stroked="f">
                <v:textbox style="mso-fit-shape-to-text:t">
                  <w:txbxContent>
                    <w:p w:rsidR="0091555B" w:rsidRPr="000D1759" w:rsidRDefault="0091555B" w:rsidP="0091555B">
                      <w:pPr>
                        <w:pStyle w:val="af5"/>
                        <w:spacing w:before="0" w:beforeAutospacing="0" w:after="0" w:afterAutospacing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0D1759">
                        <w:rPr>
                          <w:rFonts w:ascii="Arial Narrow" w:hAnsi="Arial Narrow" w:cstheme="minorBidi"/>
                          <w:b/>
                          <w:bCs/>
                          <w:color w:val="4B2D45" w:themeColor="accent5" w:themeShade="BF"/>
                          <w:kern w:val="24"/>
                          <w:sz w:val="28"/>
                          <w:szCs w:val="28"/>
                        </w:rPr>
                        <w:t xml:space="preserve">Письменные обращения - </w:t>
                      </w:r>
                      <w:r w:rsidR="00D0300F">
                        <w:rPr>
                          <w:rFonts w:ascii="Arial Narrow" w:hAnsi="Arial Narrow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1635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91555B" w:rsidRPr="00EA4FED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2149760" behindDoc="0" locked="0" layoutInCell="1" allowOverlap="1" wp14:anchorId="184F1C1F" wp14:editId="2DF692C0">
                <wp:simplePos x="0" y="0"/>
                <wp:positionH relativeFrom="column">
                  <wp:posOffset>-437515</wp:posOffset>
                </wp:positionH>
                <wp:positionV relativeFrom="paragraph">
                  <wp:posOffset>330200</wp:posOffset>
                </wp:positionV>
                <wp:extent cx="332105" cy="374650"/>
                <wp:effectExtent l="19050" t="0" r="10795" b="6350"/>
                <wp:wrapNone/>
                <wp:docPr id="2065" name="Группа 1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105" cy="374650"/>
                          <a:chOff x="0" y="0"/>
                          <a:chExt cx="447675" cy="504825"/>
                        </a:xfrm>
                        <a:solidFill>
                          <a:schemeClr val="bg1"/>
                        </a:solidFill>
                      </wpg:grpSpPr>
                      <wps:wsp>
                        <wps:cNvPr id="2066" name="Freeform 1267"/>
                        <wps:cNvSpPr>
                          <a:spLocks/>
                        </wps:cNvSpPr>
                        <wps:spPr bwMode="auto">
                          <a:xfrm>
                            <a:off x="217487" y="157163"/>
                            <a:ext cx="14288" cy="7938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23"/>
                              <a:gd name="T2" fmla="*/ 17 w 39"/>
                              <a:gd name="T3" fmla="*/ 23 h 23"/>
                              <a:gd name="T4" fmla="*/ 21 w 39"/>
                              <a:gd name="T5" fmla="*/ 23 h 23"/>
                              <a:gd name="T6" fmla="*/ 39 w 39"/>
                              <a:gd name="T7" fmla="*/ 4 h 23"/>
                              <a:gd name="T8" fmla="*/ 39 w 39"/>
                              <a:gd name="T9" fmla="*/ 0 h 23"/>
                              <a:gd name="T10" fmla="*/ 39 w 39"/>
                              <a:gd name="T11" fmla="*/ 0 h 23"/>
                              <a:gd name="T12" fmla="*/ 0 w 39"/>
                              <a:gd name="T13" fmla="*/ 0 h 23"/>
                              <a:gd name="T14" fmla="*/ 0 w 39"/>
                              <a:gd name="T15" fmla="*/ 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4"/>
                                </a:moveTo>
                                <a:cubicBezTo>
                                  <a:pt x="0" y="14"/>
                                  <a:pt x="7" y="23"/>
                                  <a:pt x="17" y="23"/>
                                </a:cubicBezTo>
                                <a:lnTo>
                                  <a:pt x="21" y="23"/>
                                </a:lnTo>
                                <a:cubicBezTo>
                                  <a:pt x="31" y="23"/>
                                  <a:pt x="39" y="14"/>
                                  <a:pt x="39" y="4"/>
                                </a:cubicBezTo>
                                <a:lnTo>
                                  <a:pt x="39" y="0"/>
                                </a:ln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7" name="Freeform 1268"/>
                        <wps:cNvSpPr>
                          <a:spLocks/>
                        </wps:cNvSpPr>
                        <wps:spPr bwMode="auto">
                          <a:xfrm>
                            <a:off x="104775" y="227013"/>
                            <a:ext cx="12700" cy="7938"/>
                          </a:xfrm>
                          <a:custGeom>
                            <a:avLst/>
                            <a:gdLst>
                              <a:gd name="T0" fmla="*/ 0 w 35"/>
                              <a:gd name="T1" fmla="*/ 4 h 20"/>
                              <a:gd name="T2" fmla="*/ 16 w 35"/>
                              <a:gd name="T3" fmla="*/ 20 h 20"/>
                              <a:gd name="T4" fmla="*/ 19 w 35"/>
                              <a:gd name="T5" fmla="*/ 20 h 20"/>
                              <a:gd name="T6" fmla="*/ 35 w 35"/>
                              <a:gd name="T7" fmla="*/ 4 h 20"/>
                              <a:gd name="T8" fmla="*/ 35 w 35"/>
                              <a:gd name="T9" fmla="*/ 1 h 20"/>
                              <a:gd name="T10" fmla="*/ 35 w 35"/>
                              <a:gd name="T11" fmla="*/ 0 h 20"/>
                              <a:gd name="T12" fmla="*/ 0 w 35"/>
                              <a:gd name="T13" fmla="*/ 0 h 20"/>
                              <a:gd name="T14" fmla="*/ 0 w 35"/>
                              <a:gd name="T1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20">
                                <a:moveTo>
                                  <a:pt x="0" y="4"/>
                                </a:moveTo>
                                <a:cubicBezTo>
                                  <a:pt x="0" y="13"/>
                                  <a:pt x="7" y="20"/>
                                  <a:pt x="16" y="20"/>
                                </a:cubicBezTo>
                                <a:lnTo>
                                  <a:pt x="19" y="20"/>
                                </a:lnTo>
                                <a:cubicBezTo>
                                  <a:pt x="28" y="20"/>
                                  <a:pt x="35" y="13"/>
                                  <a:pt x="35" y="4"/>
                                </a:cubicBezTo>
                                <a:lnTo>
                                  <a:pt x="35" y="1"/>
                                </a:ln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8" name="Freeform 1269"/>
                        <wps:cNvSpPr>
                          <a:spLocks/>
                        </wps:cNvSpPr>
                        <wps:spPr bwMode="auto">
                          <a:xfrm>
                            <a:off x="331787" y="227013"/>
                            <a:ext cx="12700" cy="7938"/>
                          </a:xfrm>
                          <a:custGeom>
                            <a:avLst/>
                            <a:gdLst>
                              <a:gd name="T0" fmla="*/ 0 w 34"/>
                              <a:gd name="T1" fmla="*/ 4 h 20"/>
                              <a:gd name="T2" fmla="*/ 15 w 34"/>
                              <a:gd name="T3" fmla="*/ 20 h 20"/>
                              <a:gd name="T4" fmla="*/ 19 w 34"/>
                              <a:gd name="T5" fmla="*/ 20 h 20"/>
                              <a:gd name="T6" fmla="*/ 34 w 34"/>
                              <a:gd name="T7" fmla="*/ 4 h 20"/>
                              <a:gd name="T8" fmla="*/ 34 w 34"/>
                              <a:gd name="T9" fmla="*/ 1 h 20"/>
                              <a:gd name="T10" fmla="*/ 34 w 34"/>
                              <a:gd name="T11" fmla="*/ 0 h 20"/>
                              <a:gd name="T12" fmla="*/ 0 w 34"/>
                              <a:gd name="T13" fmla="*/ 0 h 20"/>
                              <a:gd name="T14" fmla="*/ 0 w 34"/>
                              <a:gd name="T1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4" h="20">
                                <a:moveTo>
                                  <a:pt x="0" y="4"/>
                                </a:moveTo>
                                <a:cubicBezTo>
                                  <a:pt x="0" y="13"/>
                                  <a:pt x="7" y="20"/>
                                  <a:pt x="15" y="20"/>
                                </a:cubicBezTo>
                                <a:lnTo>
                                  <a:pt x="19" y="20"/>
                                </a:lnTo>
                                <a:cubicBezTo>
                                  <a:pt x="27" y="20"/>
                                  <a:pt x="34" y="13"/>
                                  <a:pt x="34" y="4"/>
                                </a:cubicBezTo>
                                <a:lnTo>
                                  <a:pt x="34" y="1"/>
                                </a:ln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9" name="Freeform 1270"/>
                        <wps:cNvSpPr>
                          <a:spLocks/>
                        </wps:cNvSpPr>
                        <wps:spPr bwMode="auto">
                          <a:xfrm>
                            <a:off x="0" y="349250"/>
                            <a:ext cx="157163" cy="155575"/>
                          </a:xfrm>
                          <a:custGeom>
                            <a:avLst/>
                            <a:gdLst>
                              <a:gd name="T0" fmla="*/ 164 w 435"/>
                              <a:gd name="T1" fmla="*/ 435 h 435"/>
                              <a:gd name="T2" fmla="*/ 369 w 435"/>
                              <a:gd name="T3" fmla="*/ 230 h 435"/>
                              <a:gd name="T4" fmla="*/ 435 w 435"/>
                              <a:gd name="T5" fmla="*/ 296 h 435"/>
                              <a:gd name="T6" fmla="*/ 427 w 435"/>
                              <a:gd name="T7" fmla="*/ 8 h 435"/>
                              <a:gd name="T8" fmla="*/ 140 w 435"/>
                              <a:gd name="T9" fmla="*/ 0 h 435"/>
                              <a:gd name="T10" fmla="*/ 205 w 435"/>
                              <a:gd name="T11" fmla="*/ 66 h 435"/>
                              <a:gd name="T12" fmla="*/ 0 w 435"/>
                              <a:gd name="T13" fmla="*/ 272 h 435"/>
                              <a:gd name="T14" fmla="*/ 164 w 435"/>
                              <a:gd name="T15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164" y="435"/>
                                </a:moveTo>
                                <a:lnTo>
                                  <a:pt x="369" y="230"/>
                                </a:lnTo>
                                <a:lnTo>
                                  <a:pt x="435" y="296"/>
                                </a:lnTo>
                                <a:lnTo>
                                  <a:pt x="427" y="8"/>
                                </a:lnTo>
                                <a:lnTo>
                                  <a:pt x="140" y="0"/>
                                </a:lnTo>
                                <a:lnTo>
                                  <a:pt x="205" y="66"/>
                                </a:lnTo>
                                <a:lnTo>
                                  <a:pt x="0" y="272"/>
                                </a:lnTo>
                                <a:lnTo>
                                  <a:pt x="164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0" name="Freeform 1271"/>
                        <wps:cNvSpPr>
                          <a:spLocks/>
                        </wps:cNvSpPr>
                        <wps:spPr bwMode="auto">
                          <a:xfrm>
                            <a:off x="292100" y="349250"/>
                            <a:ext cx="155575" cy="155575"/>
                          </a:xfrm>
                          <a:custGeom>
                            <a:avLst/>
                            <a:gdLst>
                              <a:gd name="T0" fmla="*/ 271 w 435"/>
                              <a:gd name="T1" fmla="*/ 435 h 435"/>
                              <a:gd name="T2" fmla="*/ 66 w 435"/>
                              <a:gd name="T3" fmla="*/ 230 h 435"/>
                              <a:gd name="T4" fmla="*/ 0 w 435"/>
                              <a:gd name="T5" fmla="*/ 296 h 435"/>
                              <a:gd name="T6" fmla="*/ 8 w 435"/>
                              <a:gd name="T7" fmla="*/ 8 h 435"/>
                              <a:gd name="T8" fmla="*/ 295 w 435"/>
                              <a:gd name="T9" fmla="*/ 0 h 435"/>
                              <a:gd name="T10" fmla="*/ 230 w 435"/>
                              <a:gd name="T11" fmla="*/ 66 h 435"/>
                              <a:gd name="T12" fmla="*/ 435 w 435"/>
                              <a:gd name="T13" fmla="*/ 272 h 435"/>
                              <a:gd name="T14" fmla="*/ 271 w 435"/>
                              <a:gd name="T15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271" y="435"/>
                                </a:moveTo>
                                <a:lnTo>
                                  <a:pt x="66" y="230"/>
                                </a:lnTo>
                                <a:lnTo>
                                  <a:pt x="0" y="296"/>
                                </a:lnTo>
                                <a:lnTo>
                                  <a:pt x="8" y="8"/>
                                </a:lnTo>
                                <a:lnTo>
                                  <a:pt x="295" y="0"/>
                                </a:lnTo>
                                <a:lnTo>
                                  <a:pt x="230" y="66"/>
                                </a:lnTo>
                                <a:lnTo>
                                  <a:pt x="435" y="272"/>
                                </a:lnTo>
                                <a:lnTo>
                                  <a:pt x="271" y="4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1" name="Freeform 1272"/>
                        <wps:cNvSpPr>
                          <a:spLocks/>
                        </wps:cNvSpPr>
                        <wps:spPr bwMode="auto">
                          <a:xfrm>
                            <a:off x="292100" y="0"/>
                            <a:ext cx="155575" cy="157163"/>
                          </a:xfrm>
                          <a:custGeom>
                            <a:avLst/>
                            <a:gdLst>
                              <a:gd name="T0" fmla="*/ 271 w 435"/>
                              <a:gd name="T1" fmla="*/ 0 h 435"/>
                              <a:gd name="T2" fmla="*/ 66 w 435"/>
                              <a:gd name="T3" fmla="*/ 206 h 435"/>
                              <a:gd name="T4" fmla="*/ 0 w 435"/>
                              <a:gd name="T5" fmla="*/ 140 h 435"/>
                              <a:gd name="T6" fmla="*/ 8 w 435"/>
                              <a:gd name="T7" fmla="*/ 427 h 435"/>
                              <a:gd name="T8" fmla="*/ 295 w 435"/>
                              <a:gd name="T9" fmla="*/ 435 h 435"/>
                              <a:gd name="T10" fmla="*/ 230 w 435"/>
                              <a:gd name="T11" fmla="*/ 370 h 435"/>
                              <a:gd name="T12" fmla="*/ 435 w 435"/>
                              <a:gd name="T13" fmla="*/ 164 h 435"/>
                              <a:gd name="T14" fmla="*/ 271 w 435"/>
                              <a:gd name="T15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271" y="0"/>
                                </a:moveTo>
                                <a:lnTo>
                                  <a:pt x="66" y="206"/>
                                </a:lnTo>
                                <a:lnTo>
                                  <a:pt x="0" y="140"/>
                                </a:lnTo>
                                <a:lnTo>
                                  <a:pt x="8" y="427"/>
                                </a:lnTo>
                                <a:lnTo>
                                  <a:pt x="295" y="435"/>
                                </a:lnTo>
                                <a:lnTo>
                                  <a:pt x="230" y="370"/>
                                </a:lnTo>
                                <a:lnTo>
                                  <a:pt x="435" y="164"/>
                                </a:lnTo>
                                <a:lnTo>
                                  <a:pt x="2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3" name="Freeform 12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7163" cy="157163"/>
                          </a:xfrm>
                          <a:custGeom>
                            <a:avLst/>
                            <a:gdLst>
                              <a:gd name="T0" fmla="*/ 164 w 435"/>
                              <a:gd name="T1" fmla="*/ 0 h 435"/>
                              <a:gd name="T2" fmla="*/ 369 w 435"/>
                              <a:gd name="T3" fmla="*/ 206 h 435"/>
                              <a:gd name="T4" fmla="*/ 435 w 435"/>
                              <a:gd name="T5" fmla="*/ 140 h 435"/>
                              <a:gd name="T6" fmla="*/ 427 w 435"/>
                              <a:gd name="T7" fmla="*/ 427 h 435"/>
                              <a:gd name="T8" fmla="*/ 140 w 435"/>
                              <a:gd name="T9" fmla="*/ 435 h 435"/>
                              <a:gd name="T10" fmla="*/ 205 w 435"/>
                              <a:gd name="T11" fmla="*/ 370 h 435"/>
                              <a:gd name="T12" fmla="*/ 0 w 435"/>
                              <a:gd name="T13" fmla="*/ 164 h 435"/>
                              <a:gd name="T14" fmla="*/ 164 w 435"/>
                              <a:gd name="T15" fmla="*/ 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164" y="0"/>
                                </a:moveTo>
                                <a:lnTo>
                                  <a:pt x="369" y="206"/>
                                </a:lnTo>
                                <a:lnTo>
                                  <a:pt x="435" y="140"/>
                                </a:lnTo>
                                <a:lnTo>
                                  <a:pt x="427" y="427"/>
                                </a:lnTo>
                                <a:lnTo>
                                  <a:pt x="140" y="435"/>
                                </a:lnTo>
                                <a:lnTo>
                                  <a:pt x="205" y="370"/>
                                </a:lnTo>
                                <a:lnTo>
                                  <a:pt x="0" y="164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4" name="Oval 1274"/>
                        <wps:cNvSpPr>
                          <a:spLocks noChangeArrowheads="1"/>
                        </wps:cNvSpPr>
                        <wps:spPr bwMode="auto">
                          <a:xfrm>
                            <a:off x="200025" y="95250"/>
                            <a:ext cx="50800" cy="5238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5" name="Freeform 1275"/>
                        <wps:cNvSpPr>
                          <a:spLocks/>
                        </wps:cNvSpPr>
                        <wps:spPr bwMode="auto">
                          <a:xfrm>
                            <a:off x="169862" y="155575"/>
                            <a:ext cx="111125" cy="239713"/>
                          </a:xfrm>
                          <a:custGeom>
                            <a:avLst/>
                            <a:gdLst>
                              <a:gd name="T0" fmla="*/ 242 w 310"/>
                              <a:gd name="T1" fmla="*/ 0 h 663"/>
                              <a:gd name="T2" fmla="*/ 241 w 310"/>
                              <a:gd name="T3" fmla="*/ 0 h 663"/>
                              <a:gd name="T4" fmla="*/ 241 w 310"/>
                              <a:gd name="T5" fmla="*/ 0 h 663"/>
                              <a:gd name="T6" fmla="*/ 217 w 310"/>
                              <a:gd name="T7" fmla="*/ 0 h 663"/>
                              <a:gd name="T8" fmla="*/ 172 w 310"/>
                              <a:gd name="T9" fmla="*/ 95 h 663"/>
                              <a:gd name="T10" fmla="*/ 172 w 310"/>
                              <a:gd name="T11" fmla="*/ 48 h 663"/>
                              <a:gd name="T12" fmla="*/ 157 w 310"/>
                              <a:gd name="T13" fmla="*/ 33 h 663"/>
                              <a:gd name="T14" fmla="*/ 153 w 310"/>
                              <a:gd name="T15" fmla="*/ 33 h 663"/>
                              <a:gd name="T16" fmla="*/ 138 w 310"/>
                              <a:gd name="T17" fmla="*/ 48 h 663"/>
                              <a:gd name="T18" fmla="*/ 138 w 310"/>
                              <a:gd name="T19" fmla="*/ 95 h 663"/>
                              <a:gd name="T20" fmla="*/ 93 w 310"/>
                              <a:gd name="T21" fmla="*/ 0 h 663"/>
                              <a:gd name="T22" fmla="*/ 69 w 310"/>
                              <a:gd name="T23" fmla="*/ 0 h 663"/>
                              <a:gd name="T24" fmla="*/ 69 w 310"/>
                              <a:gd name="T25" fmla="*/ 0 h 663"/>
                              <a:gd name="T26" fmla="*/ 68 w 310"/>
                              <a:gd name="T27" fmla="*/ 0 h 663"/>
                              <a:gd name="T28" fmla="*/ 0 w 310"/>
                              <a:gd name="T29" fmla="*/ 71 h 663"/>
                              <a:gd name="T30" fmla="*/ 0 w 310"/>
                              <a:gd name="T31" fmla="*/ 72 h 663"/>
                              <a:gd name="T32" fmla="*/ 0 w 310"/>
                              <a:gd name="T33" fmla="*/ 72 h 663"/>
                              <a:gd name="T34" fmla="*/ 0 w 310"/>
                              <a:gd name="T35" fmla="*/ 319 h 663"/>
                              <a:gd name="T36" fmla="*/ 15 w 310"/>
                              <a:gd name="T37" fmla="*/ 335 h 663"/>
                              <a:gd name="T38" fmla="*/ 39 w 310"/>
                              <a:gd name="T39" fmla="*/ 335 h 663"/>
                              <a:gd name="T40" fmla="*/ 54 w 310"/>
                              <a:gd name="T41" fmla="*/ 319 h 663"/>
                              <a:gd name="T42" fmla="*/ 54 w 310"/>
                              <a:gd name="T43" fmla="*/ 119 h 663"/>
                              <a:gd name="T44" fmla="*/ 71 w 310"/>
                              <a:gd name="T45" fmla="*/ 119 h 663"/>
                              <a:gd name="T46" fmla="*/ 71 w 310"/>
                              <a:gd name="T47" fmla="*/ 647 h 663"/>
                              <a:gd name="T48" fmla="*/ 86 w 310"/>
                              <a:gd name="T49" fmla="*/ 663 h 663"/>
                              <a:gd name="T50" fmla="*/ 132 w 310"/>
                              <a:gd name="T51" fmla="*/ 663 h 663"/>
                              <a:gd name="T52" fmla="*/ 147 w 310"/>
                              <a:gd name="T53" fmla="*/ 647 h 663"/>
                              <a:gd name="T54" fmla="*/ 147 w 310"/>
                              <a:gd name="T55" fmla="*/ 335 h 663"/>
                              <a:gd name="T56" fmla="*/ 163 w 310"/>
                              <a:gd name="T57" fmla="*/ 335 h 663"/>
                              <a:gd name="T58" fmla="*/ 163 w 310"/>
                              <a:gd name="T59" fmla="*/ 647 h 663"/>
                              <a:gd name="T60" fmla="*/ 179 w 310"/>
                              <a:gd name="T61" fmla="*/ 663 h 663"/>
                              <a:gd name="T62" fmla="*/ 224 w 310"/>
                              <a:gd name="T63" fmla="*/ 663 h 663"/>
                              <a:gd name="T64" fmla="*/ 240 w 310"/>
                              <a:gd name="T65" fmla="*/ 647 h 663"/>
                              <a:gd name="T66" fmla="*/ 240 w 310"/>
                              <a:gd name="T67" fmla="*/ 119 h 663"/>
                              <a:gd name="T68" fmla="*/ 256 w 310"/>
                              <a:gd name="T69" fmla="*/ 119 h 663"/>
                              <a:gd name="T70" fmla="*/ 256 w 310"/>
                              <a:gd name="T71" fmla="*/ 319 h 663"/>
                              <a:gd name="T72" fmla="*/ 271 w 310"/>
                              <a:gd name="T73" fmla="*/ 335 h 663"/>
                              <a:gd name="T74" fmla="*/ 295 w 310"/>
                              <a:gd name="T75" fmla="*/ 335 h 663"/>
                              <a:gd name="T76" fmla="*/ 310 w 310"/>
                              <a:gd name="T77" fmla="*/ 319 h 663"/>
                              <a:gd name="T78" fmla="*/ 310 w 310"/>
                              <a:gd name="T79" fmla="*/ 72 h 663"/>
                              <a:gd name="T80" fmla="*/ 310 w 310"/>
                              <a:gd name="T81" fmla="*/ 72 h 663"/>
                              <a:gd name="T82" fmla="*/ 310 w 310"/>
                              <a:gd name="T83" fmla="*/ 71 h 663"/>
                              <a:gd name="T84" fmla="*/ 242 w 310"/>
                              <a:gd name="T85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0" h="663">
                                <a:moveTo>
                                  <a:pt x="242" y="0"/>
                                </a:moveTo>
                                <a:cubicBezTo>
                                  <a:pt x="242" y="0"/>
                                  <a:pt x="242" y="0"/>
                                  <a:pt x="241" y="0"/>
                                </a:cubicBezTo>
                                <a:cubicBezTo>
                                  <a:pt x="241" y="0"/>
                                  <a:pt x="241" y="0"/>
                                  <a:pt x="241" y="0"/>
                                </a:cubicBezTo>
                                <a:lnTo>
                                  <a:pt x="217" y="0"/>
                                </a:lnTo>
                                <a:lnTo>
                                  <a:pt x="172" y="95"/>
                                </a:lnTo>
                                <a:lnTo>
                                  <a:pt x="172" y="48"/>
                                </a:lnTo>
                                <a:cubicBezTo>
                                  <a:pt x="172" y="40"/>
                                  <a:pt x="165" y="33"/>
                                  <a:pt x="157" y="33"/>
                                </a:cubicBezTo>
                                <a:lnTo>
                                  <a:pt x="153" y="33"/>
                                </a:lnTo>
                                <a:cubicBezTo>
                                  <a:pt x="145" y="33"/>
                                  <a:pt x="138" y="40"/>
                                  <a:pt x="138" y="48"/>
                                </a:cubicBezTo>
                                <a:lnTo>
                                  <a:pt x="138" y="95"/>
                                </a:lnTo>
                                <a:lnTo>
                                  <a:pt x="93" y="0"/>
                                </a:lnTo>
                                <a:lnTo>
                                  <a:pt x="69" y="0"/>
                                </a:ln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69" y="0"/>
                                  <a:pt x="68" y="0"/>
                                  <a:pt x="68" y="0"/>
                                </a:cubicBezTo>
                                <a:cubicBezTo>
                                  <a:pt x="31" y="0"/>
                                  <a:pt x="0" y="32"/>
                                  <a:pt x="0" y="71"/>
                                </a:cubicBezTo>
                                <a:cubicBezTo>
                                  <a:pt x="0" y="71"/>
                                  <a:pt x="0" y="72"/>
                                  <a:pt x="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319"/>
                                </a:lnTo>
                                <a:cubicBezTo>
                                  <a:pt x="0" y="328"/>
                                  <a:pt x="7" y="335"/>
                                  <a:pt x="15" y="335"/>
                                </a:cubicBezTo>
                                <a:lnTo>
                                  <a:pt x="39" y="335"/>
                                </a:lnTo>
                                <a:cubicBezTo>
                                  <a:pt x="47" y="335"/>
                                  <a:pt x="54" y="328"/>
                                  <a:pt x="54" y="319"/>
                                </a:cubicBezTo>
                                <a:lnTo>
                                  <a:pt x="54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647"/>
                                </a:lnTo>
                                <a:cubicBezTo>
                                  <a:pt x="71" y="656"/>
                                  <a:pt x="78" y="663"/>
                                  <a:pt x="86" y="663"/>
                                </a:cubicBezTo>
                                <a:lnTo>
                                  <a:pt x="132" y="663"/>
                                </a:lnTo>
                                <a:cubicBezTo>
                                  <a:pt x="140" y="663"/>
                                  <a:pt x="147" y="656"/>
                                  <a:pt x="147" y="647"/>
                                </a:cubicBezTo>
                                <a:lnTo>
                                  <a:pt x="147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647"/>
                                </a:lnTo>
                                <a:cubicBezTo>
                                  <a:pt x="163" y="656"/>
                                  <a:pt x="170" y="663"/>
                                  <a:pt x="179" y="663"/>
                                </a:cubicBezTo>
                                <a:lnTo>
                                  <a:pt x="224" y="663"/>
                                </a:lnTo>
                                <a:cubicBezTo>
                                  <a:pt x="233" y="663"/>
                                  <a:pt x="240" y="656"/>
                                  <a:pt x="240" y="647"/>
                                </a:cubicBezTo>
                                <a:lnTo>
                                  <a:pt x="240" y="119"/>
                                </a:lnTo>
                                <a:lnTo>
                                  <a:pt x="256" y="119"/>
                                </a:lnTo>
                                <a:lnTo>
                                  <a:pt x="256" y="319"/>
                                </a:lnTo>
                                <a:cubicBezTo>
                                  <a:pt x="256" y="328"/>
                                  <a:pt x="263" y="335"/>
                                  <a:pt x="271" y="335"/>
                                </a:cubicBezTo>
                                <a:lnTo>
                                  <a:pt x="295" y="335"/>
                                </a:lnTo>
                                <a:cubicBezTo>
                                  <a:pt x="303" y="335"/>
                                  <a:pt x="310" y="328"/>
                                  <a:pt x="310" y="319"/>
                                </a:cubicBezTo>
                                <a:lnTo>
                                  <a:pt x="310" y="72"/>
                                </a:lnTo>
                                <a:cubicBezTo>
                                  <a:pt x="310" y="72"/>
                                  <a:pt x="310" y="72"/>
                                  <a:pt x="310" y="72"/>
                                </a:cubicBezTo>
                                <a:cubicBezTo>
                                  <a:pt x="310" y="72"/>
                                  <a:pt x="310" y="71"/>
                                  <a:pt x="310" y="71"/>
                                </a:cubicBezTo>
                                <a:cubicBezTo>
                                  <a:pt x="310" y="32"/>
                                  <a:pt x="280" y="0"/>
                                  <a:pt x="24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6" name="Oval 1276"/>
                        <wps:cNvSpPr>
                          <a:spLocks noChangeArrowheads="1"/>
                        </wps:cNvSpPr>
                        <wps:spPr bwMode="auto">
                          <a:xfrm>
                            <a:off x="90487" y="171450"/>
                            <a:ext cx="44450" cy="476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7" name="Oval 1277"/>
                        <wps:cNvSpPr>
                          <a:spLocks noChangeArrowheads="1"/>
                        </wps:cNvSpPr>
                        <wps:spPr bwMode="auto">
                          <a:xfrm>
                            <a:off x="317500" y="171450"/>
                            <a:ext cx="44450" cy="47625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8" name="Freeform 1278"/>
                        <wps:cNvSpPr>
                          <a:spLocks/>
                        </wps:cNvSpPr>
                        <wps:spPr bwMode="auto">
                          <a:xfrm>
                            <a:off x="290512" y="225425"/>
                            <a:ext cx="98425" cy="112713"/>
                          </a:xfrm>
                          <a:custGeom>
                            <a:avLst/>
                            <a:gdLst>
                              <a:gd name="T0" fmla="*/ 48 w 276"/>
                              <a:gd name="T1" fmla="*/ 285 h 313"/>
                              <a:gd name="T2" fmla="*/ 48 w 276"/>
                              <a:gd name="T3" fmla="*/ 106 h 313"/>
                              <a:gd name="T4" fmla="*/ 63 w 276"/>
                              <a:gd name="T5" fmla="*/ 106 h 313"/>
                              <a:gd name="T6" fmla="*/ 63 w 276"/>
                              <a:gd name="T7" fmla="*/ 313 h 313"/>
                              <a:gd name="T8" fmla="*/ 131 w 276"/>
                              <a:gd name="T9" fmla="*/ 311 h 313"/>
                              <a:gd name="T10" fmla="*/ 131 w 276"/>
                              <a:gd name="T11" fmla="*/ 299 h 313"/>
                              <a:gd name="T12" fmla="*/ 145 w 276"/>
                              <a:gd name="T13" fmla="*/ 299 h 313"/>
                              <a:gd name="T14" fmla="*/ 145 w 276"/>
                              <a:gd name="T15" fmla="*/ 310 h 313"/>
                              <a:gd name="T16" fmla="*/ 213 w 276"/>
                              <a:gd name="T17" fmla="*/ 308 h 313"/>
                              <a:gd name="T18" fmla="*/ 213 w 276"/>
                              <a:gd name="T19" fmla="*/ 106 h 313"/>
                              <a:gd name="T20" fmla="*/ 228 w 276"/>
                              <a:gd name="T21" fmla="*/ 106 h 313"/>
                              <a:gd name="T22" fmla="*/ 228 w 276"/>
                              <a:gd name="T23" fmla="*/ 285 h 313"/>
                              <a:gd name="T24" fmla="*/ 241 w 276"/>
                              <a:gd name="T25" fmla="*/ 299 h 313"/>
                              <a:gd name="T26" fmla="*/ 263 w 276"/>
                              <a:gd name="T27" fmla="*/ 299 h 313"/>
                              <a:gd name="T28" fmla="*/ 276 w 276"/>
                              <a:gd name="T29" fmla="*/ 285 h 313"/>
                              <a:gd name="T30" fmla="*/ 276 w 276"/>
                              <a:gd name="T31" fmla="*/ 65 h 313"/>
                              <a:gd name="T32" fmla="*/ 276 w 276"/>
                              <a:gd name="T33" fmla="*/ 64 h 313"/>
                              <a:gd name="T34" fmla="*/ 276 w 276"/>
                              <a:gd name="T35" fmla="*/ 63 h 313"/>
                              <a:gd name="T36" fmla="*/ 216 w 276"/>
                              <a:gd name="T37" fmla="*/ 0 h 313"/>
                              <a:gd name="T38" fmla="*/ 215 w 276"/>
                              <a:gd name="T39" fmla="*/ 0 h 313"/>
                              <a:gd name="T40" fmla="*/ 215 w 276"/>
                              <a:gd name="T41" fmla="*/ 0 h 313"/>
                              <a:gd name="T42" fmla="*/ 193 w 276"/>
                              <a:gd name="T43" fmla="*/ 0 h 313"/>
                              <a:gd name="T44" fmla="*/ 153 w 276"/>
                              <a:gd name="T45" fmla="*/ 85 h 313"/>
                              <a:gd name="T46" fmla="*/ 153 w 276"/>
                              <a:gd name="T47" fmla="*/ 43 h 313"/>
                              <a:gd name="T48" fmla="*/ 139 w 276"/>
                              <a:gd name="T49" fmla="*/ 29 h 313"/>
                              <a:gd name="T50" fmla="*/ 136 w 276"/>
                              <a:gd name="T51" fmla="*/ 29 h 313"/>
                              <a:gd name="T52" fmla="*/ 123 w 276"/>
                              <a:gd name="T53" fmla="*/ 43 h 313"/>
                              <a:gd name="T54" fmla="*/ 123 w 276"/>
                              <a:gd name="T55" fmla="*/ 85 h 313"/>
                              <a:gd name="T56" fmla="*/ 83 w 276"/>
                              <a:gd name="T57" fmla="*/ 0 h 313"/>
                              <a:gd name="T58" fmla="*/ 61 w 276"/>
                              <a:gd name="T59" fmla="*/ 0 h 313"/>
                              <a:gd name="T60" fmla="*/ 61 w 276"/>
                              <a:gd name="T61" fmla="*/ 0 h 313"/>
                              <a:gd name="T62" fmla="*/ 60 w 276"/>
                              <a:gd name="T63" fmla="*/ 0 h 313"/>
                              <a:gd name="T64" fmla="*/ 0 w 276"/>
                              <a:gd name="T65" fmla="*/ 63 h 313"/>
                              <a:gd name="T66" fmla="*/ 0 w 276"/>
                              <a:gd name="T67" fmla="*/ 64 h 313"/>
                              <a:gd name="T68" fmla="*/ 0 w 276"/>
                              <a:gd name="T69" fmla="*/ 65 h 313"/>
                              <a:gd name="T70" fmla="*/ 0 w 276"/>
                              <a:gd name="T71" fmla="*/ 285 h 313"/>
                              <a:gd name="T72" fmla="*/ 13 w 276"/>
                              <a:gd name="T73" fmla="*/ 299 h 313"/>
                              <a:gd name="T74" fmla="*/ 34 w 276"/>
                              <a:gd name="T75" fmla="*/ 299 h 313"/>
                              <a:gd name="T76" fmla="*/ 48 w 276"/>
                              <a:gd name="T77" fmla="*/ 285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6" h="313">
                                <a:moveTo>
                                  <a:pt x="48" y="285"/>
                                </a:moveTo>
                                <a:lnTo>
                                  <a:pt x="48" y="106"/>
                                </a:lnTo>
                                <a:lnTo>
                                  <a:pt x="63" y="106"/>
                                </a:lnTo>
                                <a:lnTo>
                                  <a:pt x="63" y="313"/>
                                </a:lnTo>
                                <a:lnTo>
                                  <a:pt x="131" y="311"/>
                                </a:lnTo>
                                <a:lnTo>
                                  <a:pt x="131" y="299"/>
                                </a:lnTo>
                                <a:lnTo>
                                  <a:pt x="145" y="299"/>
                                </a:lnTo>
                                <a:lnTo>
                                  <a:pt x="145" y="310"/>
                                </a:lnTo>
                                <a:lnTo>
                                  <a:pt x="213" y="308"/>
                                </a:lnTo>
                                <a:lnTo>
                                  <a:pt x="213" y="106"/>
                                </a:lnTo>
                                <a:lnTo>
                                  <a:pt x="228" y="106"/>
                                </a:lnTo>
                                <a:lnTo>
                                  <a:pt x="228" y="285"/>
                                </a:lnTo>
                                <a:cubicBezTo>
                                  <a:pt x="228" y="293"/>
                                  <a:pt x="234" y="299"/>
                                  <a:pt x="241" y="299"/>
                                </a:cubicBezTo>
                                <a:lnTo>
                                  <a:pt x="263" y="299"/>
                                </a:lnTo>
                                <a:cubicBezTo>
                                  <a:pt x="270" y="299"/>
                                  <a:pt x="276" y="293"/>
                                  <a:pt x="276" y="285"/>
                                </a:cubicBezTo>
                                <a:lnTo>
                                  <a:pt x="276" y="65"/>
                                </a:lnTo>
                                <a:cubicBezTo>
                                  <a:pt x="276" y="65"/>
                                  <a:pt x="276" y="65"/>
                                  <a:pt x="276" y="64"/>
                                </a:cubicBezTo>
                                <a:cubicBezTo>
                                  <a:pt x="276" y="64"/>
                                  <a:pt x="276" y="64"/>
                                  <a:pt x="276" y="63"/>
                                </a:cubicBezTo>
                                <a:cubicBezTo>
                                  <a:pt x="276" y="28"/>
                                  <a:pt x="249" y="0"/>
                                  <a:pt x="216" y="0"/>
                                </a:cubicBezTo>
                                <a:cubicBezTo>
                                  <a:pt x="215" y="0"/>
                                  <a:pt x="215" y="0"/>
                                  <a:pt x="215" y="0"/>
                                </a:cubicBezTo>
                                <a:cubicBezTo>
                                  <a:pt x="215" y="0"/>
                                  <a:pt x="215" y="0"/>
                                  <a:pt x="215" y="0"/>
                                </a:cubicBezTo>
                                <a:lnTo>
                                  <a:pt x="193" y="0"/>
                                </a:lnTo>
                                <a:lnTo>
                                  <a:pt x="153" y="85"/>
                                </a:lnTo>
                                <a:lnTo>
                                  <a:pt x="153" y="43"/>
                                </a:lnTo>
                                <a:cubicBezTo>
                                  <a:pt x="153" y="36"/>
                                  <a:pt x="147" y="29"/>
                                  <a:pt x="139" y="29"/>
                                </a:cubicBezTo>
                                <a:lnTo>
                                  <a:pt x="136" y="29"/>
                                </a:lnTo>
                                <a:cubicBezTo>
                                  <a:pt x="129" y="29"/>
                                  <a:pt x="123" y="36"/>
                                  <a:pt x="123" y="43"/>
                                </a:cubicBezTo>
                                <a:lnTo>
                                  <a:pt x="123" y="85"/>
                                </a:lnTo>
                                <a:lnTo>
                                  <a:pt x="83" y="0"/>
                                </a:lnTo>
                                <a:lnTo>
                                  <a:pt x="61" y="0"/>
                                </a:ln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0"/>
                                  <a:pt x="61" y="0"/>
                                  <a:pt x="60" y="0"/>
                                </a:cubicBezTo>
                                <a:cubicBezTo>
                                  <a:pt x="27" y="0"/>
                                  <a:pt x="0" y="28"/>
                                  <a:pt x="0" y="63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285"/>
                                </a:lnTo>
                                <a:cubicBezTo>
                                  <a:pt x="0" y="293"/>
                                  <a:pt x="6" y="299"/>
                                  <a:pt x="13" y="299"/>
                                </a:cubicBezTo>
                                <a:lnTo>
                                  <a:pt x="34" y="299"/>
                                </a:lnTo>
                                <a:cubicBezTo>
                                  <a:pt x="42" y="299"/>
                                  <a:pt x="48" y="293"/>
                                  <a:pt x="48" y="2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9" name="Freeform 1279"/>
                        <wps:cNvSpPr>
                          <a:spLocks/>
                        </wps:cNvSpPr>
                        <wps:spPr bwMode="auto">
                          <a:xfrm>
                            <a:off x="61912" y="225425"/>
                            <a:ext cx="100013" cy="112713"/>
                          </a:xfrm>
                          <a:custGeom>
                            <a:avLst/>
                            <a:gdLst>
                              <a:gd name="T0" fmla="*/ 277 w 277"/>
                              <a:gd name="T1" fmla="*/ 63 h 311"/>
                              <a:gd name="T2" fmla="*/ 216 w 277"/>
                              <a:gd name="T3" fmla="*/ 0 h 311"/>
                              <a:gd name="T4" fmla="*/ 215 w 277"/>
                              <a:gd name="T5" fmla="*/ 0 h 311"/>
                              <a:gd name="T6" fmla="*/ 215 w 277"/>
                              <a:gd name="T7" fmla="*/ 0 h 311"/>
                              <a:gd name="T8" fmla="*/ 194 w 277"/>
                              <a:gd name="T9" fmla="*/ 0 h 311"/>
                              <a:gd name="T10" fmla="*/ 153 w 277"/>
                              <a:gd name="T11" fmla="*/ 85 h 311"/>
                              <a:gd name="T12" fmla="*/ 153 w 277"/>
                              <a:gd name="T13" fmla="*/ 43 h 311"/>
                              <a:gd name="T14" fmla="*/ 140 w 277"/>
                              <a:gd name="T15" fmla="*/ 29 h 311"/>
                              <a:gd name="T16" fmla="*/ 137 w 277"/>
                              <a:gd name="T17" fmla="*/ 29 h 311"/>
                              <a:gd name="T18" fmla="*/ 123 w 277"/>
                              <a:gd name="T19" fmla="*/ 43 h 311"/>
                              <a:gd name="T20" fmla="*/ 123 w 277"/>
                              <a:gd name="T21" fmla="*/ 85 h 311"/>
                              <a:gd name="T22" fmla="*/ 83 w 277"/>
                              <a:gd name="T23" fmla="*/ 0 h 311"/>
                              <a:gd name="T24" fmla="*/ 62 w 277"/>
                              <a:gd name="T25" fmla="*/ 0 h 311"/>
                              <a:gd name="T26" fmla="*/ 61 w 277"/>
                              <a:gd name="T27" fmla="*/ 0 h 311"/>
                              <a:gd name="T28" fmla="*/ 61 w 277"/>
                              <a:gd name="T29" fmla="*/ 0 h 311"/>
                              <a:gd name="T30" fmla="*/ 0 w 277"/>
                              <a:gd name="T31" fmla="*/ 63 h 311"/>
                              <a:gd name="T32" fmla="*/ 0 w 277"/>
                              <a:gd name="T33" fmla="*/ 64 h 311"/>
                              <a:gd name="T34" fmla="*/ 0 w 277"/>
                              <a:gd name="T35" fmla="*/ 65 h 311"/>
                              <a:gd name="T36" fmla="*/ 0 w 277"/>
                              <a:gd name="T37" fmla="*/ 285 h 311"/>
                              <a:gd name="T38" fmla="*/ 14 w 277"/>
                              <a:gd name="T39" fmla="*/ 299 h 311"/>
                              <a:gd name="T40" fmla="*/ 35 w 277"/>
                              <a:gd name="T41" fmla="*/ 299 h 311"/>
                              <a:gd name="T42" fmla="*/ 48 w 277"/>
                              <a:gd name="T43" fmla="*/ 285 h 311"/>
                              <a:gd name="T44" fmla="*/ 48 w 277"/>
                              <a:gd name="T45" fmla="*/ 106 h 311"/>
                              <a:gd name="T46" fmla="*/ 63 w 277"/>
                              <a:gd name="T47" fmla="*/ 106 h 311"/>
                              <a:gd name="T48" fmla="*/ 63 w 277"/>
                              <a:gd name="T49" fmla="*/ 310 h 311"/>
                              <a:gd name="T50" fmla="*/ 117 w 277"/>
                              <a:gd name="T51" fmla="*/ 311 h 311"/>
                              <a:gd name="T52" fmla="*/ 131 w 277"/>
                              <a:gd name="T53" fmla="*/ 311 h 311"/>
                              <a:gd name="T54" fmla="*/ 131 w 277"/>
                              <a:gd name="T55" fmla="*/ 299 h 311"/>
                              <a:gd name="T56" fmla="*/ 146 w 277"/>
                              <a:gd name="T57" fmla="*/ 299 h 311"/>
                              <a:gd name="T58" fmla="*/ 146 w 277"/>
                              <a:gd name="T59" fmla="*/ 311 h 311"/>
                              <a:gd name="T60" fmla="*/ 214 w 277"/>
                              <a:gd name="T61" fmla="*/ 311 h 311"/>
                              <a:gd name="T62" fmla="*/ 214 w 277"/>
                              <a:gd name="T63" fmla="*/ 106 h 311"/>
                              <a:gd name="T64" fmla="*/ 228 w 277"/>
                              <a:gd name="T65" fmla="*/ 106 h 311"/>
                              <a:gd name="T66" fmla="*/ 228 w 277"/>
                              <a:gd name="T67" fmla="*/ 285 h 311"/>
                              <a:gd name="T68" fmla="*/ 242 w 277"/>
                              <a:gd name="T69" fmla="*/ 299 h 311"/>
                              <a:gd name="T70" fmla="*/ 263 w 277"/>
                              <a:gd name="T71" fmla="*/ 299 h 311"/>
                              <a:gd name="T72" fmla="*/ 277 w 277"/>
                              <a:gd name="T73" fmla="*/ 285 h 311"/>
                              <a:gd name="T74" fmla="*/ 277 w 277"/>
                              <a:gd name="T75" fmla="*/ 65 h 311"/>
                              <a:gd name="T76" fmla="*/ 277 w 277"/>
                              <a:gd name="T77" fmla="*/ 64 h 311"/>
                              <a:gd name="T78" fmla="*/ 277 w 277"/>
                              <a:gd name="T79" fmla="*/ 63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77" h="311">
                                <a:moveTo>
                                  <a:pt x="277" y="63"/>
                                </a:moveTo>
                                <a:cubicBezTo>
                                  <a:pt x="277" y="28"/>
                                  <a:pt x="250" y="0"/>
                                  <a:pt x="216" y="0"/>
                                </a:cubicBezTo>
                                <a:cubicBezTo>
                                  <a:pt x="216" y="0"/>
                                  <a:pt x="216" y="0"/>
                                  <a:pt x="215" y="0"/>
                                </a:cubicBezTo>
                                <a:cubicBezTo>
                                  <a:pt x="215" y="0"/>
                                  <a:pt x="215" y="0"/>
                                  <a:pt x="215" y="0"/>
                                </a:cubicBezTo>
                                <a:lnTo>
                                  <a:pt x="194" y="0"/>
                                </a:lnTo>
                                <a:lnTo>
                                  <a:pt x="153" y="85"/>
                                </a:lnTo>
                                <a:lnTo>
                                  <a:pt x="153" y="43"/>
                                </a:lnTo>
                                <a:cubicBezTo>
                                  <a:pt x="153" y="36"/>
                                  <a:pt x="147" y="29"/>
                                  <a:pt x="140" y="29"/>
                                </a:cubicBezTo>
                                <a:lnTo>
                                  <a:pt x="137" y="29"/>
                                </a:lnTo>
                                <a:cubicBezTo>
                                  <a:pt x="129" y="29"/>
                                  <a:pt x="123" y="36"/>
                                  <a:pt x="123" y="43"/>
                                </a:cubicBezTo>
                                <a:lnTo>
                                  <a:pt x="123" y="85"/>
                                </a:lnTo>
                                <a:lnTo>
                                  <a:pt x="83" y="0"/>
                                </a:lnTo>
                                <a:lnTo>
                                  <a:pt x="62" y="0"/>
                                </a:lnTo>
                                <a:cubicBezTo>
                                  <a:pt x="62" y="0"/>
                                  <a:pt x="61" y="0"/>
                                  <a:pt x="61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27" y="0"/>
                                  <a:pt x="0" y="28"/>
                                  <a:pt x="0" y="63"/>
                                </a:cubicBezTo>
                                <a:cubicBezTo>
                                  <a:pt x="0" y="64"/>
                                  <a:pt x="0" y="64"/>
                                  <a:pt x="0" y="64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285"/>
                                </a:lnTo>
                                <a:cubicBezTo>
                                  <a:pt x="0" y="293"/>
                                  <a:pt x="6" y="299"/>
                                  <a:pt x="14" y="299"/>
                                </a:cubicBezTo>
                                <a:lnTo>
                                  <a:pt x="35" y="299"/>
                                </a:lnTo>
                                <a:cubicBezTo>
                                  <a:pt x="42" y="299"/>
                                  <a:pt x="48" y="293"/>
                                  <a:pt x="48" y="285"/>
                                </a:cubicBezTo>
                                <a:lnTo>
                                  <a:pt x="48" y="106"/>
                                </a:lnTo>
                                <a:lnTo>
                                  <a:pt x="63" y="106"/>
                                </a:lnTo>
                                <a:lnTo>
                                  <a:pt x="63" y="310"/>
                                </a:lnTo>
                                <a:lnTo>
                                  <a:pt x="117" y="311"/>
                                </a:lnTo>
                                <a:lnTo>
                                  <a:pt x="131" y="311"/>
                                </a:lnTo>
                                <a:lnTo>
                                  <a:pt x="131" y="299"/>
                                </a:lnTo>
                                <a:lnTo>
                                  <a:pt x="146" y="299"/>
                                </a:lnTo>
                                <a:lnTo>
                                  <a:pt x="146" y="311"/>
                                </a:lnTo>
                                <a:lnTo>
                                  <a:pt x="214" y="311"/>
                                </a:lnTo>
                                <a:lnTo>
                                  <a:pt x="214" y="106"/>
                                </a:lnTo>
                                <a:lnTo>
                                  <a:pt x="228" y="106"/>
                                </a:lnTo>
                                <a:lnTo>
                                  <a:pt x="228" y="285"/>
                                </a:lnTo>
                                <a:cubicBezTo>
                                  <a:pt x="228" y="293"/>
                                  <a:pt x="234" y="299"/>
                                  <a:pt x="242" y="299"/>
                                </a:cubicBezTo>
                                <a:lnTo>
                                  <a:pt x="263" y="299"/>
                                </a:lnTo>
                                <a:cubicBezTo>
                                  <a:pt x="271" y="299"/>
                                  <a:pt x="277" y="293"/>
                                  <a:pt x="277" y="285"/>
                                </a:cubicBezTo>
                                <a:lnTo>
                                  <a:pt x="277" y="65"/>
                                </a:lnTo>
                                <a:cubicBezTo>
                                  <a:pt x="277" y="65"/>
                                  <a:pt x="277" y="65"/>
                                  <a:pt x="277" y="64"/>
                                </a:cubicBezTo>
                                <a:cubicBezTo>
                                  <a:pt x="277" y="64"/>
                                  <a:pt x="277" y="64"/>
                                  <a:pt x="277" y="6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84F1C1F" id="_x0000_s1048" style="position:absolute;margin-left:-34.45pt;margin-top:26pt;width:26.15pt;height:29.5pt;z-index:252149760" coordsize="447675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">
                <v:shape id="Freeform 1267" o:spid="_x0000_s1049" style="position:absolute;left:217487;top:157163;width:14288;height:7938;visibility:visible;mso-wrap-style:square;v-text-anchor:top" coordsize="39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z/sEA&#10;AADdAAAADwAAAGRycy9kb3ducmV2LnhtbESPwarCMBRE94L/EK7gTlMVi/QZpQiCCzdWP+DS3Kbl&#10;NTelibXv718EweUwM2eY/XG0rRio941jBatlAoK4dLpho+BxPy92IHxA1tg6JgV/5OF4mE72mGn3&#10;4hsNRTAiQthnqKAOocuk9GVNFv3SdcTRq1xvMUTZG6l7fEW4beU6SVJpseG4UGNHp5rK3+JpFZjr&#10;rWg2Pjd5YYc7hWq42G2l1Hw25j8gAo3hG/60L1rBOklTeL+JT0A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8/7BAAAA3QAAAA8AAAAAAAAAAAAAAAAAmAIAAGRycy9kb3du&#10;cmV2LnhtbFBLBQYAAAAABAAEAPUAAACGAwAAAAA=&#10;" adj="-11796480,,5400" path="m,4c,14,7,23,17,23r4,c31,23,39,14,39,4l39,v,,,,,l,,,4xe" filled="f" stroked="f">
                  <v:stroke joinstyle="round"/>
                  <v:formulas/>
                  <v:path arrowok="t" o:connecttype="custom" o:connectlocs="0,1381;6228,7938;7694,7938;14288,1381;14288,0;14288,0;0,0;0,1381" o:connectangles="0,0,0,0,0,0,0,0" textboxrect="0,0,39,23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68" o:spid="_x0000_s1050" style="position:absolute;left:104775;top:227013;width:12700;height:7938;visibility:visible;mso-wrap-style:square;v-text-anchor:top" coordsize="3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Z6MYA&#10;AADdAAAADwAAAGRycy9kb3ducmV2LnhtbESPW2vCQBSE3wv+h+UIfasbQ7E1ukpvitgH8QK+HrLH&#10;bDB7NmS3Sfz3bqHQx2FmvmHmy95WoqXGl44VjEcJCOLc6ZILBafj6ukVhA/IGivHpOBGHpaLwcMc&#10;M+063lN7CIWIEPYZKjAh1JmUPjdk0Y9cTRy9i2sshiibQuoGuwi3lUyTZCItlhwXDNb0YSi/Hn6s&#10;gnZKZfp9Hu/kdv353H29m+vKGaUeh/3bDESgPvyH/9obrSBNJi/w+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zZ6MYAAADdAAAADwAAAAAAAAAAAAAAAACYAgAAZHJz&#10;L2Rvd25yZXYueG1sUEsFBgAAAAAEAAQA9QAAAIsDAAAAAA==&#10;" adj="-11796480,,5400" path="m,4v,9,7,16,16,16l19,20v9,,16,-7,16,-16l35,1c35,,35,,35,l,,,4xe" filled="f" stroked="f">
                  <v:stroke joinstyle="round"/>
                  <v:formulas/>
                  <v:path arrowok="t" o:connecttype="custom" o:connectlocs="0,1588;5806,7938;6894,7938;12700,1588;12700,397;12700,0;0,0;0,1588" o:connectangles="0,0,0,0,0,0,0,0" textboxrect="0,0,35,20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69" o:spid="_x0000_s1051" style="position:absolute;left:331787;top:227013;width:12700;height:7938;visibility:visible;mso-wrap-style:square;v-text-anchor:top" coordsize="3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OtsQA&#10;AADdAAAADwAAAGRycy9kb3ducmV2LnhtbERPTWvCQBC9F/oflil4Ed1UokjqJmhFqHrR6MHjkB2T&#10;0OxsyG5N/PfdQ6HHx/teZYNpxIM6V1tW8D6NQBAXVtdcKrhedpMlCOeRNTaWScGTHGTp68sKE217&#10;PtMj96UIIewSVFB53yZSuqIig25qW+LA3W1n0AfYlVJ32Idw08hZFC2kwZpDQ4UtfVZUfOc/RsFu&#10;e6rnLn+a+La8b8ZHd9jv44NSo7dh/QHC0+D/xX/uL61gFi3C3PAmPAG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TrbEAAAA3QAAAA8AAAAAAAAAAAAAAAAAmAIAAGRycy9k&#10;b3ducmV2LnhtbFBLBQYAAAAABAAEAPUAAACJAwAAAAA=&#10;" adj="-11796480,,5400" path="m,4v,9,7,16,15,16l19,20v8,,15,-7,15,-16l34,1c34,,34,,34,l,,,4xe" filled="f" stroked="f">
                  <v:stroke joinstyle="round"/>
                  <v:formulas/>
                  <v:path arrowok="t" o:connecttype="custom" o:connectlocs="0,1588;5603,7938;7097,7938;12700,1588;12700,397;12700,0;0,0;0,1588" o:connectangles="0,0,0,0,0,0,0,0" textboxrect="0,0,34,20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0" o:spid="_x0000_s1052" style="position:absolute;top:349250;width:157163;height:155575;visibility:visible;mso-wrap-style:square;v-text-anchor:top" coordsize="435,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NaH8YA&#10;AADdAAAADwAAAGRycy9kb3ducmV2LnhtbESPT2vCQBTE70K/w/KEXqTu1oJ/oqsUoVIEDybF8zP7&#10;TILZtyG71dhP3xUEj8PM/IZZrDpbiwu1vnKs4X2oQBDnzlRcaPjJvt6mIHxANlg7Jg038rBavvQW&#10;mBh35T1d0lCICGGfoIYyhCaR0uclWfRD1xBH7+RaiyHKtpCmxWuE21qOlBpLixXHhRIbWpeUn9Nf&#10;q2Gg6unuaP/C6WNykNtdka3TTab1a7/7nIMI1IVn+NH+NhpGajyD+5v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NaH8YAAADdAAAADwAAAAAAAAAAAAAAAACYAgAAZHJz&#10;L2Rvd25yZXYueG1sUEsFBgAAAAAEAAQA9QAAAIsDAAAAAA==&#10;" adj="-11796480,,5400" path="m164,435l369,230r66,66l427,8,140,r65,66l,272,164,435xe" filled="f" stroked="f">
                  <v:stroke joinstyle="round"/>
                  <v:formulas/>
                  <v:path arrowok="t" o:connecttype="custom" o:connectlocs="59252,155575;133318,82258;157163,105863;154273,2861;50581,0;74065,23604;0,97279;59252,155575" o:connectangles="0,0,0,0,0,0,0,0" textboxrect="0,0,435,435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1" o:spid="_x0000_s1053" style="position:absolute;left:292100;top:349250;width:155575;height:155575;visibility:visible;mso-wrap-style:square;v-text-anchor:top" coordsize="435,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BlX8QA&#10;AADdAAAADwAAAGRycy9kb3ducmV2LnhtbERPz2vCMBS+C/sfwhvsIjNZB7ZUowxhYwgebMXzW/Ns&#10;i81LabLa+dcvh8GOH9/v9XaynRhp8K1jDS8LBYK4cqblWsOpfH/OQPiAbLBzTBp+yMN28zBbY27c&#10;jY80FqEWMYR9jhqaEPpcSl81ZNEvXE8cuYsbLIYIh1qaAW8x3HYyUWopLbYcGxrsaddQdS2+rYa5&#10;6rLDl72Hy2t6lvtDXe6Kj1Lrp8fpbQUi0BT+xX/uT6MhUWncH9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ZV/EAAAA3QAAAA8AAAAAAAAAAAAAAAAAmAIAAGRycy9k&#10;b3ducmV2LnhtbFBLBQYAAAAABAAEAPUAAACJAwAAAAA=&#10;" adj="-11796480,,5400" path="m271,435l66,230,,296,8,8,295,,230,66,435,272,271,435xe" filled="f" stroked="f">
                  <v:stroke joinstyle="round"/>
                  <v:formulas/>
                  <v:path arrowok="t" o:connecttype="custom" o:connectlocs="96921,155575;23604,82258;0,105863;2861,2861;105505,0;82258,23604;155575,97279;96921,155575" o:connectangles="0,0,0,0,0,0,0,0" textboxrect="0,0,435,435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2" o:spid="_x0000_s1054" style="position:absolute;left:292100;width:155575;height:157163;visibility:visible;mso-wrap-style:square;v-text-anchor:top" coordsize="435,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zAxMYA&#10;AADdAAAADwAAAGRycy9kb3ducmV2LnhtbESPQWvCQBSE70L/w/KEXqTuqtBIdJUitBTBQxPp+Zl9&#10;JsHs25DdauqvdwXB4zAz3zDLdW8bcabO1441TMYKBHHhTM2lhn3++TYH4QOywcYxafgnD+vVy2CJ&#10;qXEX/qFzFkoRIexT1FCF0KZS+qIii37sWuLoHV1nMUTZldJ0eIlw28ipUu/SYs1xocKWNhUVp+zP&#10;ahipZr472Gs4zpJfud2V+Sb7yrV+HfYfCxCB+vAMP9rfRsNUJRO4v4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zAxMYAAADdAAAADwAAAAAAAAAAAAAAAACYAgAAZHJz&#10;L2Rvd25yZXYueG1sUEsFBgAAAAAEAAQA9QAAAIsDAAAAAA==&#10;" adj="-11796480,,5400" path="m271,l66,206,,140,8,427r287,8l230,370,435,164,271,xe" filled="f" stroked="f">
                  <v:stroke joinstyle="round"/>
                  <v:formulas/>
                  <v:path arrowok="t" o:connecttype="custom" o:connectlocs="96921,0;23604,74427;0,50581;2861,154273;105505,157163;82258,133679;155575,59252;96921,0" o:connectangles="0,0,0,0,0,0,0,0" textboxrect="0,0,435,435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3" o:spid="_x0000_s1055" style="position:absolute;width:157163;height:157163;visibility:visible;mso-wrap-style:square;v-text-anchor:top" coordsize="435,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7KMYA&#10;AADdAAAADwAAAGRycy9kb3ducmV2LnhtbESPQWvCQBSE70L/w/KEXqTuqtBIdJUiWIrgoUnp+Zl9&#10;JsHs25DdavTXu4LQ4zAz3zDLdW8bcabO1441TMYKBHHhTM2lhp98+zYH4QOywcYxabiSh/XqZbDE&#10;1LgLf9M5C6WIEPYpaqhCaFMpfVGRRT92LXH0jq6zGKLsSmk6vES4beRUqXdpsea4UGFLm4qKU/Zn&#10;NYxUM98f7C0cZ8mv3O3LfJN95lq/DvuPBYhAffgPP9tfRsNUJTN4vI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L7KMYAAADdAAAADwAAAAAAAAAAAAAAAACYAgAAZHJz&#10;L2Rvd25yZXYueG1sUEsFBgAAAAAEAAQA9QAAAIsDAAAAAA==&#10;" adj="-11796480,,5400" path="m164,l369,206r66,-66l427,427r-287,8l205,370,,164,164,xe" filled="f" stroked="f">
                  <v:stroke joinstyle="round"/>
                  <v:formulas/>
                  <v:path arrowok="t" o:connecttype="custom" o:connectlocs="59252,0;133318,74427;157163,50581;154273,154273;50581,157163;74065,133679;0,59252;59252,0" o:connectangles="0,0,0,0,0,0,0,0" textboxrect="0,0,435,435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_x0000_s1056" style="position:absolute;left:200025;top:95250;width:50800;height:5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CRcYA&#10;AADdAAAADwAAAGRycy9kb3ducmV2LnhtbESPQWsCMRSE74L/ITyhF6lZpdp2axRpEepBwdVLb4/N&#10;627o5mVJoq7/vhEEj8PMfMPMl51txJl8MI4VjEcZCOLSacOVguNh/fwGIkRkjY1jUnClAMtFvzfH&#10;XLsL7+lcxEokCIccFdQxtrmUoazJYhi5ljh5v85bjEn6SmqPlwS3jZxk2UxaNJwWamzps6byrzhZ&#10;BZG/5FTufTF9L8zPxuxO1+16qNTToFt9gIjUxUf43v7WCibZ6wvc3q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qCRcYAAADdAAAADwAAAAAAAAAAAAAAAACYAgAAZHJz&#10;L2Rvd25yZXYueG1sUEsFBgAAAAAEAAQA9QAAAIsDAAAAAA==&#10;" filled="f" stroked="f"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275" o:spid="_x0000_s1057" style="position:absolute;left:169862;top:155575;width:111125;height:239713;visibility:visible;mso-wrap-style:square;v-text-anchor:top" coordsize="310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IQMcA&#10;AADdAAAADwAAAGRycy9kb3ducmV2LnhtbESPT2sCMRTE7wW/Q3hCbzWr9c+yGkVaCr2I1Cp4fG5e&#10;N0s3L9sk1dVP3xQKPQ4z8xtmsepsI87kQ+1YwXCQgSAuna65UrB/f3nIQYSIrLFxTAquFGC17N0t&#10;sNDuwm903sVKJAiHAhWYGNtCylAashgGriVO3ofzFmOSvpLa4yXBbSNHWTaVFmtOCwZbejJUfu6+&#10;rYL2tMnz5/o6feSD8SFsb8fx102p+363noOI1MX/8F/7VSsYZbMJ/L5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pSEDHAAAA3QAAAA8AAAAAAAAAAAAAAAAAmAIAAGRy&#10;cy9kb3ducmV2LnhtbFBLBQYAAAAABAAEAPUAAACMAwAAAAA=&#10;" adj="-11796480,,5400" path="m242,v,,,,-1,c241,,241,,241,l217,,172,95r,-47c172,40,165,33,157,33r-4,c145,33,138,40,138,48r,47l93,,69,v,,,,,c69,,68,,68,,31,,,32,,71v,,,1,,1c,72,,72,,72l,319v,9,7,16,15,16l39,335v8,,15,-7,15,-16l54,119r17,l71,647v,9,7,16,15,16l132,663v8,,15,-7,15,-16l147,335r16,l163,647v,9,7,16,16,16l224,663v9,,16,-7,16,-16l240,119r16,l256,319v,9,7,16,15,16l295,335v8,,15,-7,15,-16l310,72v,,,,,c310,72,310,71,310,71,310,32,280,,242,xe" filled="f" stroked="f">
                  <v:stroke joinstyle="round"/>
                  <v:formulas/>
                  <v:path arrowok="t" o:connecttype="custom" o:connectlocs="86749,0;86391,0;86391,0;77788,0;61656,34348;61656,17355;56279,11931;54846,11931;49469,17355;49469,34348;33338,0;24734,0;24734,0;24376,0;0,25671;0,26032;0,26032;0,115337;5377,121122;13980,121122;19357,115337;19357,43025;25451,43025;25451,233928;30828,239713;47318,239713;52695,233928;52695,121122;58430,121122;58430,233928;64166,239713;80297,239713;86032,233928;86032,43025;91768,43025;91768,115337;97145,121122;105748,121122;111125,115337;111125,26032;111125,26032;111125,25671;86749,0" o:connectangles="0,0,0,0,0,0,0,0,0,0,0,0,0,0,0,0,0,0,0,0,0,0,0,0,0,0,0,0,0,0,0,0,0,0,0,0,0,0,0,0,0,0,0" textboxrect="0,0,310,663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1276" o:spid="_x0000_s1058" style="position:absolute;left:90487;top:171450;width:44450;height:4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5qcYA&#10;AADdAAAADwAAAGRycy9kb3ducmV2LnhtbESPT2sCMRTE70K/Q3iFXkSzCv5bjSItQntQcPXi7bF5&#10;3Q3dvCxJ1PXbN4WCx2FmfsOsNp1txI18MI4VjIYZCOLSacOVgvNpN5iDCBFZY+OYFDwowGb90lth&#10;rt2dj3QrYiUShEOOCuoY21zKUNZkMQxdS5y8b+ctxiR9JbXHe4LbRo6zbCotGk4LNbb0XlP5U1yt&#10;gsgfciKPvpgsCnP5MofrY7/rK/X22m2XICJ18Rn+b39qBeNsNoW/N+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5qcYAAADdAAAADwAAAAAAAAAAAAAAAACYAgAAZHJz&#10;L2Rvd25yZXYueG1sUEsFBgAAAAAEAAQA9QAAAIsDAAAAAA==&#10;" filled="f" stroked="f"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1277" o:spid="_x0000_s1059" style="position:absolute;left:317500;top:171450;width:44450;height:47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MsYA&#10;AADdAAAADwAAAGRycy9kb3ducmV2LnhtbESPT2sCMRTE70K/Q3iFXkSzCv5bjSItQntQcPXi7bF5&#10;3Q3dvCxJ1PXbN4WCx2FmfsOsNp1txI18MI4VjIYZCOLSacOVgvNpN5iDCBFZY+OYFDwowGb90lth&#10;rt2dj3QrYiUShEOOCuoY21zKUNZkMQxdS5y8b+ctxiR9JbXHe4LbRo6zbCotGk4LNbb0XlP5U1yt&#10;gsgfciKPvpgsCnP5MofrY7/rK/X22m2XICJ18Rn+b39qBeNsNoO/N+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gcMsYAAADdAAAADwAAAAAAAAAAAAAAAACYAgAAZHJz&#10;L2Rvd25yZXYueG1sUEsFBgAAAAAEAAQA9QAAAIsDAAAAAA==&#10;" filled="f" stroked="f"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278" o:spid="_x0000_s1060" style="position:absolute;left:290512;top:225425;width:98425;height:112713;visibility:visible;mso-wrap-style:square;v-text-anchor:top" coordsize="276,3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Qrr8A&#10;AADdAAAADwAAAGRycy9kb3ducmV2LnhtbERPTYvCMBC9L/gfwgh7WxM9qFSjSKWix1URj0MztsVm&#10;UpKo3X9vDgseH+97ue5tK57kQ+NYw3ikQBCXzjRcaTifip85iBCRDbaOScMfBVivBl9LzIx78S89&#10;j7ESKYRDhhrqGLtMylDWZDGMXEecuJvzFmOCvpLG4yuF21ZOlJpKiw2nhho7ymsq78eH1bDdH05X&#10;Ze/bfOcf+YVtMeubQuvvYb9ZgIjUx4/43703GiZqluamN+kJ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yFCuvwAAAN0AAAAPAAAAAAAAAAAAAAAAAJgCAABkcnMvZG93bnJl&#10;di54bWxQSwUGAAAAAAQABAD1AAAAhAMAAAAA&#10;" adj="-11796480,,5400" path="m48,285r,-179l63,106r,207l131,311r,-12l145,299r,11l213,308r,-202l228,106r,179c228,293,234,299,241,299r22,c270,299,276,293,276,285r,-220c276,65,276,65,276,64v,,,,,-1c276,28,249,,216,v-1,,-1,,-1,c215,,215,,215,l193,,153,85r,-42c153,36,147,29,139,29r-3,c129,29,123,36,123,43r,42l83,,61,v,,,,,c61,,61,,60,,27,,,28,,63v,1,,1,,1c,65,,65,,65l,285v,8,6,14,13,14l34,299v8,,14,-6,14,-14xe" filled="f" stroked="f">
                  <v:stroke joinstyle="round"/>
                  <v:formulas/>
                  <v:path arrowok="t" o:connecttype="custom" o:connectlocs="17117,102630;17117,38171;22467,38171;22467,112713;46716,111993;46716,107672;51709,107672;51709,111633;75958,110912;75958,38171;81308,38171;81308,102630;85944,107672;93789,107672;98425,102630;98425,23407;98425,23047;98425,22687;77028,0;76672,0;76672,0;68826,0;54562,30609;54562,15485;49569,10443;48499,10443;43863,15485;43863,30609;29599,0;21753,0;21753,0;21397,0;0,22687;0,23047;0,23407;0,102630;4636,107672;12125,107672;17117,102630" o:connectangles="0,0,0,0,0,0,0,0,0,0,0,0,0,0,0,0,0,0,0,0,0,0,0,0,0,0,0,0,0,0,0,0,0,0,0,0,0,0,0" textboxrect="0,0,276,313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79" o:spid="_x0000_s1061" style="position:absolute;left:61912;top:225425;width:100013;height:112713;visibility:visible;mso-wrap-style:square;v-text-anchor:top" coordsize="277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7b8MA&#10;AADdAAAADwAAAGRycy9kb3ducmV2LnhtbESPQYvCMBSE78L+h/AWvGm6PaitRlkEQfSk9uDx2Tzb&#10;YvNSmljrvzeC4HGYmW+Yxao3teiodZVlBX/jCARxbnXFhYLstBnNQDiPrLG2TAqe5GC1/BksMNX2&#10;wQfqjr4QAcIuRQWl900qpctLMujGtiEO3tW2Bn2QbSF1i48AN7WMo2giDVYcFkpsaF1SfjvejYL+&#10;cj7F2WGXbGTSbSe7695Pm4tSw9/+fw7CU++/4U97qxXE0TSB95v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j7b8MAAADdAAAADwAAAAAAAAAAAAAAAACYAgAAZHJzL2Rv&#10;d25yZXYueG1sUEsFBgAAAAAEAAQA9QAAAIgDAAAAAA==&#10;" adj="-11796480,,5400" path="m277,63c277,28,250,,216,v,,,,-1,c215,,215,,215,l194,,153,85r,-42c153,36,147,29,140,29r-3,c129,29,123,36,123,43r,42l83,,62,v,,-1,,-1,c61,,61,,61,,27,,,28,,63v,1,,1,,1c,65,,65,,65l,285v,8,6,14,14,14l35,299v7,,13,-6,13,-14l48,106r15,l63,310r54,1l131,311r,-12l146,299r,12l214,311r,-205l228,106r,179c228,293,234,299,242,299r21,c271,299,277,293,277,285r,-220c277,65,277,65,277,64v,,,,,-1xe" filled="f" stroked="f">
                  <v:stroke joinstyle="round"/>
                  <v:formulas/>
                  <v:path arrowok="t" o:connecttype="custom" o:connectlocs="100013,22833;77988,0;77627,0;77627,0;70045,0;55242,30806;55242,15584;50548,10510;49465,10510;44410,15584;44410,30806;29968,0;22386,0;22025,0;22025,0;0,22833;0,23195;0,23557;0,103290;5055,108364;12637,108364;17331,103290;17331,38417;22747,38417;22747,112351;42244,112713;47299,112713;47299,108364;52714,108364;52714,112713;77266,112713;77266,38417;82321,38417;82321,103290;87376,108364;94958,108364;100013,103290;100013,23557;100013,23195;100013,22833" o:connectangles="0,0,0,0,0,0,0,0,0,0,0,0,0,0,0,0,0,0,0,0,0,0,0,0,0,0,0,0,0,0,0,0,0,0,0,0,0,0,0,0" textboxrect="0,0,277,311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1555B" w:rsidRDefault="0091555B" w:rsidP="0091555B">
      <w:pPr>
        <w:tabs>
          <w:tab w:val="left" w:pos="6409"/>
        </w:tabs>
        <w:rPr>
          <w:rFonts w:ascii="Arial Narrow" w:hAnsi="Arial Narrow"/>
          <w:sz w:val="36"/>
          <w:szCs w:val="36"/>
        </w:rPr>
      </w:pPr>
    </w:p>
    <w:p w:rsidR="0091555B" w:rsidRDefault="00090FB3" w:rsidP="0091555B">
      <w:pPr>
        <w:tabs>
          <w:tab w:val="left" w:pos="6409"/>
        </w:tabs>
        <w:rPr>
          <w:rFonts w:ascii="Arial Narrow" w:hAnsi="Arial Narrow"/>
          <w:sz w:val="36"/>
          <w:szCs w:val="36"/>
        </w:rPr>
      </w:pPr>
      <w:r w:rsidRPr="000D1759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2148736" behindDoc="1" locked="0" layoutInCell="1" allowOverlap="1" wp14:anchorId="522D10BE" wp14:editId="25E83107">
                <wp:simplePos x="0" y="0"/>
                <wp:positionH relativeFrom="column">
                  <wp:posOffset>-5469890</wp:posOffset>
                </wp:positionH>
                <wp:positionV relativeFrom="paragraph">
                  <wp:posOffset>437515</wp:posOffset>
                </wp:positionV>
                <wp:extent cx="534670" cy="534670"/>
                <wp:effectExtent l="0" t="0" r="0" b="0"/>
                <wp:wrapThrough wrapText="bothSides">
                  <wp:wrapPolygon edited="0">
                    <wp:start x="5387" y="0"/>
                    <wp:lineTo x="0" y="3848"/>
                    <wp:lineTo x="0" y="16931"/>
                    <wp:lineTo x="5387" y="20779"/>
                    <wp:lineTo x="16162" y="20779"/>
                    <wp:lineTo x="20779" y="16162"/>
                    <wp:lineTo x="20779" y="3848"/>
                    <wp:lineTo x="15392" y="0"/>
                    <wp:lineTo x="5387" y="0"/>
                  </wp:wrapPolygon>
                </wp:wrapThrough>
                <wp:docPr id="39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53467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Овал 45" o:spid="_x0000_s1026" style="position:absolute;margin-left:-430.7pt;margin-top:34.45pt;width:42.1pt;height:42.1pt;z-index:-25116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" fillcolor="#4b2d45 [2408]" stroked="f" strokeweight="4.5pt">
                <w10:wrap type="through"/>
              </v:oval>
            </w:pict>
          </mc:Fallback>
        </mc:AlternateContent>
      </w:r>
      <w:r w:rsidRPr="000D1759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2143616" behindDoc="1" locked="0" layoutInCell="1" allowOverlap="1" wp14:anchorId="788F21DF" wp14:editId="26136C43">
                <wp:simplePos x="0" y="0"/>
                <wp:positionH relativeFrom="column">
                  <wp:posOffset>-5394325</wp:posOffset>
                </wp:positionH>
                <wp:positionV relativeFrom="paragraph">
                  <wp:posOffset>353695</wp:posOffset>
                </wp:positionV>
                <wp:extent cx="5605145" cy="78676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145" cy="786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90FB3" w:rsidRDefault="00090FB3" w:rsidP="0091555B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4B2D45" w:themeColor="accent5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4B2D45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  <w:p w:rsidR="0091555B" w:rsidRPr="000D1759" w:rsidRDefault="00090FB3" w:rsidP="0091555B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4B2D45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1555B" w:rsidRPr="000D175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4B2D45" w:themeColor="accent5" w:themeShade="BF"/>
                                <w:kern w:val="24"/>
                                <w:sz w:val="28"/>
                                <w:szCs w:val="28"/>
                              </w:rPr>
                              <w:t>Личный при</w:t>
                            </w:r>
                            <w:r w:rsidR="00172405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4B2D45" w:themeColor="accent5" w:themeShade="BF"/>
                                <w:kern w:val="24"/>
                                <w:sz w:val="28"/>
                                <w:szCs w:val="28"/>
                              </w:rPr>
                              <w:t>ё</w:t>
                            </w:r>
                            <w:r w:rsidR="0091555B" w:rsidRPr="000D1759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4B2D45" w:themeColor="accent5" w:themeShade="BF"/>
                                <w:kern w:val="24"/>
                                <w:sz w:val="28"/>
                                <w:szCs w:val="28"/>
                              </w:rPr>
                              <w:t xml:space="preserve">м - </w:t>
                            </w:r>
                            <w:r w:rsidR="00D0300F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62" type="#_x0000_t202" style="position:absolute;margin-left:-424.75pt;margin-top:27.85pt;width:441.35pt;height:61.95pt;z-index:-2511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" filled="f" stroked="f">
                <v:textbox>
                  <w:txbxContent>
                    <w:p w:rsidR="00090FB3" w:rsidRDefault="00090FB3" w:rsidP="0091555B">
                      <w:pPr>
                        <w:pStyle w:val="af5"/>
                        <w:spacing w:before="0" w:beforeAutospacing="0" w:after="0" w:afterAutospacing="0"/>
                        <w:rPr>
                          <w:rFonts w:ascii="Arial Narrow" w:hAnsi="Arial Narrow" w:cstheme="minorBidi"/>
                          <w:b/>
                          <w:bCs/>
                          <w:color w:val="4B2D45" w:themeColor="accent5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4B2D45" w:themeColor="accent5" w:themeShade="BF"/>
                          <w:kern w:val="24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  <w:p w:rsidR="0091555B" w:rsidRPr="000D1759" w:rsidRDefault="00090FB3" w:rsidP="0091555B">
                      <w:pPr>
                        <w:pStyle w:val="af5"/>
                        <w:spacing w:before="0" w:beforeAutospacing="0" w:after="0" w:afterAutospacing="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4B2D45" w:themeColor="accent5" w:themeShade="BF"/>
                          <w:kern w:val="24"/>
                          <w:sz w:val="28"/>
                          <w:szCs w:val="28"/>
                        </w:rPr>
                        <w:t xml:space="preserve">                 </w:t>
                      </w:r>
                      <w:r w:rsidR="0091555B" w:rsidRPr="000D1759">
                        <w:rPr>
                          <w:rFonts w:ascii="Arial Narrow" w:hAnsi="Arial Narrow" w:cstheme="minorBidi"/>
                          <w:b/>
                          <w:bCs/>
                          <w:color w:val="4B2D45" w:themeColor="accent5" w:themeShade="BF"/>
                          <w:kern w:val="24"/>
                          <w:sz w:val="28"/>
                          <w:szCs w:val="28"/>
                        </w:rPr>
                        <w:t>Личный при</w:t>
                      </w:r>
                      <w:r w:rsidR="00172405">
                        <w:rPr>
                          <w:rFonts w:ascii="Arial Narrow" w:hAnsi="Arial Narrow" w:cstheme="minorBidi"/>
                          <w:b/>
                          <w:bCs/>
                          <w:color w:val="4B2D45" w:themeColor="accent5" w:themeShade="BF"/>
                          <w:kern w:val="24"/>
                          <w:sz w:val="28"/>
                          <w:szCs w:val="28"/>
                        </w:rPr>
                        <w:t>ё</w:t>
                      </w:r>
                      <w:r w:rsidR="0091555B" w:rsidRPr="000D1759">
                        <w:rPr>
                          <w:rFonts w:ascii="Arial Narrow" w:hAnsi="Arial Narrow" w:cstheme="minorBidi"/>
                          <w:b/>
                          <w:bCs/>
                          <w:color w:val="4B2D45" w:themeColor="accent5" w:themeShade="BF"/>
                          <w:kern w:val="24"/>
                          <w:sz w:val="28"/>
                          <w:szCs w:val="28"/>
                        </w:rPr>
                        <w:t xml:space="preserve">м - </w:t>
                      </w:r>
                      <w:r w:rsidR="00D0300F">
                        <w:rPr>
                          <w:rFonts w:ascii="Arial Narrow" w:hAnsi="Arial Narrow" w:cstheme="minorBidi"/>
                          <w:b/>
                          <w:bCs/>
                          <w:color w:val="0070C0"/>
                          <w:kern w:val="24"/>
                          <w:sz w:val="44"/>
                          <w:szCs w:val="44"/>
                        </w:rPr>
                        <w:t>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49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504BFD4" wp14:editId="02401531">
                <wp:simplePos x="0" y="0"/>
                <wp:positionH relativeFrom="column">
                  <wp:posOffset>352239</wp:posOffset>
                </wp:positionH>
                <wp:positionV relativeFrom="paragraph">
                  <wp:posOffset>400138</wp:posOffset>
                </wp:positionV>
                <wp:extent cx="45719" cy="45719"/>
                <wp:effectExtent l="0" t="0" r="0" b="0"/>
                <wp:wrapNone/>
                <wp:docPr id="45" name="Oval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995" w:rsidRDefault="00804995" w:rsidP="00804995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74" o:spid="_x0000_s1063" style="position:absolute;margin-left:27.75pt;margin-top:31.5pt;width:3.6pt;height:3.6pt;flip:x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" fillcolor="white [3212]" stroked="f">
                <v:textbox>
                  <w:txbxContent>
                    <w:p w:rsidR="00804995" w:rsidRDefault="00804995" w:rsidP="00804995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04995" w:rsidRPr="00804995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2154880" behindDoc="0" locked="0" layoutInCell="1" allowOverlap="1" wp14:anchorId="5FD17839" wp14:editId="01FE1414">
                <wp:simplePos x="0" y="0"/>
                <wp:positionH relativeFrom="column">
                  <wp:posOffset>48481</wp:posOffset>
                </wp:positionH>
                <wp:positionV relativeFrom="paragraph">
                  <wp:posOffset>322221</wp:posOffset>
                </wp:positionV>
                <wp:extent cx="398145" cy="387073"/>
                <wp:effectExtent l="57150" t="0" r="1905" b="0"/>
                <wp:wrapNone/>
                <wp:docPr id="40" name="Группа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" cy="387073"/>
                          <a:chOff x="16517" y="0"/>
                          <a:chExt cx="192706" cy="187378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41" name="Freeform 1267"/>
                        <wps:cNvSpPr>
                          <a:spLocks/>
                        </wps:cNvSpPr>
                        <wps:spPr bwMode="auto">
                          <a:xfrm>
                            <a:off x="26079" y="33902"/>
                            <a:ext cx="7824" cy="4347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23"/>
                              <a:gd name="T2" fmla="*/ 17 w 39"/>
                              <a:gd name="T3" fmla="*/ 23 h 23"/>
                              <a:gd name="T4" fmla="*/ 21 w 39"/>
                              <a:gd name="T5" fmla="*/ 23 h 23"/>
                              <a:gd name="T6" fmla="*/ 39 w 39"/>
                              <a:gd name="T7" fmla="*/ 4 h 23"/>
                              <a:gd name="T8" fmla="*/ 39 w 39"/>
                              <a:gd name="T9" fmla="*/ 0 h 23"/>
                              <a:gd name="T10" fmla="*/ 39 w 39"/>
                              <a:gd name="T11" fmla="*/ 0 h 23"/>
                              <a:gd name="T12" fmla="*/ 0 w 39"/>
                              <a:gd name="T13" fmla="*/ 0 h 23"/>
                              <a:gd name="T14" fmla="*/ 0 w 39"/>
                              <a:gd name="T15" fmla="*/ 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4"/>
                                </a:moveTo>
                                <a:cubicBezTo>
                                  <a:pt x="0" y="14"/>
                                  <a:pt x="7" y="23"/>
                                  <a:pt x="17" y="23"/>
                                </a:cubicBezTo>
                                <a:lnTo>
                                  <a:pt x="21" y="23"/>
                                </a:lnTo>
                                <a:cubicBezTo>
                                  <a:pt x="31" y="23"/>
                                  <a:pt x="39" y="14"/>
                                  <a:pt x="39" y="4"/>
                                </a:cubicBezTo>
                                <a:lnTo>
                                  <a:pt x="39" y="0"/>
                                </a:ln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995" w:rsidRDefault="00804995" w:rsidP="008049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Oval 1274"/>
                        <wps:cNvSpPr>
                          <a:spLocks noChangeArrowheads="1"/>
                        </wps:cNvSpPr>
                        <wps:spPr bwMode="auto">
                          <a:xfrm>
                            <a:off x="16517" y="0"/>
                            <a:ext cx="27817" cy="28687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995" w:rsidRDefault="00804995" w:rsidP="0080499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1275"/>
                        <wps:cNvSpPr>
                          <a:spLocks/>
                        </wps:cNvSpPr>
                        <wps:spPr bwMode="auto">
                          <a:xfrm>
                            <a:off x="148373" y="56115"/>
                            <a:ext cx="60850" cy="131263"/>
                          </a:xfrm>
                          <a:custGeom>
                            <a:avLst/>
                            <a:gdLst>
                              <a:gd name="T0" fmla="*/ 242 w 310"/>
                              <a:gd name="T1" fmla="*/ 0 h 663"/>
                              <a:gd name="T2" fmla="*/ 241 w 310"/>
                              <a:gd name="T3" fmla="*/ 0 h 663"/>
                              <a:gd name="T4" fmla="*/ 241 w 310"/>
                              <a:gd name="T5" fmla="*/ 0 h 663"/>
                              <a:gd name="T6" fmla="*/ 217 w 310"/>
                              <a:gd name="T7" fmla="*/ 0 h 663"/>
                              <a:gd name="T8" fmla="*/ 172 w 310"/>
                              <a:gd name="T9" fmla="*/ 95 h 663"/>
                              <a:gd name="T10" fmla="*/ 172 w 310"/>
                              <a:gd name="T11" fmla="*/ 48 h 663"/>
                              <a:gd name="T12" fmla="*/ 157 w 310"/>
                              <a:gd name="T13" fmla="*/ 33 h 663"/>
                              <a:gd name="T14" fmla="*/ 153 w 310"/>
                              <a:gd name="T15" fmla="*/ 33 h 663"/>
                              <a:gd name="T16" fmla="*/ 138 w 310"/>
                              <a:gd name="T17" fmla="*/ 48 h 663"/>
                              <a:gd name="T18" fmla="*/ 138 w 310"/>
                              <a:gd name="T19" fmla="*/ 95 h 663"/>
                              <a:gd name="T20" fmla="*/ 93 w 310"/>
                              <a:gd name="T21" fmla="*/ 0 h 663"/>
                              <a:gd name="T22" fmla="*/ 69 w 310"/>
                              <a:gd name="T23" fmla="*/ 0 h 663"/>
                              <a:gd name="T24" fmla="*/ 69 w 310"/>
                              <a:gd name="T25" fmla="*/ 0 h 663"/>
                              <a:gd name="T26" fmla="*/ 68 w 310"/>
                              <a:gd name="T27" fmla="*/ 0 h 663"/>
                              <a:gd name="T28" fmla="*/ 0 w 310"/>
                              <a:gd name="T29" fmla="*/ 71 h 663"/>
                              <a:gd name="T30" fmla="*/ 0 w 310"/>
                              <a:gd name="T31" fmla="*/ 72 h 663"/>
                              <a:gd name="T32" fmla="*/ 0 w 310"/>
                              <a:gd name="T33" fmla="*/ 72 h 663"/>
                              <a:gd name="T34" fmla="*/ 0 w 310"/>
                              <a:gd name="T35" fmla="*/ 319 h 663"/>
                              <a:gd name="T36" fmla="*/ 15 w 310"/>
                              <a:gd name="T37" fmla="*/ 335 h 663"/>
                              <a:gd name="T38" fmla="*/ 39 w 310"/>
                              <a:gd name="T39" fmla="*/ 335 h 663"/>
                              <a:gd name="T40" fmla="*/ 54 w 310"/>
                              <a:gd name="T41" fmla="*/ 319 h 663"/>
                              <a:gd name="T42" fmla="*/ 54 w 310"/>
                              <a:gd name="T43" fmla="*/ 119 h 663"/>
                              <a:gd name="T44" fmla="*/ 71 w 310"/>
                              <a:gd name="T45" fmla="*/ 119 h 663"/>
                              <a:gd name="T46" fmla="*/ 71 w 310"/>
                              <a:gd name="T47" fmla="*/ 647 h 663"/>
                              <a:gd name="T48" fmla="*/ 86 w 310"/>
                              <a:gd name="T49" fmla="*/ 663 h 663"/>
                              <a:gd name="T50" fmla="*/ 132 w 310"/>
                              <a:gd name="T51" fmla="*/ 663 h 663"/>
                              <a:gd name="T52" fmla="*/ 147 w 310"/>
                              <a:gd name="T53" fmla="*/ 647 h 663"/>
                              <a:gd name="T54" fmla="*/ 147 w 310"/>
                              <a:gd name="T55" fmla="*/ 335 h 663"/>
                              <a:gd name="T56" fmla="*/ 163 w 310"/>
                              <a:gd name="T57" fmla="*/ 335 h 663"/>
                              <a:gd name="T58" fmla="*/ 163 w 310"/>
                              <a:gd name="T59" fmla="*/ 647 h 663"/>
                              <a:gd name="T60" fmla="*/ 179 w 310"/>
                              <a:gd name="T61" fmla="*/ 663 h 663"/>
                              <a:gd name="T62" fmla="*/ 224 w 310"/>
                              <a:gd name="T63" fmla="*/ 663 h 663"/>
                              <a:gd name="T64" fmla="*/ 240 w 310"/>
                              <a:gd name="T65" fmla="*/ 647 h 663"/>
                              <a:gd name="T66" fmla="*/ 240 w 310"/>
                              <a:gd name="T67" fmla="*/ 119 h 663"/>
                              <a:gd name="T68" fmla="*/ 256 w 310"/>
                              <a:gd name="T69" fmla="*/ 119 h 663"/>
                              <a:gd name="T70" fmla="*/ 256 w 310"/>
                              <a:gd name="T71" fmla="*/ 319 h 663"/>
                              <a:gd name="T72" fmla="*/ 271 w 310"/>
                              <a:gd name="T73" fmla="*/ 335 h 663"/>
                              <a:gd name="T74" fmla="*/ 295 w 310"/>
                              <a:gd name="T75" fmla="*/ 335 h 663"/>
                              <a:gd name="T76" fmla="*/ 310 w 310"/>
                              <a:gd name="T77" fmla="*/ 319 h 663"/>
                              <a:gd name="T78" fmla="*/ 310 w 310"/>
                              <a:gd name="T79" fmla="*/ 72 h 663"/>
                              <a:gd name="T80" fmla="*/ 310 w 310"/>
                              <a:gd name="T81" fmla="*/ 72 h 663"/>
                              <a:gd name="T82" fmla="*/ 310 w 310"/>
                              <a:gd name="T83" fmla="*/ 71 h 663"/>
                              <a:gd name="T84" fmla="*/ 242 w 310"/>
                              <a:gd name="T85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0" h="663">
                                <a:moveTo>
                                  <a:pt x="242" y="0"/>
                                </a:moveTo>
                                <a:cubicBezTo>
                                  <a:pt x="242" y="0"/>
                                  <a:pt x="242" y="0"/>
                                  <a:pt x="241" y="0"/>
                                </a:cubicBezTo>
                                <a:cubicBezTo>
                                  <a:pt x="241" y="0"/>
                                  <a:pt x="241" y="0"/>
                                  <a:pt x="241" y="0"/>
                                </a:cubicBezTo>
                                <a:lnTo>
                                  <a:pt x="217" y="0"/>
                                </a:lnTo>
                                <a:lnTo>
                                  <a:pt x="172" y="95"/>
                                </a:lnTo>
                                <a:lnTo>
                                  <a:pt x="172" y="48"/>
                                </a:lnTo>
                                <a:cubicBezTo>
                                  <a:pt x="172" y="40"/>
                                  <a:pt x="165" y="33"/>
                                  <a:pt x="157" y="33"/>
                                </a:cubicBezTo>
                                <a:lnTo>
                                  <a:pt x="153" y="33"/>
                                </a:lnTo>
                                <a:cubicBezTo>
                                  <a:pt x="145" y="33"/>
                                  <a:pt x="138" y="40"/>
                                  <a:pt x="138" y="48"/>
                                </a:cubicBezTo>
                                <a:lnTo>
                                  <a:pt x="138" y="95"/>
                                </a:lnTo>
                                <a:lnTo>
                                  <a:pt x="93" y="0"/>
                                </a:lnTo>
                                <a:lnTo>
                                  <a:pt x="69" y="0"/>
                                </a:ln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69" y="0"/>
                                  <a:pt x="68" y="0"/>
                                  <a:pt x="68" y="0"/>
                                </a:cubicBezTo>
                                <a:cubicBezTo>
                                  <a:pt x="31" y="0"/>
                                  <a:pt x="0" y="32"/>
                                  <a:pt x="0" y="71"/>
                                </a:cubicBezTo>
                                <a:cubicBezTo>
                                  <a:pt x="0" y="71"/>
                                  <a:pt x="0" y="72"/>
                                  <a:pt x="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319"/>
                                </a:lnTo>
                                <a:cubicBezTo>
                                  <a:pt x="0" y="328"/>
                                  <a:pt x="7" y="335"/>
                                  <a:pt x="15" y="335"/>
                                </a:cubicBezTo>
                                <a:lnTo>
                                  <a:pt x="39" y="335"/>
                                </a:lnTo>
                                <a:cubicBezTo>
                                  <a:pt x="47" y="335"/>
                                  <a:pt x="54" y="328"/>
                                  <a:pt x="54" y="319"/>
                                </a:cubicBezTo>
                                <a:lnTo>
                                  <a:pt x="54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647"/>
                                </a:lnTo>
                                <a:cubicBezTo>
                                  <a:pt x="71" y="656"/>
                                  <a:pt x="78" y="663"/>
                                  <a:pt x="86" y="663"/>
                                </a:cubicBezTo>
                                <a:lnTo>
                                  <a:pt x="132" y="663"/>
                                </a:lnTo>
                                <a:cubicBezTo>
                                  <a:pt x="140" y="663"/>
                                  <a:pt x="147" y="656"/>
                                  <a:pt x="147" y="647"/>
                                </a:cubicBezTo>
                                <a:lnTo>
                                  <a:pt x="147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647"/>
                                </a:lnTo>
                                <a:cubicBezTo>
                                  <a:pt x="163" y="656"/>
                                  <a:pt x="170" y="663"/>
                                  <a:pt x="179" y="663"/>
                                </a:cubicBezTo>
                                <a:lnTo>
                                  <a:pt x="224" y="663"/>
                                </a:lnTo>
                                <a:cubicBezTo>
                                  <a:pt x="233" y="663"/>
                                  <a:pt x="240" y="656"/>
                                  <a:pt x="240" y="647"/>
                                </a:cubicBezTo>
                                <a:lnTo>
                                  <a:pt x="240" y="119"/>
                                </a:lnTo>
                                <a:lnTo>
                                  <a:pt x="256" y="119"/>
                                </a:lnTo>
                                <a:lnTo>
                                  <a:pt x="256" y="319"/>
                                </a:lnTo>
                                <a:cubicBezTo>
                                  <a:pt x="256" y="328"/>
                                  <a:pt x="263" y="335"/>
                                  <a:pt x="271" y="335"/>
                                </a:cubicBezTo>
                                <a:lnTo>
                                  <a:pt x="295" y="335"/>
                                </a:lnTo>
                                <a:cubicBezTo>
                                  <a:pt x="303" y="335"/>
                                  <a:pt x="310" y="328"/>
                                  <a:pt x="310" y="319"/>
                                </a:cubicBezTo>
                                <a:lnTo>
                                  <a:pt x="310" y="72"/>
                                </a:lnTo>
                                <a:cubicBezTo>
                                  <a:pt x="310" y="72"/>
                                  <a:pt x="310" y="72"/>
                                  <a:pt x="310" y="72"/>
                                </a:cubicBezTo>
                                <a:cubicBezTo>
                                  <a:pt x="310" y="72"/>
                                  <a:pt x="310" y="71"/>
                                  <a:pt x="310" y="71"/>
                                </a:cubicBezTo>
                                <a:cubicBezTo>
                                  <a:pt x="310" y="32"/>
                                  <a:pt x="280" y="0"/>
                                  <a:pt x="24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995" w:rsidRDefault="00804995" w:rsidP="00804995">
                              <w:pPr>
                                <w:rPr>
                                  <w:rFonts w:eastAsia="Times New Roman"/>
                                </w:rPr>
                              </w:pPr>
                              <w:r w:rsidRPr="001A3483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86270D2" wp14:editId="238F0B92">
                                    <wp:extent cx="0" cy="0"/>
                                    <wp:effectExtent l="0" t="0" r="0" b="0"/>
                                    <wp:docPr id="16" name="Рисунок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53" o:spid="_x0000_s1064" style="position:absolute;margin-left:3.8pt;margin-top:25.35pt;width:31.35pt;height:30.5pt;z-index:252154880;mso-width-relative:margin;mso-height-relative:margin" coordorigin="16517" coordsize="192706,187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">
                <v:shape id="Freeform 1267" o:spid="_x0000_s1065" style="position:absolute;left:26079;top:33902;width:7824;height:4347;visibility:visible;mso-wrap-style:square;v-text-anchor:top" coordsize="39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uWMEA&#10;AADbAAAADwAAAGRycy9kb3ducmV2LnhtbESP3YrCMBSE7wXfIRzBO039W5auaSkLghfeWH2AQ3Oa&#10;lm1OSpOt3bffCIKXw8x8wxzzyXZipMG3jhVs1gkI4srplo2C++20+gThA7LGzjEp+CMPeTafHTHV&#10;7sFXGstgRISwT1FBE0KfSumrhiz6teuJo1e7wWKIcjBSD/iIcNvJbZJ8SIstx4UGe/puqPopf60C&#10;c7mW7c4XpijteKNQj2d7qJVaLqbiC0SgKbzDr/ZZK9hv4Pkl/gC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a7ljBAAAA2wAAAA8AAAAAAAAAAAAAAAAAmAIAAGRycy9kb3du&#10;cmV2LnhtbFBLBQYAAAAABAAEAPUAAACGAwAAAAA=&#10;" adj="-11796480,,5400" path="m,4c,14,7,23,17,23r4,c31,23,39,14,39,4l39,v,,,,,l,,,4xe" filled="f" stroked="f">
                  <v:stroke joinstyle="round"/>
                  <v:formulas/>
                  <v:path arrowok="t" o:connecttype="custom" o:connectlocs="0,756;3410,4347;4213,4347;7824,756;7824,0;7824,0;0,0;0,756" o:connectangles="0,0,0,0,0,0,0,0" textboxrect="0,0,39,23"/>
                  <v:textbox>
                    <w:txbxContent>
                      <w:p w:rsidR="00804995" w:rsidRDefault="00804995" w:rsidP="008049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_x0000_s1066" style="position:absolute;left:16517;width:27817;height:28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jsUA&#10;AADbAAAADwAAAGRycy9kb3ducmV2LnhtbESPQWsCMRSE7wX/Q3iFXopmlVp0NbuIRWgPLbh68fbY&#10;PHdDNy9LEnX9902h0OMwM98w63KwnbiSD8axgukkA0FcO224UXA87MYLECEia+wck4I7BSiL0cMa&#10;c+1uvKdrFRuRIBxyVNDG2OdShroli2HieuLknZ23GJP0jdQebwluOznLsldp0XBaaLGnbUv1d3Wx&#10;CiK/ybnc+2q+rMzpw3xd7p+7Z6WeHofNCkSkIf6H/9rvWsHLDH6/p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oqOxQAAANsAAAAPAAAAAAAAAAAAAAAAAJgCAABkcnMv&#10;ZG93bnJldi54bWxQSwUGAAAAAAQABAD1AAAAigMAAAAA&#10;" filled="f" stroked="f">
                  <v:textbox>
                    <w:txbxContent>
                      <w:p w:rsidR="00804995" w:rsidRDefault="00804995" w:rsidP="0080499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275" o:spid="_x0000_s1067" style="position:absolute;left:148373;top:56115;width:60850;height:131263;visibility:visible;mso-wrap-style:square;v-text-anchor:top" coordsize="310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19MQA&#10;AADbAAAADwAAAGRycy9kb3ducmV2LnhtbESPT2sCMRTE7wW/Q3hCb5q1iiyrUYql4KUU/0GPr5vn&#10;ZunmZZtEXf30jSD0OMzMb5j5srONOJMPtWMFo2EGgrh0uuZKwX73PshBhIissXFMCq4UYLnoPc2x&#10;0O7CGzpvYyUShEOBCkyMbSFlKA1ZDEPXEifv6LzFmKSvpPZ4SXDbyJcsm0qLNacFgy2tDJU/25NV&#10;0H5/5PlbfZ2O+WB8CJ+3r8nvTannfvc6AxGpi//hR3utFUzGcP+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w9fTEAAAA2wAAAA8AAAAAAAAAAAAAAAAAmAIAAGRycy9k&#10;b3ducmV2LnhtbFBLBQYAAAAABAAEAPUAAACJAwAAAAA=&#10;" adj="-11796480,,5400" path="m242,v,,,,-1,c241,,241,,241,l217,,172,95r,-47c172,40,165,33,157,33r-4,c145,33,138,40,138,48r,47l93,,69,v,,,,,c69,,68,,68,,31,,,32,,71v,,,1,,1c,72,,72,,72l,319v,9,7,16,15,16l39,335v8,,15,-7,15,-16l54,119r17,l71,647v,9,7,16,15,16l132,663v8,,15,-7,15,-16l147,335r16,l163,647v,9,7,16,16,16l224,663v9,,16,-7,16,-16l240,119r16,l256,319v,9,7,16,15,16l295,335v8,,15,-7,15,-16l310,72v,,,,,c310,72,310,71,310,71,310,32,280,,242,xe" filled="f" stroked="f">
                  <v:stroke joinstyle="round"/>
                  <v:formulas/>
                  <v:path arrowok="t" o:connecttype="custom" o:connectlocs="47502,0;47306,0;47306,0;42595,0;33762,18808;33762,9503;30818,6533;30032,6533;27088,9503;27088,18808;18255,0;13544,0;13544,0;13348,0;0,14057;0,14255;0,14255;0,63157;2944,66324;7655,66324;10600,63157;10600,23560;13937,23560;13937,128095;16881,131263;25910,131263;28855,128095;28855,66324;31995,66324;31995,128095;35136,131263;43969,131263;47110,128095;47110,23560;50250,23560;50250,63157;53195,66324;57906,66324;60850,63157;60850,14255;60850,14255;60850,14057;47502,0" o:connectangles="0,0,0,0,0,0,0,0,0,0,0,0,0,0,0,0,0,0,0,0,0,0,0,0,0,0,0,0,0,0,0,0,0,0,0,0,0,0,0,0,0,0,0" textboxrect="0,0,310,663"/>
                  <v:textbox>
                    <w:txbxContent>
                      <w:p w:rsidR="00804995" w:rsidRDefault="00804995" w:rsidP="00804995">
                        <w:pPr>
                          <w:rPr>
                            <w:rFonts w:eastAsia="Times New Roman"/>
                          </w:rPr>
                        </w:pPr>
                        <w:r w:rsidRPr="001A3483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86270D2" wp14:editId="238F0B92">
                              <wp:extent cx="0" cy="0"/>
                              <wp:effectExtent l="0" t="0" r="0" b="0"/>
                              <wp:docPr id="16" name="Рисунок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555B" w:rsidRPr="00EA4FED">
        <w:rPr>
          <w:rFonts w:ascii="Arial Narrow" w:hAnsi="Arial Narrow"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7A92968A" wp14:editId="64A61388">
                <wp:simplePos x="0" y="0"/>
                <wp:positionH relativeFrom="column">
                  <wp:posOffset>-374650</wp:posOffset>
                </wp:positionH>
                <wp:positionV relativeFrom="paragraph">
                  <wp:posOffset>302260</wp:posOffset>
                </wp:positionV>
                <wp:extent cx="125730" cy="339725"/>
                <wp:effectExtent l="38100" t="0" r="26670" b="3175"/>
                <wp:wrapNone/>
                <wp:docPr id="34" name="Группа 1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" cy="339725"/>
                          <a:chOff x="0" y="0"/>
                          <a:chExt cx="60850" cy="164296"/>
                        </a:xfrm>
                        <a:solidFill>
                          <a:schemeClr val="bg1"/>
                        </a:solidFill>
                      </wpg:grpSpPr>
                      <wps:wsp>
                        <wps:cNvPr id="35" name="Freeform 1267"/>
                        <wps:cNvSpPr>
                          <a:spLocks/>
                        </wps:cNvSpPr>
                        <wps:spPr bwMode="auto">
                          <a:xfrm>
                            <a:off x="26079" y="33902"/>
                            <a:ext cx="7824" cy="4347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23"/>
                              <a:gd name="T2" fmla="*/ 17 w 39"/>
                              <a:gd name="T3" fmla="*/ 23 h 23"/>
                              <a:gd name="T4" fmla="*/ 21 w 39"/>
                              <a:gd name="T5" fmla="*/ 23 h 23"/>
                              <a:gd name="T6" fmla="*/ 39 w 39"/>
                              <a:gd name="T7" fmla="*/ 4 h 23"/>
                              <a:gd name="T8" fmla="*/ 39 w 39"/>
                              <a:gd name="T9" fmla="*/ 0 h 23"/>
                              <a:gd name="T10" fmla="*/ 39 w 39"/>
                              <a:gd name="T11" fmla="*/ 0 h 23"/>
                              <a:gd name="T12" fmla="*/ 0 w 39"/>
                              <a:gd name="T13" fmla="*/ 0 h 23"/>
                              <a:gd name="T14" fmla="*/ 0 w 39"/>
                              <a:gd name="T15" fmla="*/ 4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4"/>
                                </a:moveTo>
                                <a:cubicBezTo>
                                  <a:pt x="0" y="14"/>
                                  <a:pt x="7" y="23"/>
                                  <a:pt x="17" y="23"/>
                                </a:cubicBezTo>
                                <a:lnTo>
                                  <a:pt x="21" y="23"/>
                                </a:lnTo>
                                <a:cubicBezTo>
                                  <a:pt x="31" y="23"/>
                                  <a:pt x="39" y="14"/>
                                  <a:pt x="39" y="4"/>
                                </a:cubicBezTo>
                                <a:lnTo>
                                  <a:pt x="39" y="0"/>
                                </a:lnTo>
                                <a:cubicBezTo>
                                  <a:pt x="39" y="0"/>
                                  <a:pt x="39" y="0"/>
                                  <a:pt x="39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Oval 1274"/>
                        <wps:cNvSpPr>
                          <a:spLocks noChangeArrowheads="1"/>
                        </wps:cNvSpPr>
                        <wps:spPr bwMode="auto">
                          <a:xfrm>
                            <a:off x="16517" y="0"/>
                            <a:ext cx="27817" cy="28687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1275"/>
                        <wps:cNvSpPr>
                          <a:spLocks/>
                        </wps:cNvSpPr>
                        <wps:spPr bwMode="auto">
                          <a:xfrm>
                            <a:off x="0" y="33033"/>
                            <a:ext cx="60850" cy="131263"/>
                          </a:xfrm>
                          <a:custGeom>
                            <a:avLst/>
                            <a:gdLst>
                              <a:gd name="T0" fmla="*/ 242 w 310"/>
                              <a:gd name="T1" fmla="*/ 0 h 663"/>
                              <a:gd name="T2" fmla="*/ 241 w 310"/>
                              <a:gd name="T3" fmla="*/ 0 h 663"/>
                              <a:gd name="T4" fmla="*/ 241 w 310"/>
                              <a:gd name="T5" fmla="*/ 0 h 663"/>
                              <a:gd name="T6" fmla="*/ 217 w 310"/>
                              <a:gd name="T7" fmla="*/ 0 h 663"/>
                              <a:gd name="T8" fmla="*/ 172 w 310"/>
                              <a:gd name="T9" fmla="*/ 95 h 663"/>
                              <a:gd name="T10" fmla="*/ 172 w 310"/>
                              <a:gd name="T11" fmla="*/ 48 h 663"/>
                              <a:gd name="T12" fmla="*/ 157 w 310"/>
                              <a:gd name="T13" fmla="*/ 33 h 663"/>
                              <a:gd name="T14" fmla="*/ 153 w 310"/>
                              <a:gd name="T15" fmla="*/ 33 h 663"/>
                              <a:gd name="T16" fmla="*/ 138 w 310"/>
                              <a:gd name="T17" fmla="*/ 48 h 663"/>
                              <a:gd name="T18" fmla="*/ 138 w 310"/>
                              <a:gd name="T19" fmla="*/ 95 h 663"/>
                              <a:gd name="T20" fmla="*/ 93 w 310"/>
                              <a:gd name="T21" fmla="*/ 0 h 663"/>
                              <a:gd name="T22" fmla="*/ 69 w 310"/>
                              <a:gd name="T23" fmla="*/ 0 h 663"/>
                              <a:gd name="T24" fmla="*/ 69 w 310"/>
                              <a:gd name="T25" fmla="*/ 0 h 663"/>
                              <a:gd name="T26" fmla="*/ 68 w 310"/>
                              <a:gd name="T27" fmla="*/ 0 h 663"/>
                              <a:gd name="T28" fmla="*/ 0 w 310"/>
                              <a:gd name="T29" fmla="*/ 71 h 663"/>
                              <a:gd name="T30" fmla="*/ 0 w 310"/>
                              <a:gd name="T31" fmla="*/ 72 h 663"/>
                              <a:gd name="T32" fmla="*/ 0 w 310"/>
                              <a:gd name="T33" fmla="*/ 72 h 663"/>
                              <a:gd name="T34" fmla="*/ 0 w 310"/>
                              <a:gd name="T35" fmla="*/ 319 h 663"/>
                              <a:gd name="T36" fmla="*/ 15 w 310"/>
                              <a:gd name="T37" fmla="*/ 335 h 663"/>
                              <a:gd name="T38" fmla="*/ 39 w 310"/>
                              <a:gd name="T39" fmla="*/ 335 h 663"/>
                              <a:gd name="T40" fmla="*/ 54 w 310"/>
                              <a:gd name="T41" fmla="*/ 319 h 663"/>
                              <a:gd name="T42" fmla="*/ 54 w 310"/>
                              <a:gd name="T43" fmla="*/ 119 h 663"/>
                              <a:gd name="T44" fmla="*/ 71 w 310"/>
                              <a:gd name="T45" fmla="*/ 119 h 663"/>
                              <a:gd name="T46" fmla="*/ 71 w 310"/>
                              <a:gd name="T47" fmla="*/ 647 h 663"/>
                              <a:gd name="T48" fmla="*/ 86 w 310"/>
                              <a:gd name="T49" fmla="*/ 663 h 663"/>
                              <a:gd name="T50" fmla="*/ 132 w 310"/>
                              <a:gd name="T51" fmla="*/ 663 h 663"/>
                              <a:gd name="T52" fmla="*/ 147 w 310"/>
                              <a:gd name="T53" fmla="*/ 647 h 663"/>
                              <a:gd name="T54" fmla="*/ 147 w 310"/>
                              <a:gd name="T55" fmla="*/ 335 h 663"/>
                              <a:gd name="T56" fmla="*/ 163 w 310"/>
                              <a:gd name="T57" fmla="*/ 335 h 663"/>
                              <a:gd name="T58" fmla="*/ 163 w 310"/>
                              <a:gd name="T59" fmla="*/ 647 h 663"/>
                              <a:gd name="T60" fmla="*/ 179 w 310"/>
                              <a:gd name="T61" fmla="*/ 663 h 663"/>
                              <a:gd name="T62" fmla="*/ 224 w 310"/>
                              <a:gd name="T63" fmla="*/ 663 h 663"/>
                              <a:gd name="T64" fmla="*/ 240 w 310"/>
                              <a:gd name="T65" fmla="*/ 647 h 663"/>
                              <a:gd name="T66" fmla="*/ 240 w 310"/>
                              <a:gd name="T67" fmla="*/ 119 h 663"/>
                              <a:gd name="T68" fmla="*/ 256 w 310"/>
                              <a:gd name="T69" fmla="*/ 119 h 663"/>
                              <a:gd name="T70" fmla="*/ 256 w 310"/>
                              <a:gd name="T71" fmla="*/ 319 h 663"/>
                              <a:gd name="T72" fmla="*/ 271 w 310"/>
                              <a:gd name="T73" fmla="*/ 335 h 663"/>
                              <a:gd name="T74" fmla="*/ 295 w 310"/>
                              <a:gd name="T75" fmla="*/ 335 h 663"/>
                              <a:gd name="T76" fmla="*/ 310 w 310"/>
                              <a:gd name="T77" fmla="*/ 319 h 663"/>
                              <a:gd name="T78" fmla="*/ 310 w 310"/>
                              <a:gd name="T79" fmla="*/ 72 h 663"/>
                              <a:gd name="T80" fmla="*/ 310 w 310"/>
                              <a:gd name="T81" fmla="*/ 72 h 663"/>
                              <a:gd name="T82" fmla="*/ 310 w 310"/>
                              <a:gd name="T83" fmla="*/ 71 h 663"/>
                              <a:gd name="T84" fmla="*/ 242 w 310"/>
                              <a:gd name="T85" fmla="*/ 0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10" h="663">
                                <a:moveTo>
                                  <a:pt x="242" y="0"/>
                                </a:moveTo>
                                <a:cubicBezTo>
                                  <a:pt x="242" y="0"/>
                                  <a:pt x="242" y="0"/>
                                  <a:pt x="241" y="0"/>
                                </a:cubicBezTo>
                                <a:cubicBezTo>
                                  <a:pt x="241" y="0"/>
                                  <a:pt x="241" y="0"/>
                                  <a:pt x="241" y="0"/>
                                </a:cubicBezTo>
                                <a:lnTo>
                                  <a:pt x="217" y="0"/>
                                </a:lnTo>
                                <a:lnTo>
                                  <a:pt x="172" y="95"/>
                                </a:lnTo>
                                <a:lnTo>
                                  <a:pt x="172" y="48"/>
                                </a:lnTo>
                                <a:cubicBezTo>
                                  <a:pt x="172" y="40"/>
                                  <a:pt x="165" y="33"/>
                                  <a:pt x="157" y="33"/>
                                </a:cubicBezTo>
                                <a:lnTo>
                                  <a:pt x="153" y="33"/>
                                </a:lnTo>
                                <a:cubicBezTo>
                                  <a:pt x="145" y="33"/>
                                  <a:pt x="138" y="40"/>
                                  <a:pt x="138" y="48"/>
                                </a:cubicBezTo>
                                <a:lnTo>
                                  <a:pt x="138" y="95"/>
                                </a:lnTo>
                                <a:lnTo>
                                  <a:pt x="93" y="0"/>
                                </a:lnTo>
                                <a:lnTo>
                                  <a:pt x="69" y="0"/>
                                </a:lnTo>
                                <a:cubicBezTo>
                                  <a:pt x="69" y="0"/>
                                  <a:pt x="69" y="0"/>
                                  <a:pt x="69" y="0"/>
                                </a:cubicBezTo>
                                <a:cubicBezTo>
                                  <a:pt x="69" y="0"/>
                                  <a:pt x="68" y="0"/>
                                  <a:pt x="68" y="0"/>
                                </a:cubicBezTo>
                                <a:cubicBezTo>
                                  <a:pt x="31" y="0"/>
                                  <a:pt x="0" y="32"/>
                                  <a:pt x="0" y="71"/>
                                </a:cubicBezTo>
                                <a:cubicBezTo>
                                  <a:pt x="0" y="71"/>
                                  <a:pt x="0" y="72"/>
                                  <a:pt x="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319"/>
                                </a:lnTo>
                                <a:cubicBezTo>
                                  <a:pt x="0" y="328"/>
                                  <a:pt x="7" y="335"/>
                                  <a:pt x="15" y="335"/>
                                </a:cubicBezTo>
                                <a:lnTo>
                                  <a:pt x="39" y="335"/>
                                </a:lnTo>
                                <a:cubicBezTo>
                                  <a:pt x="47" y="335"/>
                                  <a:pt x="54" y="328"/>
                                  <a:pt x="54" y="319"/>
                                </a:cubicBezTo>
                                <a:lnTo>
                                  <a:pt x="54" y="119"/>
                                </a:lnTo>
                                <a:lnTo>
                                  <a:pt x="71" y="119"/>
                                </a:lnTo>
                                <a:lnTo>
                                  <a:pt x="71" y="647"/>
                                </a:lnTo>
                                <a:cubicBezTo>
                                  <a:pt x="71" y="656"/>
                                  <a:pt x="78" y="663"/>
                                  <a:pt x="86" y="663"/>
                                </a:cubicBezTo>
                                <a:lnTo>
                                  <a:pt x="132" y="663"/>
                                </a:lnTo>
                                <a:cubicBezTo>
                                  <a:pt x="140" y="663"/>
                                  <a:pt x="147" y="656"/>
                                  <a:pt x="147" y="647"/>
                                </a:cubicBezTo>
                                <a:lnTo>
                                  <a:pt x="147" y="335"/>
                                </a:lnTo>
                                <a:lnTo>
                                  <a:pt x="163" y="335"/>
                                </a:lnTo>
                                <a:lnTo>
                                  <a:pt x="163" y="647"/>
                                </a:lnTo>
                                <a:cubicBezTo>
                                  <a:pt x="163" y="656"/>
                                  <a:pt x="170" y="663"/>
                                  <a:pt x="179" y="663"/>
                                </a:cubicBezTo>
                                <a:lnTo>
                                  <a:pt x="224" y="663"/>
                                </a:lnTo>
                                <a:cubicBezTo>
                                  <a:pt x="233" y="663"/>
                                  <a:pt x="240" y="656"/>
                                  <a:pt x="240" y="647"/>
                                </a:cubicBezTo>
                                <a:lnTo>
                                  <a:pt x="240" y="119"/>
                                </a:lnTo>
                                <a:lnTo>
                                  <a:pt x="256" y="119"/>
                                </a:lnTo>
                                <a:lnTo>
                                  <a:pt x="256" y="319"/>
                                </a:lnTo>
                                <a:cubicBezTo>
                                  <a:pt x="256" y="328"/>
                                  <a:pt x="263" y="335"/>
                                  <a:pt x="271" y="335"/>
                                </a:cubicBezTo>
                                <a:lnTo>
                                  <a:pt x="295" y="335"/>
                                </a:lnTo>
                                <a:cubicBezTo>
                                  <a:pt x="303" y="335"/>
                                  <a:pt x="310" y="328"/>
                                  <a:pt x="310" y="319"/>
                                </a:cubicBezTo>
                                <a:lnTo>
                                  <a:pt x="310" y="72"/>
                                </a:lnTo>
                                <a:cubicBezTo>
                                  <a:pt x="310" y="72"/>
                                  <a:pt x="310" y="72"/>
                                  <a:pt x="310" y="72"/>
                                </a:cubicBezTo>
                                <a:cubicBezTo>
                                  <a:pt x="310" y="72"/>
                                  <a:pt x="310" y="71"/>
                                  <a:pt x="310" y="71"/>
                                </a:cubicBezTo>
                                <a:cubicBezTo>
                                  <a:pt x="310" y="32"/>
                                  <a:pt x="280" y="0"/>
                                  <a:pt x="24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55B" w:rsidRDefault="0091555B" w:rsidP="0091555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8" style="position:absolute;margin-left:-29.5pt;margin-top:23.8pt;width:9.9pt;height:26.75pt;z-index:252150784" coordsize="60850,16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">
                <v:shape id="Freeform 1267" o:spid="_x0000_s1069" style="position:absolute;left:26079;top:33902;width:7824;height:4347;visibility:visible;mso-wrap-style:square;v-text-anchor:top" coordsize="39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ebJsEA&#10;AADbAAAADwAAAGRycy9kb3ducmV2LnhtbESPQYvCMBSE7wv+h/CEva2pW1ykGqUsLPTgxbo/4NG8&#10;JsXmpTSxdv+9WRA8DjPzDbM/zq4XE42h86xgvcpAEDded2wU/F5+PrYgQkTW2HsmBX8U4HhYvO2x&#10;0P7OZ5rqaESCcChQgY1xKKQMjSWHYeUH4uS1fnQYkxyN1CPeE9z18jPLvqTDjtOCxYG+LTXX+uYU&#10;mNO57vJQmrJ204ViO1Vu0yr1vpzLHYhIc3yFn+1KK8g38P8l/QB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nmybBAAAA2wAAAA8AAAAAAAAAAAAAAAAAmAIAAGRycy9kb3du&#10;cmV2LnhtbFBLBQYAAAAABAAEAPUAAACGAwAAAAA=&#10;" adj="-11796480,,5400" path="m,4c,14,7,23,17,23r4,c31,23,39,14,39,4l39,v,,,,,l,,,4xe" filled="f" stroked="f">
                  <v:stroke joinstyle="round"/>
                  <v:formulas/>
                  <v:path arrowok="t" o:connecttype="custom" o:connectlocs="0,756;3410,4347;4213,4347;7824,756;7824,0;7824,0;0,0;0,756" o:connectangles="0,0,0,0,0,0,0,0" textboxrect="0,0,39,23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_x0000_s1070" style="position:absolute;left:16517;width:27817;height:28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/8MQA&#10;AADbAAAADwAAAGRycy9kb3ducmV2LnhtbESPQWsCMRSE70L/Q3gFL1KzKkq7NUpRBD0ouO2lt8fm&#10;dTd087IkUdd/bwTB4zAz3zDzZWcbcSYfjGMFo2EGgrh02nCl4Od78/YOIkRkjY1jUnClAMvFS2+O&#10;uXYXPtK5iJVIEA45KqhjbHMpQ1mTxTB0LXHy/py3GJP0ldQeLwluGznOspm0aDgt1NjSqqbyvzhZ&#10;BZHXciqPvph+FOZ3Zw6n634zUKr/2n19gojUxWf40d5qBZMZ3L+k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n//DEAAAA2wAAAA8AAAAAAAAAAAAAAAAAmAIAAGRycy9k&#10;b3ducmV2LnhtbFBLBQYAAAAABAAEAPUAAACJAwAAAAA=&#10;" filled="f" stroked="f"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275" o:spid="_x0000_s1071" style="position:absolute;top:33033;width:60850;height:131263;visibility:visible;mso-wrap-style:square;v-text-anchor:top" coordsize="310,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AisQA&#10;AADbAAAADwAAAGRycy9kb3ducmV2LnhtbESPQWsCMRSE74L/ITyht5ptLbpsjSKK0Esp1RY8Pjev&#10;m6Wbl22S6uqvN4LgcZiZb5jpvLONOJAPtWMFT8MMBHHpdM2Vgq/t+jEHESKyxsYxKThRgPms35ti&#10;od2RP+mwiZVIEA4FKjAxtoWUoTRkMQxdS5y8H+ctxiR9JbXHY4LbRj5n2VharDktGGxpaaj83fxb&#10;Be3+Pc9X9Wk84m/jQ/g4717+zko9DLrFK4hIXbyHb+03rWA0geuX9APk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NgIrEAAAA2wAAAA8AAAAAAAAAAAAAAAAAmAIAAGRycy9k&#10;b3ducmV2LnhtbFBLBQYAAAAABAAEAPUAAACJAwAAAAA=&#10;" adj="-11796480,,5400" path="m242,v,,,,-1,c241,,241,,241,l217,,172,95r,-47c172,40,165,33,157,33r-4,c145,33,138,40,138,48r,47l93,,69,v,,,,,c69,,68,,68,,31,,,32,,71v,,,1,,1c,72,,72,,72l,319v,9,7,16,15,16l39,335v8,,15,-7,15,-16l54,119r17,l71,647v,9,7,16,15,16l132,663v8,,15,-7,15,-16l147,335r16,l163,647v,9,7,16,16,16l224,663v9,,16,-7,16,-16l240,119r16,l256,319v,9,7,16,15,16l295,335v8,,15,-7,15,-16l310,72v,,,,,c310,72,310,71,310,71,310,32,280,,242,xe" filled="f" stroked="f">
                  <v:stroke joinstyle="round"/>
                  <v:formulas/>
                  <v:path arrowok="t" o:connecttype="custom" o:connectlocs="47502,0;47306,0;47306,0;42595,0;33762,18808;33762,9503;30818,6533;30032,6533;27088,9503;27088,18808;18255,0;13544,0;13544,0;13348,0;0,14057;0,14255;0,14255;0,63157;2944,66324;7655,66324;10600,63157;10600,23560;13937,23560;13937,128095;16881,131263;25910,131263;28855,128095;28855,66324;31995,66324;31995,128095;35136,131263;43969,131263;47110,128095;47110,23560;50250,23560;50250,63157;53195,66324;57906,66324;60850,63157;60850,14255;60850,14255;60850,14057;47502,0" o:connectangles="0,0,0,0,0,0,0,0,0,0,0,0,0,0,0,0,0,0,0,0,0,0,0,0,0,0,0,0,0,0,0,0,0,0,0,0,0,0,0,0,0,0,0" textboxrect="0,0,310,663"/>
                  <v:textbox>
                    <w:txbxContent>
                      <w:p w:rsidR="0091555B" w:rsidRDefault="0091555B" w:rsidP="0091555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1555B" w:rsidRDefault="0091555B" w:rsidP="0091555B">
      <w:pPr>
        <w:tabs>
          <w:tab w:val="left" w:pos="6409"/>
        </w:tabs>
        <w:rPr>
          <w:rFonts w:ascii="Arial Narrow" w:hAnsi="Arial Narrow"/>
          <w:sz w:val="36"/>
          <w:szCs w:val="36"/>
        </w:rPr>
      </w:pPr>
    </w:p>
    <w:p w:rsidR="0091555B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2020F3" w:rsidRDefault="005C1FF9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>
        <w:rPr>
          <w:rFonts w:ascii="Arial Narrow" w:hAnsi="Arial Narrow" w:cs="Times New Roman"/>
          <w:sz w:val="28"/>
          <w:szCs w:val="28"/>
        </w:rPr>
        <w:t>Д</w:t>
      </w:r>
      <w:r w:rsidR="002020F3" w:rsidRPr="005C1FF9">
        <w:rPr>
          <w:rFonts w:ascii="Arial Narrow" w:hAnsi="Arial Narrow" w:cs="Times New Roman"/>
          <w:sz w:val="28"/>
          <w:szCs w:val="28"/>
        </w:rPr>
        <w:t>аны ответы заявителям</w:t>
      </w:r>
      <w:r>
        <w:rPr>
          <w:rFonts w:ascii="Arial Narrow" w:hAnsi="Arial Narrow" w:cs="Times New Roman"/>
          <w:sz w:val="28"/>
          <w:szCs w:val="28"/>
        </w:rPr>
        <w:t xml:space="preserve"> и </w:t>
      </w:r>
      <w:r w:rsidRPr="005C1FF9">
        <w:rPr>
          <w:rFonts w:ascii="Arial Narrow" w:hAnsi="Arial Narrow" w:cs="Times New Roman"/>
          <w:sz w:val="28"/>
          <w:szCs w:val="28"/>
        </w:rPr>
        <w:t>направлено</w:t>
      </w:r>
      <w:proofErr w:type="gramEnd"/>
      <w:r w:rsidRPr="005C1FF9">
        <w:rPr>
          <w:rFonts w:ascii="Arial Narrow" w:hAnsi="Arial Narrow" w:cs="Times New Roman"/>
          <w:sz w:val="28"/>
          <w:szCs w:val="28"/>
        </w:rPr>
        <w:t xml:space="preserve"> по подведомственности в соответствующий орган, в компетенцию которых входи</w:t>
      </w:r>
      <w:r>
        <w:rPr>
          <w:rFonts w:ascii="Arial Narrow" w:hAnsi="Arial Narrow" w:cs="Times New Roman"/>
          <w:sz w:val="28"/>
          <w:szCs w:val="28"/>
        </w:rPr>
        <w:t>т решение поставленного вопроса</w:t>
      </w:r>
      <w:r w:rsidR="002020F3" w:rsidRPr="005C1FF9">
        <w:rPr>
          <w:rFonts w:ascii="Arial Narrow" w:hAnsi="Arial Narrow" w:cs="Times New Roman"/>
          <w:sz w:val="28"/>
          <w:szCs w:val="28"/>
        </w:rPr>
        <w:t>:</w:t>
      </w:r>
    </w:p>
    <w:p w:rsidR="00FD0ABF" w:rsidRDefault="00FD0ABF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657657" w:rsidRPr="005C1FF9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5784363" wp14:editId="17957F45">
                <wp:simplePos x="0" y="0"/>
                <wp:positionH relativeFrom="column">
                  <wp:posOffset>-46521</wp:posOffset>
                </wp:positionH>
                <wp:positionV relativeFrom="paragraph">
                  <wp:posOffset>24130</wp:posOffset>
                </wp:positionV>
                <wp:extent cx="723569" cy="636104"/>
                <wp:effectExtent l="19050" t="19050" r="38735" b="31115"/>
                <wp:wrapNone/>
                <wp:docPr id="30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569" cy="636104"/>
                          <a:chOff x="0" y="0"/>
                          <a:chExt cx="3086100" cy="3213100"/>
                        </a:xfrm>
                      </wpg:grpSpPr>
                      <wps:wsp>
                        <wps:cNvPr id="31" name="Freeform 3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86100" cy="3213100"/>
                          </a:xfrm>
                          <a:custGeom>
                            <a:avLst/>
                            <a:gdLst>
                              <a:gd name="T0" fmla="*/ 0 w 1944"/>
                              <a:gd name="T1" fmla="*/ 1336 h 2024"/>
                              <a:gd name="T2" fmla="*/ 203 w 1944"/>
                              <a:gd name="T3" fmla="*/ 324 h 2024"/>
                              <a:gd name="T4" fmla="*/ 1175 w 1944"/>
                              <a:gd name="T5" fmla="*/ 0 h 2024"/>
                              <a:gd name="T6" fmla="*/ 1944 w 1944"/>
                              <a:gd name="T7" fmla="*/ 688 h 2024"/>
                              <a:gd name="T8" fmla="*/ 1742 w 1944"/>
                              <a:gd name="T9" fmla="*/ 1680 h 2024"/>
                              <a:gd name="T10" fmla="*/ 770 w 1944"/>
                              <a:gd name="T11" fmla="*/ 2024 h 2024"/>
                              <a:gd name="T12" fmla="*/ 0 w 1944"/>
                              <a:gd name="T13" fmla="*/ 1336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44" h="2024">
                                <a:moveTo>
                                  <a:pt x="0" y="1336"/>
                                </a:moveTo>
                                <a:lnTo>
                                  <a:pt x="203" y="324"/>
                                </a:lnTo>
                                <a:lnTo>
                                  <a:pt x="1175" y="0"/>
                                </a:lnTo>
                                <a:lnTo>
                                  <a:pt x="1944" y="688"/>
                                </a:lnTo>
                                <a:lnTo>
                                  <a:pt x="1742" y="1680"/>
                                </a:lnTo>
                                <a:lnTo>
                                  <a:pt x="770" y="2024"/>
                                </a:lnTo>
                                <a:lnTo>
                                  <a:pt x="0" y="1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0" name="Freeform 310"/>
                        <wps:cNvSpPr>
                          <a:spLocks/>
                        </wps:cNvSpPr>
                        <wps:spPr bwMode="auto">
                          <a:xfrm>
                            <a:off x="0" y="128587"/>
                            <a:ext cx="3054350" cy="2924175"/>
                          </a:xfrm>
                          <a:custGeom>
                            <a:avLst/>
                            <a:gdLst>
                              <a:gd name="T0" fmla="*/ 0 w 1924"/>
                              <a:gd name="T1" fmla="*/ 1093 h 1842"/>
                              <a:gd name="T2" fmla="*/ 324 w 1924"/>
                              <a:gd name="T3" fmla="*/ 182 h 1842"/>
                              <a:gd name="T4" fmla="*/ 1276 w 1924"/>
                              <a:gd name="T5" fmla="*/ 0 h 1842"/>
                              <a:gd name="T6" fmla="*/ 1924 w 1924"/>
                              <a:gd name="T7" fmla="*/ 749 h 1842"/>
                              <a:gd name="T8" fmla="*/ 1600 w 1924"/>
                              <a:gd name="T9" fmla="*/ 1659 h 1842"/>
                              <a:gd name="T10" fmla="*/ 628 w 1924"/>
                              <a:gd name="T11" fmla="*/ 1842 h 1842"/>
                              <a:gd name="T12" fmla="*/ 0 w 1924"/>
                              <a:gd name="T13" fmla="*/ 1093 h 1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24" h="1842">
                                <a:moveTo>
                                  <a:pt x="0" y="1093"/>
                                </a:moveTo>
                                <a:lnTo>
                                  <a:pt x="324" y="182"/>
                                </a:lnTo>
                                <a:lnTo>
                                  <a:pt x="1276" y="0"/>
                                </a:lnTo>
                                <a:lnTo>
                                  <a:pt x="1924" y="749"/>
                                </a:lnTo>
                                <a:lnTo>
                                  <a:pt x="1600" y="1659"/>
                                </a:lnTo>
                                <a:lnTo>
                                  <a:pt x="628" y="1842"/>
                                </a:lnTo>
                                <a:lnTo>
                                  <a:pt x="0" y="10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7CB6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B3373E" id="Группа 5" o:spid="_x0000_s1026" style="position:absolute;margin-left:-3.65pt;margin-top:1.9pt;width:56.95pt;height:50.1pt;z-index:251640832;mso-width-relative:margin;mso-height-relative:margin" coordsize="30861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">
                <v:shape id="Freeform 309" o:spid="_x0000_s1027" style="position:absolute;width:30861;height:32131;visibility:visible;mso-wrap-style:square;v-text-anchor:top" coordsize="1944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vfMUA&#10;AADbAAAADwAAAGRycy9kb3ducmV2LnhtbESPQWvCQBSE70L/w/IKvZlNLIikrqEUtaJ4aFro9TX7&#10;moRm34bsmqT+elcQPA4z8w2zzEbTiJ46V1tWkEQxCOLC6ppLBV+fm+kChPPIGhvLpOCfHGSrh8kS&#10;U20H/qA+96UIEHYpKqi8b1MpXVGRQRfZljh4v7Yz6IPsSqk7HALcNHIWx3NpsOawUGFLbxUVf/nJ&#10;KDg3NP7U37tDPhzf/XZ90vt+oZV6ehxfX0B4Gv09fGvvtILnB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G98xQAAANsAAAAPAAAAAAAAAAAAAAAAAJgCAABkcnMv&#10;ZG93bnJldi54bWxQSwUGAAAAAAQABAD1AAAAigMAAAAA&#10;" path="m,1336l203,324,1175,r769,688l1742,1680,770,2024,,1336xe" filled="f" strokecolor="#0070c0" strokeweight="1.5pt">
                  <v:stroke joinstyle="miter"/>
                  <v:path arrowok="t" o:connecttype="custom" o:connectlocs="0,2120900;322263,514350;1865313,0;3086100,1092200;2765425,2667000;1222375,3213100;0,2120900" o:connectangles="0,0,0,0,0,0,0"/>
                </v:shape>
                <v:shape id="Freeform 310" o:spid="_x0000_s1028" style="position:absolute;top:1285;width:30543;height:29242;visibility:visible;mso-wrap-style:square;v-text-anchor:top" coordsize="1924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dr8YA&#10;AADdAAAADwAAAGRycy9kb3ducmV2LnhtbESPQUvDQBCF70L/wzJCL2I3zSGU2G0RW6H0Ila9D9kx&#10;Sc3OhuyYpv565yB4m+G9ee+b9XYKnRlpSG1kB8tFBoa4ir7l2sH72/P9CkwSZI9dZHJwpQTbzexm&#10;jaWPF36l8SS10RBOJTpoRPrS2lQ1FDAtYk+s2mccAoquQ239gBcND53Ns6ywAVvWhgZ7emqo+jp9&#10;BwfFz3G/P8huPPcvcl7h9aPI7zrn5rfT4wMYoUn+zX/XB6/4y1z59RsdwW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2dr8YAAADdAAAADwAAAAAAAAAAAAAAAACYAgAAZHJz&#10;L2Rvd25yZXYueG1sUEsFBgAAAAAEAAQA9QAAAIsDAAAAAA==&#10;" path="m,1093l324,182,1276,r648,749l1600,1659,628,1842,,1093xe" filled="f" strokecolor="#7cb6a7" strokeweight="1.5pt">
                  <v:stroke joinstyle="miter"/>
                  <v:path arrowok="t" o:connecttype="custom" o:connectlocs="0,1735138;514350,288925;2025650,0;3054350,1189038;2540000,2633663;996950,2924175;0,1735138" o:connectangles="0,0,0,0,0,0,0"/>
                </v:shape>
              </v:group>
            </w:pict>
          </mc:Fallback>
        </mc:AlternateContent>
      </w:r>
      <w:r w:rsidRPr="00657657"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A772062" wp14:editId="445A88B2">
                <wp:simplePos x="0" y="0"/>
                <wp:positionH relativeFrom="column">
                  <wp:posOffset>773</wp:posOffset>
                </wp:positionH>
                <wp:positionV relativeFrom="paragraph">
                  <wp:posOffset>127635</wp:posOffset>
                </wp:positionV>
                <wp:extent cx="593283" cy="349857"/>
                <wp:effectExtent l="0" t="0" r="0" b="0"/>
                <wp:wrapNone/>
                <wp:docPr id="27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3283" cy="349857"/>
                          <a:chOff x="-467" y="961"/>
                          <a:chExt cx="506028" cy="314361"/>
                        </a:xfrm>
                        <a:solidFill>
                          <a:srgbClr val="002060"/>
                        </a:solidFill>
                      </wpg:grpSpPr>
                      <wps:wsp>
                        <wps:cNvPr id="28" name="Freeform 77"/>
                        <wps:cNvSpPr>
                          <a:spLocks noEditPoints="1"/>
                        </wps:cNvSpPr>
                        <wps:spPr bwMode="auto">
                          <a:xfrm>
                            <a:off x="105636" y="70365"/>
                            <a:ext cx="399925" cy="24495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2" y="135"/>
                              </a:cxn>
                              <a:cxn ang="0">
                                <a:pos x="39" y="135"/>
                              </a:cxn>
                              <a:cxn ang="0">
                                <a:pos x="39" y="135"/>
                              </a:cxn>
                              <a:cxn ang="0">
                                <a:pos x="0" y="90"/>
                              </a:cxn>
                              <a:cxn ang="0">
                                <a:pos x="26" y="49"/>
                              </a:cxn>
                              <a:cxn ang="0">
                                <a:pos x="40" y="30"/>
                              </a:cxn>
                              <a:cxn ang="0">
                                <a:pos x="83" y="0"/>
                              </a:cxn>
                              <a:cxn ang="0">
                                <a:pos x="108" y="8"/>
                              </a:cxn>
                              <a:cxn ang="0">
                                <a:pos x="117" y="7"/>
                              </a:cxn>
                              <a:cxn ang="0">
                                <a:pos x="157" y="33"/>
                              </a:cxn>
                              <a:cxn ang="0">
                                <a:pos x="163" y="32"/>
                              </a:cxn>
                              <a:cxn ang="0">
                                <a:pos x="208" y="75"/>
                              </a:cxn>
                              <a:cxn ang="0">
                                <a:pos x="220" y="103"/>
                              </a:cxn>
                              <a:cxn ang="0">
                                <a:pos x="202" y="134"/>
                              </a:cxn>
                              <a:cxn ang="0">
                                <a:pos x="202" y="135"/>
                              </a:cxn>
                              <a:cxn ang="0">
                                <a:pos x="45" y="127"/>
                              </a:cxn>
                              <a:cxn ang="0">
                                <a:pos x="194" y="127"/>
                              </a:cxn>
                              <a:cxn ang="0">
                                <a:pos x="194" y="127"/>
                              </a:cxn>
                              <a:cxn ang="0">
                                <a:pos x="198" y="127"/>
                              </a:cxn>
                              <a:cxn ang="0">
                                <a:pos x="212" y="103"/>
                              </a:cxn>
                              <a:cxn ang="0">
                                <a:pos x="202" y="81"/>
                              </a:cxn>
                              <a:cxn ang="0">
                                <a:pos x="200" y="80"/>
                              </a:cxn>
                              <a:cxn ang="0">
                                <a:pos x="200" y="77"/>
                              </a:cxn>
                              <a:cxn ang="0">
                                <a:pos x="163" y="40"/>
                              </a:cxn>
                              <a:cxn ang="0">
                                <a:pos x="156" y="41"/>
                              </a:cxn>
                              <a:cxn ang="0">
                                <a:pos x="153" y="42"/>
                              </a:cxn>
                              <a:cxn ang="0">
                                <a:pos x="151" y="39"/>
                              </a:cxn>
                              <a:cxn ang="0">
                                <a:pos x="117" y="15"/>
                              </a:cxn>
                              <a:cxn ang="0">
                                <a:pos x="108" y="16"/>
                              </a:cxn>
                              <a:cxn ang="0">
                                <a:pos x="107" y="17"/>
                              </a:cxn>
                              <a:cxn ang="0">
                                <a:pos x="105" y="15"/>
                              </a:cxn>
                              <a:cxn ang="0">
                                <a:pos x="83" y="8"/>
                              </a:cxn>
                              <a:cxn ang="0">
                                <a:pos x="47" y="34"/>
                              </a:cxn>
                              <a:cxn ang="0">
                                <a:pos x="47" y="36"/>
                              </a:cxn>
                              <a:cxn ang="0">
                                <a:pos x="45" y="36"/>
                              </a:cxn>
                              <a:cxn ang="0">
                                <a:pos x="34" y="52"/>
                              </a:cxn>
                              <a:cxn ang="0">
                                <a:pos x="34" y="54"/>
                              </a:cxn>
                              <a:cxn ang="0">
                                <a:pos x="31" y="55"/>
                              </a:cxn>
                              <a:cxn ang="0">
                                <a:pos x="8" y="90"/>
                              </a:cxn>
                              <a:cxn ang="0">
                                <a:pos x="43" y="127"/>
                              </a:cxn>
                              <a:cxn ang="0">
                                <a:pos x="45" y="1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202" y="135"/>
                                </a:moveTo>
                                <a:cubicBezTo>
                                  <a:pt x="39" y="135"/>
                                  <a:pt x="39" y="135"/>
                                  <a:pt x="39" y="135"/>
                                </a:cubicBezTo>
                                <a:cubicBezTo>
                                  <a:pt x="39" y="135"/>
                                  <a:pt x="39" y="135"/>
                                  <a:pt x="39" y="135"/>
                                </a:cubicBezTo>
                                <a:cubicBezTo>
                                  <a:pt x="17" y="132"/>
                                  <a:pt x="0" y="113"/>
                                  <a:pt x="0" y="90"/>
                                </a:cubicBezTo>
                                <a:cubicBezTo>
                                  <a:pt x="0" y="72"/>
                                  <a:pt x="10" y="56"/>
                                  <a:pt x="26" y="49"/>
                                </a:cubicBezTo>
                                <a:cubicBezTo>
                                  <a:pt x="27" y="41"/>
                                  <a:pt x="32" y="33"/>
                                  <a:pt x="40" y="30"/>
                                </a:cubicBezTo>
                                <a:cubicBezTo>
                                  <a:pt x="47" y="12"/>
                                  <a:pt x="64" y="0"/>
                                  <a:pt x="83" y="0"/>
                                </a:cubicBezTo>
                                <a:cubicBezTo>
                                  <a:pt x="92" y="0"/>
                                  <a:pt x="101" y="3"/>
                                  <a:pt x="108" y="8"/>
                                </a:cubicBezTo>
                                <a:cubicBezTo>
                                  <a:pt x="111" y="7"/>
                                  <a:pt x="114" y="7"/>
                                  <a:pt x="117" y="7"/>
                                </a:cubicBezTo>
                                <a:cubicBezTo>
                                  <a:pt x="134" y="7"/>
                                  <a:pt x="150" y="17"/>
                                  <a:pt x="157" y="33"/>
                                </a:cubicBezTo>
                                <a:cubicBezTo>
                                  <a:pt x="159" y="33"/>
                                  <a:pt x="161" y="32"/>
                                  <a:pt x="163" y="32"/>
                                </a:cubicBezTo>
                                <a:cubicBezTo>
                                  <a:pt x="187" y="32"/>
                                  <a:pt x="207" y="51"/>
                                  <a:pt x="208" y="75"/>
                                </a:cubicBezTo>
                                <a:cubicBezTo>
                                  <a:pt x="216" y="80"/>
                                  <a:pt x="220" y="91"/>
                                  <a:pt x="220" y="103"/>
                                </a:cubicBezTo>
                                <a:cubicBezTo>
                                  <a:pt x="220" y="118"/>
                                  <a:pt x="213" y="131"/>
                                  <a:pt x="202" y="134"/>
                                </a:cubicBezTo>
                                <a:lnTo>
                                  <a:pt x="202" y="135"/>
                                </a:lnTo>
                                <a:close/>
                                <a:moveTo>
                                  <a:pt x="45" y="127"/>
                                </a:moveTo>
                                <a:cubicBezTo>
                                  <a:pt x="194" y="127"/>
                                  <a:pt x="194" y="127"/>
                                  <a:pt x="194" y="127"/>
                                </a:cubicBezTo>
                                <a:cubicBezTo>
                                  <a:pt x="194" y="127"/>
                                  <a:pt x="194" y="127"/>
                                  <a:pt x="194" y="127"/>
                                </a:cubicBezTo>
                                <a:cubicBezTo>
                                  <a:pt x="198" y="127"/>
                                  <a:pt x="198" y="127"/>
                                  <a:pt x="198" y="127"/>
                                </a:cubicBezTo>
                                <a:cubicBezTo>
                                  <a:pt x="206" y="126"/>
                                  <a:pt x="212" y="116"/>
                                  <a:pt x="212" y="103"/>
                                </a:cubicBezTo>
                                <a:cubicBezTo>
                                  <a:pt x="212" y="93"/>
                                  <a:pt x="208" y="84"/>
                                  <a:pt x="202" y="81"/>
                                </a:cubicBezTo>
                                <a:cubicBezTo>
                                  <a:pt x="200" y="80"/>
                                  <a:pt x="200" y="80"/>
                                  <a:pt x="200" y="80"/>
                                </a:cubicBezTo>
                                <a:cubicBezTo>
                                  <a:pt x="200" y="77"/>
                                  <a:pt x="200" y="77"/>
                                  <a:pt x="200" y="77"/>
                                </a:cubicBezTo>
                                <a:cubicBezTo>
                                  <a:pt x="200" y="57"/>
                                  <a:pt x="183" y="40"/>
                                  <a:pt x="163" y="40"/>
                                </a:cubicBezTo>
                                <a:cubicBezTo>
                                  <a:pt x="161" y="40"/>
                                  <a:pt x="158" y="41"/>
                                  <a:pt x="156" y="41"/>
                                </a:cubicBezTo>
                                <a:cubicBezTo>
                                  <a:pt x="153" y="42"/>
                                  <a:pt x="153" y="42"/>
                                  <a:pt x="153" y="42"/>
                                </a:cubicBezTo>
                                <a:cubicBezTo>
                                  <a:pt x="151" y="39"/>
                                  <a:pt x="151" y="39"/>
                                  <a:pt x="151" y="39"/>
                                </a:cubicBezTo>
                                <a:cubicBezTo>
                                  <a:pt x="146" y="24"/>
                                  <a:pt x="132" y="15"/>
                                  <a:pt x="117" y="15"/>
                                </a:cubicBezTo>
                                <a:cubicBezTo>
                                  <a:pt x="114" y="15"/>
                                  <a:pt x="111" y="16"/>
                                  <a:pt x="108" y="16"/>
                                </a:cubicBezTo>
                                <a:cubicBezTo>
                                  <a:pt x="107" y="17"/>
                                  <a:pt x="107" y="17"/>
                                  <a:pt x="107" y="17"/>
                                </a:cubicBezTo>
                                <a:cubicBezTo>
                                  <a:pt x="105" y="15"/>
                                  <a:pt x="105" y="15"/>
                                  <a:pt x="105" y="15"/>
                                </a:cubicBezTo>
                                <a:cubicBezTo>
                                  <a:pt x="99" y="11"/>
                                  <a:pt x="91" y="8"/>
                                  <a:pt x="83" y="8"/>
                                </a:cubicBezTo>
                                <a:cubicBezTo>
                                  <a:pt x="66" y="8"/>
                                  <a:pt x="52" y="18"/>
                                  <a:pt x="47" y="34"/>
                                </a:cubicBezTo>
                                <a:cubicBezTo>
                                  <a:pt x="47" y="36"/>
                                  <a:pt x="47" y="36"/>
                                  <a:pt x="47" y="36"/>
                                </a:cubicBezTo>
                                <a:cubicBezTo>
                                  <a:pt x="45" y="36"/>
                                  <a:pt x="45" y="36"/>
                                  <a:pt x="45" y="36"/>
                                </a:cubicBezTo>
                                <a:cubicBezTo>
                                  <a:pt x="38" y="39"/>
                                  <a:pt x="34" y="45"/>
                                  <a:pt x="34" y="52"/>
                                </a:cubicBezTo>
                                <a:cubicBezTo>
                                  <a:pt x="34" y="54"/>
                                  <a:pt x="34" y="54"/>
                                  <a:pt x="34" y="54"/>
                                </a:cubicBezTo>
                                <a:cubicBezTo>
                                  <a:pt x="31" y="55"/>
                                  <a:pt x="31" y="55"/>
                                  <a:pt x="31" y="55"/>
                                </a:cubicBezTo>
                                <a:cubicBezTo>
                                  <a:pt x="17" y="61"/>
                                  <a:pt x="8" y="75"/>
                                  <a:pt x="8" y="90"/>
                                </a:cubicBezTo>
                                <a:cubicBezTo>
                                  <a:pt x="8" y="110"/>
                                  <a:pt x="24" y="126"/>
                                  <a:pt x="43" y="127"/>
                                </a:cubicBezTo>
                                <a:lnTo>
                                  <a:pt x="45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18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9" name="Freeform 78"/>
                        <wps:cNvSpPr>
                          <a:spLocks/>
                        </wps:cNvSpPr>
                        <wps:spPr bwMode="auto">
                          <a:xfrm>
                            <a:off x="-467" y="961"/>
                            <a:ext cx="236690" cy="1980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30" y="28"/>
                              </a:cxn>
                              <a:cxn ang="0">
                                <a:pos x="97" y="6"/>
                              </a:cxn>
                              <a:cxn ang="0">
                                <a:pos x="89" y="7"/>
                              </a:cxn>
                              <a:cxn ang="0">
                                <a:pos x="68" y="0"/>
                              </a:cxn>
                              <a:cxn ang="0">
                                <a:pos x="34" y="25"/>
                              </a:cxn>
                              <a:cxn ang="0">
                                <a:pos x="22" y="41"/>
                              </a:cxn>
                              <a:cxn ang="0">
                                <a:pos x="0" y="74"/>
                              </a:cxn>
                              <a:cxn ang="0">
                                <a:pos x="34" y="109"/>
                              </a:cxn>
                              <a:cxn ang="0">
                                <a:pos x="34" y="109"/>
                              </a:cxn>
                              <a:cxn ang="0">
                                <a:pos x="52" y="109"/>
                              </a:cxn>
                              <a:cxn ang="0">
                                <a:pos x="78" y="78"/>
                              </a:cxn>
                              <a:cxn ang="0">
                                <a:pos x="91" y="59"/>
                              </a:cxn>
                              <a:cxn ang="0">
                                <a:pos x="130" y="30"/>
                              </a:cxn>
                              <a:cxn ang="0">
                                <a:pos x="130" y="28"/>
                              </a:cxn>
                            </a:cxnLst>
                            <a:rect l="0" t="0" r="r" b="b"/>
                            <a:pathLst>
                              <a:path w="130" h="109">
                                <a:moveTo>
                                  <a:pt x="130" y="28"/>
                                </a:moveTo>
                                <a:cubicBezTo>
                                  <a:pt x="124" y="15"/>
                                  <a:pt x="112" y="6"/>
                                  <a:pt x="97" y="6"/>
                                </a:cubicBezTo>
                                <a:cubicBezTo>
                                  <a:pt x="94" y="6"/>
                                  <a:pt x="92" y="6"/>
                                  <a:pt x="89" y="7"/>
                                </a:cubicBezTo>
                                <a:cubicBezTo>
                                  <a:pt x="83" y="2"/>
                                  <a:pt x="76" y="0"/>
                                  <a:pt x="68" y="0"/>
                                </a:cubicBezTo>
                                <a:cubicBezTo>
                                  <a:pt x="52" y="0"/>
                                  <a:pt x="39" y="10"/>
                                  <a:pt x="34" y="25"/>
                                </a:cubicBezTo>
                                <a:cubicBezTo>
                                  <a:pt x="27" y="27"/>
                                  <a:pt x="23" y="33"/>
                                  <a:pt x="22" y="41"/>
                                </a:cubicBezTo>
                                <a:cubicBezTo>
                                  <a:pt x="9" y="46"/>
                                  <a:pt x="0" y="59"/>
                                  <a:pt x="0" y="74"/>
                                </a:cubicBezTo>
                                <a:cubicBezTo>
                                  <a:pt x="0" y="93"/>
                                  <a:pt x="15" y="108"/>
                                  <a:pt x="34" y="109"/>
                                </a:cubicBezTo>
                                <a:cubicBezTo>
                                  <a:pt x="34" y="109"/>
                                  <a:pt x="34" y="109"/>
                                  <a:pt x="34" y="109"/>
                                </a:cubicBezTo>
                                <a:cubicBezTo>
                                  <a:pt x="52" y="109"/>
                                  <a:pt x="52" y="109"/>
                                  <a:pt x="52" y="109"/>
                                </a:cubicBezTo>
                                <a:cubicBezTo>
                                  <a:pt x="55" y="95"/>
                                  <a:pt x="64" y="83"/>
                                  <a:pt x="78" y="78"/>
                                </a:cubicBezTo>
                                <a:cubicBezTo>
                                  <a:pt x="78" y="69"/>
                                  <a:pt x="83" y="62"/>
                                  <a:pt x="91" y="59"/>
                                </a:cubicBezTo>
                                <a:cubicBezTo>
                                  <a:pt x="96" y="42"/>
                                  <a:pt x="112" y="30"/>
                                  <a:pt x="130" y="30"/>
                                </a:cubicBezTo>
                                <a:cubicBezTo>
                                  <a:pt x="130" y="29"/>
                                  <a:pt x="130" y="28"/>
                                  <a:pt x="130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63485F" id="Группа 5" o:spid="_x0000_s1026" style="position:absolute;margin-left:.05pt;margin-top:10.05pt;width:46.7pt;height:27.55pt;z-index:251637760;mso-width-relative:margin;mso-height-relative:margin" coordorigin="-467,961" coordsize="506028,314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">
                <v:shape id="Freeform 77" o:spid="_x0000_s1027" style="position:absolute;left:105636;top:70365;width:399925;height:244957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NPMMA&#10;AADbAAAADwAAAGRycy9kb3ducmV2LnhtbESPwWrCQBCG7wXfYRmht7pRpEh0FRVS7KlUg+cxOybR&#10;7GyaXTW+fedQ6HH45/9mvsWqd426UxdqzwbGowQUceFtzaWB/JC9zUCFiGyx8UwGnhRgtRy8LDC1&#10;/sHfdN/HUgmEQ4oGqhjbVOtQVOQwjHxLLNnZdw6jjF2pbYcPgbtGT5LkXTusWS5U2NK2ouK6vzmh&#10;7J58mX66cMp/Qr6ZZces+fow5nXYr+egIvXxf/mvvbMGJvKsuIg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oNPMMAAADbAAAADwAAAAAAAAAAAAAAAACYAgAAZHJzL2Rv&#10;d25yZXYueG1sUEsFBgAAAAAEAAQA9QAAAIgDAAAAAA==&#10;" path="m202,135v-163,,-163,,-163,c39,135,39,135,39,135,17,132,,113,,90,,72,10,56,26,49,27,41,32,33,40,30,47,12,64,,83,v9,,18,3,25,8c111,7,114,7,117,7v17,,33,10,40,26c159,33,161,32,163,32v24,,44,19,45,43c216,80,220,91,220,103v,15,-7,28,-18,31l202,135xm45,127v149,,149,,149,c194,127,194,127,194,127v4,,4,,4,c206,126,212,116,212,103v,-10,-4,-19,-10,-22c200,80,200,80,200,80v,-3,,-3,,-3c200,57,183,40,163,40v-2,,-5,1,-7,1c153,42,153,42,153,42v-2,-3,-2,-3,-2,-3c146,24,132,15,117,15v-3,,-6,1,-9,1c107,17,107,17,107,17v-2,-2,-2,-2,-2,-2c99,11,91,8,83,8,66,8,52,18,47,34v,2,,2,,2c45,36,45,36,45,36,38,39,34,45,34,52v,2,,2,,2c31,55,31,55,31,55,17,61,8,75,8,90v,20,16,36,35,37l45,127xe" fillcolor="#39a181" stroked="f">
                  <v:path arrowok="t" o:connecttype="custom" o:connectlocs="202,135;39,135;39,135;0,90;26,49;40,30;83,0;108,8;117,7;157,33;163,32;208,75;220,103;202,134;202,135;45,127;194,127;194,127;198,127;212,103;202,81;200,80;200,77;163,40;156,41;153,42;151,39;117,15;108,16;107,17;105,15;83,8;47,34;47,36;45,36;34,52;34,54;31,55;8,90;43,127;45,127" o:connectangles="0,0,0,0,0,0,0,0,0,0,0,0,0,0,0,0,0,0,0,0,0,0,0,0,0,0,0,0,0,0,0,0,0,0,0,0,0,0,0,0,0"/>
                  <o:lock v:ext="edit" verticies="t"/>
                </v:shape>
                <v:shape id="Freeform 78" o:spid="_x0000_s1028" style="position:absolute;left:-467;top:961;width:236690;height:198006;visibility:visible;mso-wrap-style:square;v-text-anchor:top" coordsize="13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tisIA&#10;AADbAAAADwAAAGRycy9kb3ducmV2LnhtbESPQWvCQBSE70L/w/IKvemmHkoSXUMQBA/20LQ/4JF9&#10;JsHs25B9jdFf3y0IHoeZ+YbZFrPr1URj6DwbeF8loIhrbztuDPx8H5YpqCDIFnvPZOBGAYrdy2KL&#10;ufVX/qKpkkZFCIccDbQiQ651qFtyGFZ+II7e2Y8OJcqx0XbEa4S7Xq+T5EM77DgutDjQvqX6Uv06&#10;A9Md08/smN5P5SXZk+3k5Box5u11LjeghGZ5hh/tozWwzuD/S/wB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m2KwgAAANsAAAAPAAAAAAAAAAAAAAAAAJgCAABkcnMvZG93&#10;bnJldi54bWxQSwUGAAAAAAQABAD1AAAAhwMAAAAA&#10;" path="m130,28c124,15,112,6,97,6v-3,,-5,,-8,1c83,2,76,,68,,52,,39,10,34,25,27,27,23,33,22,41,9,46,,59,,74v,19,15,34,34,35c34,109,34,109,34,109v18,,18,,18,c55,95,64,83,78,78v,-9,5,-16,13,-19c96,42,112,30,130,30v,-1,,-2,,-2xe" filled="f" stroked="f">
                  <v:path arrowok="t" o:connecttype="custom" o:connectlocs="130,28;97,6;89,7;68,0;34,25;22,41;0,74;34,109;34,109;52,109;78,78;91,59;130,30;130,28" o:connectangles="0,0,0,0,0,0,0,0,0,0,0,0,0,0"/>
                </v:shape>
              </v:group>
            </w:pict>
          </mc:Fallback>
        </mc:AlternateContent>
      </w:r>
    </w:p>
    <w:p w:rsidR="002020F3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</w:t>
      </w:r>
      <w:r w:rsidR="00657657">
        <w:rPr>
          <w:rFonts w:ascii="Arial Narrow" w:hAnsi="Arial Narrow" w:cs="Times New Roman"/>
          <w:sz w:val="28"/>
          <w:szCs w:val="28"/>
        </w:rPr>
        <w:t>в</w:t>
      </w:r>
      <w:r w:rsidR="002020F3" w:rsidRPr="005C1FF9">
        <w:rPr>
          <w:rFonts w:ascii="Arial Narrow" w:hAnsi="Arial Narrow" w:cs="Times New Roman"/>
          <w:sz w:val="28"/>
          <w:szCs w:val="28"/>
        </w:rPr>
        <w:t xml:space="preserve"> области загрязнения атм</w:t>
      </w:r>
      <w:r w:rsidR="00657657">
        <w:rPr>
          <w:rFonts w:ascii="Arial Narrow" w:hAnsi="Arial Narrow" w:cs="Times New Roman"/>
          <w:sz w:val="28"/>
          <w:szCs w:val="28"/>
        </w:rPr>
        <w:t xml:space="preserve">осферного </w:t>
      </w:r>
      <w:r w:rsidR="002020F3" w:rsidRPr="005C1FF9">
        <w:rPr>
          <w:rFonts w:ascii="Arial Narrow" w:hAnsi="Arial Narrow" w:cs="Times New Roman"/>
          <w:sz w:val="28"/>
          <w:szCs w:val="28"/>
        </w:rPr>
        <w:t>возд</w:t>
      </w:r>
      <w:r w:rsidR="00C76B6F">
        <w:rPr>
          <w:rFonts w:ascii="Arial Narrow" w:hAnsi="Arial Narrow" w:cs="Times New Roman"/>
          <w:sz w:val="28"/>
          <w:szCs w:val="28"/>
        </w:rPr>
        <w:t xml:space="preserve">уха и обращения с отходами – </w:t>
      </w:r>
      <w:r w:rsidR="00C76B6F" w:rsidRPr="004B56FF">
        <w:rPr>
          <w:rFonts w:ascii="Arial Narrow" w:hAnsi="Arial Narrow" w:cs="Times New Roman"/>
          <w:b/>
          <w:color w:val="C00000"/>
          <w:sz w:val="44"/>
          <w:szCs w:val="44"/>
        </w:rPr>
        <w:t>7</w:t>
      </w:r>
      <w:r w:rsidR="005C1FF9" w:rsidRPr="004B56FF">
        <w:rPr>
          <w:rFonts w:ascii="Arial Narrow" w:hAnsi="Arial Narrow" w:cs="Times New Roman"/>
          <w:b/>
          <w:color w:val="C00000"/>
          <w:sz w:val="44"/>
          <w:szCs w:val="44"/>
        </w:rPr>
        <w:t>24</w:t>
      </w:r>
      <w:r w:rsidR="002020F3" w:rsidRPr="005C1FF9">
        <w:rPr>
          <w:rFonts w:ascii="Arial Narrow" w:hAnsi="Arial Narrow" w:cs="Times New Roman"/>
          <w:sz w:val="28"/>
          <w:szCs w:val="28"/>
        </w:rPr>
        <w:t>;</w:t>
      </w:r>
    </w:p>
    <w:p w:rsidR="00657657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FD0ABF" w:rsidRDefault="00FD0ABF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DE6065" w:rsidRDefault="00DE6065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91555B" w:rsidRDefault="00FD0ABF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91555B"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3B1D92" wp14:editId="2C962E4F">
                <wp:simplePos x="0" y="0"/>
                <wp:positionH relativeFrom="column">
                  <wp:posOffset>110742</wp:posOffset>
                </wp:positionH>
                <wp:positionV relativeFrom="paragraph">
                  <wp:posOffset>189636</wp:posOffset>
                </wp:positionV>
                <wp:extent cx="417535" cy="276180"/>
                <wp:effectExtent l="19050" t="19050" r="1905" b="29210"/>
                <wp:wrapNone/>
                <wp:docPr id="1121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24079">
                          <a:off x="0" y="0"/>
                          <a:ext cx="417535" cy="276180"/>
                          <a:chOff x="-51" y="0"/>
                          <a:chExt cx="458444" cy="349760"/>
                        </a:xfrm>
                      </wpg:grpSpPr>
                      <wpg:grpSp>
                        <wpg:cNvPr id="1122" name="Группа 1122"/>
                        <wpg:cNvGrpSpPr>
                          <a:grpSpLocks/>
                        </wpg:cNvGrpSpPr>
                        <wpg:grpSpPr bwMode="auto">
                          <a:xfrm>
                            <a:off x="122465" y="335928"/>
                            <a:ext cx="183773" cy="13832"/>
                            <a:chOff x="122382" y="336011"/>
                            <a:chExt cx="147860" cy="11094"/>
                          </a:xfrm>
                        </wpg:grpSpPr>
                        <wps:wsp>
                          <wps:cNvPr id="1123" name="object 31"/>
                          <wps:cNvSpPr/>
                          <wps:spPr>
                            <a:xfrm>
                              <a:off x="171669" y="336011"/>
                              <a:ext cx="49286" cy="11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69" y="0"/>
                                  </a:moveTo>
                                  <a:lnTo>
                                    <a:pt x="48386" y="9815"/>
                                  </a:lnTo>
                                  <a:lnTo>
                                    <a:pt x="31580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24" name="object 32"/>
                          <wps:cNvSpPr/>
                          <wps:spPr>
                            <a:xfrm>
                              <a:off x="220955" y="336011"/>
                              <a:ext cx="49287" cy="11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57" y="0"/>
                                  </a:moveTo>
                                  <a:lnTo>
                                    <a:pt x="48381" y="9815"/>
                                  </a:lnTo>
                                  <a:lnTo>
                                    <a:pt x="31578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25" name="object 33"/>
                          <wps:cNvSpPr/>
                          <wps:spPr>
                            <a:xfrm>
                              <a:off x="122382" y="336011"/>
                              <a:ext cx="49287" cy="11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69" y="0"/>
                                  </a:moveTo>
                                  <a:lnTo>
                                    <a:pt x="48388" y="9815"/>
                                  </a:lnTo>
                                  <a:lnTo>
                                    <a:pt x="31584" y="13087"/>
                                  </a:lnTo>
                                  <a:lnTo>
                                    <a:pt x="14781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</wpg:grpSp>
                      <wpg:grpSp>
                        <wpg:cNvPr id="1126" name="Группа 1126"/>
                        <wpg:cNvGrpSpPr>
                          <a:grpSpLocks/>
                        </wpg:cNvGrpSpPr>
                        <wpg:grpSpPr bwMode="auto">
                          <a:xfrm>
                            <a:off x="-51" y="262818"/>
                            <a:ext cx="426831" cy="11856"/>
                            <a:chOff x="-42" y="262744"/>
                            <a:chExt cx="343420" cy="9509"/>
                          </a:xfrm>
                        </wpg:grpSpPr>
                        <wps:wsp>
                          <wps:cNvPr id="1127" name="object 42"/>
                          <wps:cNvSpPr/>
                          <wps:spPr>
                            <a:xfrm>
                              <a:off x="147820" y="262744"/>
                              <a:ext cx="47697" cy="9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69" y="0"/>
                                  </a:moveTo>
                                  <a:lnTo>
                                    <a:pt x="48388" y="9815"/>
                                  </a:lnTo>
                                  <a:lnTo>
                                    <a:pt x="31584" y="13087"/>
                                  </a:lnTo>
                                  <a:lnTo>
                                    <a:pt x="14781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28" name="object 43"/>
                          <wps:cNvSpPr/>
                          <wps:spPr>
                            <a:xfrm>
                              <a:off x="244803" y="262744"/>
                              <a:ext cx="49288" cy="9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57" y="0"/>
                                  </a:moveTo>
                                  <a:lnTo>
                                    <a:pt x="48381" y="9815"/>
                                  </a:lnTo>
                                  <a:lnTo>
                                    <a:pt x="31578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29" name="object 44"/>
                          <wps:cNvSpPr/>
                          <wps:spPr>
                            <a:xfrm>
                              <a:off x="195517" y="262744"/>
                              <a:ext cx="49287" cy="9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69" y="0"/>
                                  </a:moveTo>
                                  <a:lnTo>
                                    <a:pt x="48386" y="9815"/>
                                  </a:lnTo>
                                  <a:lnTo>
                                    <a:pt x="31580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30" name="object 45"/>
                          <wps:cNvSpPr/>
                          <wps:spPr>
                            <a:xfrm>
                              <a:off x="294091" y="262744"/>
                              <a:ext cx="49287" cy="9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57" y="0"/>
                                  </a:moveTo>
                                  <a:lnTo>
                                    <a:pt x="48381" y="9815"/>
                                  </a:lnTo>
                                  <a:lnTo>
                                    <a:pt x="31578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31" name="object 46"/>
                          <wps:cNvSpPr/>
                          <wps:spPr>
                            <a:xfrm>
                              <a:off x="98532" y="262744"/>
                              <a:ext cx="49288" cy="9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69" y="0"/>
                                  </a:moveTo>
                                  <a:lnTo>
                                    <a:pt x="48388" y="9815"/>
                                  </a:lnTo>
                                  <a:lnTo>
                                    <a:pt x="31584" y="13087"/>
                                  </a:lnTo>
                                  <a:lnTo>
                                    <a:pt x="14781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32" name="object 47"/>
                          <wps:cNvSpPr/>
                          <wps:spPr>
                            <a:xfrm>
                              <a:off x="49245" y="262744"/>
                              <a:ext cx="49287" cy="9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57" y="0"/>
                                  </a:moveTo>
                                  <a:lnTo>
                                    <a:pt x="48381" y="9815"/>
                                  </a:lnTo>
                                  <a:lnTo>
                                    <a:pt x="31578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33" name="object 48"/>
                          <wps:cNvSpPr/>
                          <wps:spPr>
                            <a:xfrm>
                              <a:off x="-42" y="262744"/>
                              <a:ext cx="49288" cy="95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57" y="0"/>
                                  </a:moveTo>
                                  <a:lnTo>
                                    <a:pt x="48381" y="9815"/>
                                  </a:lnTo>
                                  <a:lnTo>
                                    <a:pt x="31578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1134" name="Freeform 145"/>
                        <wps:cNvSpPr>
                          <a:spLocks/>
                        </wps:cNvSpPr>
                        <wps:spPr bwMode="auto">
                          <a:xfrm>
                            <a:off x="5877" y="0"/>
                            <a:ext cx="162038" cy="2055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55"/>
                              </a:cxn>
                              <a:cxn ang="0">
                                <a:pos x="67" y="54"/>
                              </a:cxn>
                              <a:cxn ang="0">
                                <a:pos x="67" y="54"/>
                              </a:cxn>
                              <a:cxn ang="0">
                                <a:pos x="34" y="0"/>
                              </a:cxn>
                              <a:cxn ang="0">
                                <a:pos x="34" y="0"/>
                              </a:cxn>
                              <a:cxn ang="0">
                                <a:pos x="34" y="0"/>
                              </a:cxn>
                              <a:cxn ang="0">
                                <a:pos x="34" y="0"/>
                              </a:cxn>
                              <a:cxn ang="0">
                                <a:pos x="33" y="0"/>
                              </a:cxn>
                              <a:cxn ang="0">
                                <a:pos x="0" y="54"/>
                              </a:cxn>
                              <a:cxn ang="0">
                                <a:pos x="0" y="54"/>
                              </a:cxn>
                              <a:cxn ang="0">
                                <a:pos x="0" y="56"/>
                              </a:cxn>
                              <a:cxn ang="0">
                                <a:pos x="34" y="87"/>
                              </a:cxn>
                              <a:cxn ang="0">
                                <a:pos x="34" y="87"/>
                              </a:cxn>
                              <a:cxn ang="0">
                                <a:pos x="34" y="87"/>
                              </a:cxn>
                              <a:cxn ang="0">
                                <a:pos x="67" y="56"/>
                              </a:cxn>
                              <a:cxn ang="0">
                                <a:pos x="67" y="55"/>
                              </a:cxn>
                              <a:cxn ang="0">
                                <a:pos x="67" y="55"/>
                              </a:cxn>
                            </a:cxnLst>
                            <a:rect l="0" t="0" r="r" b="b"/>
                            <a:pathLst>
                              <a:path w="67" h="87">
                                <a:moveTo>
                                  <a:pt x="67" y="55"/>
                                </a:moveTo>
                                <a:cubicBezTo>
                                  <a:pt x="67" y="55"/>
                                  <a:pt x="67" y="54"/>
                                  <a:pt x="67" y="54"/>
                                </a:cubicBezTo>
                                <a:cubicBezTo>
                                  <a:pt x="67" y="54"/>
                                  <a:pt x="67" y="54"/>
                                  <a:pt x="67" y="54"/>
                                </a:cubicBezTo>
                                <a:cubicBezTo>
                                  <a:pt x="66" y="30"/>
                                  <a:pt x="37" y="3"/>
                                  <a:pt x="34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31" y="3"/>
                                  <a:pt x="1" y="30"/>
                                  <a:pt x="0" y="54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5"/>
                                  <a:pt x="0" y="55"/>
                                  <a:pt x="0" y="56"/>
                                </a:cubicBezTo>
                                <a:cubicBezTo>
                                  <a:pt x="0" y="73"/>
                                  <a:pt x="15" y="87"/>
                                  <a:pt x="34" y="87"/>
                                </a:cubicBezTo>
                                <a:cubicBezTo>
                                  <a:pt x="34" y="87"/>
                                  <a:pt x="34" y="87"/>
                                  <a:pt x="34" y="87"/>
                                </a:cubicBezTo>
                                <a:cubicBezTo>
                                  <a:pt x="34" y="87"/>
                                  <a:pt x="34" y="87"/>
                                  <a:pt x="34" y="87"/>
                                </a:cubicBezTo>
                                <a:cubicBezTo>
                                  <a:pt x="53" y="87"/>
                                  <a:pt x="67" y="73"/>
                                  <a:pt x="67" y="56"/>
                                </a:cubicBezTo>
                                <a:cubicBezTo>
                                  <a:pt x="67" y="56"/>
                                  <a:pt x="67" y="55"/>
                                  <a:pt x="67" y="55"/>
                                </a:cubicBezTo>
                                <a:cubicBezTo>
                                  <a:pt x="67" y="55"/>
                                  <a:pt x="67" y="55"/>
                                  <a:pt x="67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12700" cap="rnd">
                            <a:solidFill>
                              <a:schemeClr val="bg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136" name="Группа 1136"/>
                        <wpg:cNvGrpSpPr>
                          <a:grpSpLocks/>
                        </wpg:cNvGrpSpPr>
                        <wpg:grpSpPr bwMode="auto">
                          <a:xfrm>
                            <a:off x="258812" y="187719"/>
                            <a:ext cx="181797" cy="13833"/>
                            <a:chOff x="258676" y="187892"/>
                            <a:chExt cx="146270" cy="11095"/>
                          </a:xfrm>
                        </wpg:grpSpPr>
                        <wps:wsp>
                          <wps:cNvPr id="1137" name="object 31"/>
                          <wps:cNvSpPr/>
                          <wps:spPr>
                            <a:xfrm>
                              <a:off x="307962" y="187892"/>
                              <a:ext cx="47697" cy="110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69" y="0"/>
                                  </a:moveTo>
                                  <a:lnTo>
                                    <a:pt x="48386" y="9815"/>
                                  </a:lnTo>
                                  <a:lnTo>
                                    <a:pt x="31580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38" name="object 32"/>
                          <wps:cNvSpPr/>
                          <wps:spPr>
                            <a:xfrm>
                              <a:off x="355659" y="187892"/>
                              <a:ext cx="49287" cy="110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57" y="0"/>
                                  </a:moveTo>
                                  <a:lnTo>
                                    <a:pt x="48381" y="9815"/>
                                  </a:lnTo>
                                  <a:lnTo>
                                    <a:pt x="31578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39" name="object 33"/>
                          <wps:cNvSpPr/>
                          <wps:spPr>
                            <a:xfrm>
                              <a:off x="258676" y="187892"/>
                              <a:ext cx="49286" cy="110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69" y="0"/>
                                  </a:moveTo>
                                  <a:lnTo>
                                    <a:pt x="48388" y="9815"/>
                                  </a:lnTo>
                                  <a:lnTo>
                                    <a:pt x="31584" y="13087"/>
                                  </a:lnTo>
                                  <a:lnTo>
                                    <a:pt x="14781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</wpg:grpSp>
                      <wpg:grpSp>
                        <wpg:cNvPr id="1140" name="Группа 1140"/>
                        <wpg:cNvGrpSpPr>
                          <a:grpSpLocks/>
                        </wpg:cNvGrpSpPr>
                        <wpg:grpSpPr bwMode="auto">
                          <a:xfrm>
                            <a:off x="213362" y="114610"/>
                            <a:ext cx="245031" cy="13832"/>
                            <a:chOff x="213345" y="114626"/>
                            <a:chExt cx="197147" cy="11094"/>
                          </a:xfrm>
                        </wpg:grpSpPr>
                        <wps:wsp>
                          <wps:cNvPr id="1141" name="object 42"/>
                          <wps:cNvSpPr/>
                          <wps:spPr>
                            <a:xfrm>
                              <a:off x="213345" y="114626"/>
                              <a:ext cx="49287" cy="11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69" y="0"/>
                                  </a:moveTo>
                                  <a:lnTo>
                                    <a:pt x="48388" y="9815"/>
                                  </a:lnTo>
                                  <a:lnTo>
                                    <a:pt x="31584" y="13087"/>
                                  </a:lnTo>
                                  <a:lnTo>
                                    <a:pt x="14781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42" name="object 43"/>
                          <wps:cNvSpPr/>
                          <wps:spPr>
                            <a:xfrm>
                              <a:off x="311919" y="114626"/>
                              <a:ext cx="49287" cy="11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57" y="0"/>
                                  </a:moveTo>
                                  <a:lnTo>
                                    <a:pt x="48381" y="9815"/>
                                  </a:lnTo>
                                  <a:lnTo>
                                    <a:pt x="31578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43" name="object 44"/>
                          <wps:cNvSpPr/>
                          <wps:spPr>
                            <a:xfrm>
                              <a:off x="262633" y="114626"/>
                              <a:ext cx="49286" cy="11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69" y="0"/>
                                  </a:moveTo>
                                  <a:lnTo>
                                    <a:pt x="48386" y="9815"/>
                                  </a:lnTo>
                                  <a:lnTo>
                                    <a:pt x="31580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  <wps:wsp>
                          <wps:cNvPr id="1148" name="object 45"/>
                          <wps:cNvSpPr/>
                          <wps:spPr>
                            <a:xfrm>
                              <a:off x="361206" y="114626"/>
                              <a:ext cx="49286" cy="1109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500" h="13335">
                                  <a:moveTo>
                                    <a:pt x="63157" y="0"/>
                                  </a:moveTo>
                                  <a:lnTo>
                                    <a:pt x="48381" y="9815"/>
                                  </a:lnTo>
                                  <a:lnTo>
                                    <a:pt x="31578" y="13087"/>
                                  </a:lnTo>
                                  <a:lnTo>
                                    <a:pt x="14776" y="98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699">
                              <a:solidFill>
                                <a:srgbClr val="39A181"/>
                              </a:solidFill>
                            </a:ln>
                          </wps:spPr>
                          <wps:bodyPr lIns="0" tIns="0" rIns="0" bIns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6E47EF" id="Группа 62" o:spid="_x0000_s1026" style="position:absolute;margin-left:8.7pt;margin-top:14.95pt;width:32.9pt;height:21.75pt;rotation:-192153fd;z-index:251659264;mso-width-relative:margin;mso-height-relative:margin" coordorigin="-51" coordsize="458444,34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">
                <v:group id="Группа 1122" o:spid="_x0000_s1027" style="position:absolute;left:122465;top:335928;width:183773;height:13832" coordorigin="122382,336011" coordsize="147860,1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object 31" o:spid="_x0000_s1028" style="position:absolute;left:171669;top:336011;width:49286;height:11094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f8sYA&#10;AADdAAAADwAAAGRycy9kb3ducmV2LnhtbERPS2vCQBC+F/wPyxS81Y0Ra01dg4kI7aHgo1B6G7LT&#10;JJqdDdlV03/vCoXe5uN7ziLtTSMu1LnasoLxKAJBXFhdc6ng87B5egHhPLLGxjIp+CUH6XLwsMBE&#10;2yvv6LL3pQgh7BJUUHnfJlK6oiKDbmRb4sD92M6gD7Arpe7wGsJNI+MoepYGaw4NFbaUV1Sc9mej&#10;oNgeZtExe59PM/092653+cfXvFZq+NivXkF46v2/+M/9psP8cTyB+zfhB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Af8sYAAADdAAAADwAAAAAAAAAAAAAAAACYAgAAZHJz&#10;L2Rvd25yZXYueG1sUEsFBgAAAAAEAAQA9QAAAIsDAAAAAA==&#10;" path="m63169,l48386,9815,31580,13087,14776,9815,,e" filled="f" strokecolor="#39a181" strokeweight="1pt">
                    <v:path arrowok="t"/>
                  </v:shape>
                  <v:shape id="object 32" o:spid="_x0000_s1029" style="position:absolute;left:220955;top:336011;width:49287;height:11094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HhsYA&#10;AADdAAAADwAAAGRycy9kb3ducmV2LnhtbERPS2vCQBC+F/wPyxS81Y1Ba01dg4kI7aHgo1B6G7LT&#10;JJqdDdlV03/vCoXe5uN7ziLtTSMu1LnasoLxKAJBXFhdc6ng87B5egHhPLLGxjIp+CUH6XLwsMBE&#10;2yvv6LL3pQgh7BJUUHnfJlK6oiKDbmRb4sD92M6gD7Arpe7wGsJNI+MoepYGaw4NFbaUV1Sc9mej&#10;oNgeZtExe59PM/092653+cfXvFZq+NivXkF46v2/+M/9psP8cTyB+zfhB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mHhsYAAADdAAAADwAAAAAAAAAAAAAAAACYAgAAZHJz&#10;L2Rvd25yZXYueG1sUEsFBgAAAAAEAAQA9QAAAIsDAAAAAA==&#10;" path="m63157,l48381,9815,31578,13087,14776,9815,,e" filled="f" strokecolor="#39a181" strokeweight="1pt">
                    <v:path arrowok="t"/>
                  </v:shape>
                  <v:shape id="object 33" o:spid="_x0000_s1030" style="position:absolute;left:122382;top:336011;width:49287;height:11094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iHcQA&#10;AADdAAAADwAAAGRycy9kb3ducmV2LnhtbERPS4vCMBC+L/gfwix426YKrto1ig8EPQi+QLwNzWzb&#10;tZmUJmr33xtB8DYf33NGk8aU4ka1Kywr6EQxCOLU6oIzBcfD8msAwnlkjaVlUvBPDibj1scIE23v&#10;vKPb3mcihLBLUEHufZVI6dKcDLrIVsSB+7W1QR9gnUld4z2Em1J24/hbGiw4NORY0Tyn9LK/GgXp&#10;9tCP/2brYW+mz/3tYjffnIaFUu3PZvoDwlPj3+KXe6XD/E63B89vwgl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Ih3EAAAA3QAAAA8AAAAAAAAAAAAAAAAAmAIAAGRycy9k&#10;b3ducmV2LnhtbFBLBQYAAAAABAAEAPUAAACJAwAAAAA=&#10;" path="m63169,l48388,9815,31584,13087,14781,9815,,e" filled="f" strokecolor="#39a181" strokeweight="1pt">
                    <v:path arrowok="t"/>
                  </v:shape>
                </v:group>
                <v:group id="Группа 1126" o:spid="_x0000_s1031" style="position:absolute;left:-51;top:262818;width:426831;height:11856" coordorigin="-42,262744" coordsize="343420,9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object 42" o:spid="_x0000_s1032" style="position:absolute;left:147820;top:262744;width:47697;height:9509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wycQA&#10;AADdAAAADwAAAGRycy9kb3ducmV2LnhtbERPPW/CMBDdK/EfrEPqUoGTDG0VYlBUqVIWBqBLtyM+&#10;4kB8DrELgV+PK1Xqdk/v84rVaDtxocG3jhWk8wQEce10y42Cr93n7B2ED8gaO8ek4EYeVsvJU4G5&#10;dlfe0GUbGhFD2OeowITQ51L62pBFP3c9ceQObrAYIhwaqQe8xnDbySxJXqXFlmODwZ4+DNWn7Y9V&#10;sLf6NOq02W1ejD1+n6t1ebuvlXqejuUCRKAx/Iv/3JWO89PsDX6/i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8MnEAAAA3QAAAA8AAAAAAAAAAAAAAAAAmAIAAGRycy9k&#10;b3ducmV2LnhtbFBLBQYAAAAABAAEAPUAAACJAwAAAAA=&#10;" path="m63169,l48388,9815,31584,13087,14781,9815,,e" filled="f" strokecolor="#39a181" strokeweight=".35275mm">
                    <v:path arrowok="t"/>
                  </v:shape>
                  <v:shape id="object 43" o:spid="_x0000_s1033" style="position:absolute;left:244803;top:262744;width:49288;height:9509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ku8YA&#10;AADdAAAADwAAAGRycy9kb3ducmV2LnhtbESPT2/CMAzF70h8h8hIu0wjLYdpKgSEJiFx4cCfCzfT&#10;eE1H45Qmg8Knx4dJ3Gy95/d+ni1636grdbEObCAfZ6CIy2Brrgwc9quPL1AxIVtsApOBO0VYzIeD&#10;GRY23HhL112qlIRwLNCAS6kttI6lI49xHFpi0X5C5zHJ2lXadniTcN/oSZZ9ao81S4PDlr4dlefd&#10;nzdw8vbc27zab9+d/z1e1pvl/bEx5m3UL6egEvXpZf6/XlvBzyeCK9/ICHr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Bku8YAAADdAAAADwAAAAAAAAAAAAAAAACYAgAAZHJz&#10;L2Rvd25yZXYueG1sUEsFBgAAAAAEAAQA9QAAAIsDAAAAAA==&#10;" path="m63157,l48381,9815,31578,13087,14776,9815,,e" filled="f" strokecolor="#39a181" strokeweight=".35275mm">
                    <v:path arrowok="t"/>
                  </v:shape>
                  <v:shape id="object 44" o:spid="_x0000_s1034" style="position:absolute;left:195517;top:262744;width:49287;height:9509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BIMQA&#10;AADdAAAADwAAAGRycy9kb3ducmV2LnhtbERPPW/CMBDdK/EfrEPqUoGTDFUbYlBUqVIWBqBLtyM+&#10;4kB8DrELgV+PK1Xqdk/v84rVaDtxocG3jhWk8wQEce10y42Cr93n7A2ED8gaO8ek4EYeVsvJU4G5&#10;dlfe0GUbGhFD2OeowITQ51L62pBFP3c9ceQObrAYIhwaqQe8xnDbySxJXqXFlmODwZ4+DNWn7Y9V&#10;sLf6NOq02W1ejD1+n6t1ebuvlXqejuUCRKAx/Iv/3JWO89PsHX6/iS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8wSDEAAAA3QAAAA8AAAAAAAAAAAAAAAAAmAIAAGRycy9k&#10;b3ducmV2LnhtbFBLBQYAAAAABAAEAPUAAACJAwAAAAA=&#10;" path="m63169,l48386,9815,31580,13087,14776,9815,,e" filled="f" strokecolor="#39a181" strokeweight=".35275mm">
                    <v:path arrowok="t"/>
                  </v:shape>
                  <v:shape id="object 45" o:spid="_x0000_s1035" style="position:absolute;left:294091;top:262744;width:49287;height:9509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+YMcA&#10;AADdAAAADwAAAGRycy9kb3ducmV2LnhtbESPT2vCQBDF7wW/wzKFXkrdpIKU6CoiCF48+OfS2zQ7&#10;ZlOzszG71dhP7xwEbzO8N+/9ZjrvfaMu1MU6sIF8mIEiLoOtuTJw2K8+vkDFhGyxCUwGbhRhPhu8&#10;TLGw4cpbuuxSpSSEY4EGXEptoXUsHXmMw9ASi3YMnccka1dp2+FVwn2jP7NsrD3WLA0OW1o6Kk+7&#10;P2/gx9tTb/Nqv313/vf7vN4sbv8bY95e+8UEVKI+Pc2P67UV/Hwk/PKNj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f/mDHAAAA3QAAAA8AAAAAAAAAAAAAAAAAmAIAAGRy&#10;cy9kb3ducmV2LnhtbFBLBQYAAAAABAAEAPUAAACMAwAAAAA=&#10;" path="m63157,l48381,9815,31578,13087,14776,9815,,e" filled="f" strokecolor="#39a181" strokeweight=".35275mm">
                    <v:path arrowok="t"/>
                  </v:shape>
                  <v:shape id="object 46" o:spid="_x0000_s1036" style="position:absolute;left:98532;top:262744;width:49288;height:9509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b+8QA&#10;AADdAAAADwAAAGRycy9kb3ducmV2LnhtbERPTWvCQBC9F/wPywi9lGaTFoqkbkSEgpcc1F68jdkx&#10;G83OxuzWRH+9Wyj0No/3OfPFaFtxpd43jhVkSQqCuHK64VrB9+7rdQbCB2SNrWNScCMPi2LyNMdc&#10;u4E3dN2GWsQQ9jkqMCF0uZS+MmTRJ64jjtzR9RZDhH0tdY9DDLetfEvTD2mx4dhgsKOVoeq8/bEK&#10;DlafR53Vu82Lsaf9ZV0ub/dSqefpuPwEEWgM/+I/91rH+dl7Br/fxBN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W/vEAAAA3QAAAA8AAAAAAAAAAAAAAAAAmAIAAGRycy9k&#10;b3ducmV2LnhtbFBLBQYAAAAABAAEAPUAAACJAwAAAAA=&#10;" path="m63169,l48388,9815,31584,13087,14781,9815,,e" filled="f" strokecolor="#39a181" strokeweight=".35275mm">
                    <v:path arrowok="t"/>
                  </v:shape>
                  <v:shape id="object 47" o:spid="_x0000_s1037" style="position:absolute;left:49245;top:262744;width:49287;height:9509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FjMQA&#10;AADdAAAADwAAAGRycy9kb3ducmV2LnhtbERPTWvCQBC9F/wPywi9FN0khVJiVgmFQi4e1F56G7Nj&#10;NpqdjdmtRn+9Wyj0No/3OcVqtJ240OBbxwrSeQKCuHa65UbB1+5z9g7CB2SNnWNScCMPq+XkqcBc&#10;uytv6LINjYgh7HNUYELocyl9bciin7ueOHIHN1gMEQ6N1ANeY7jtZJYkb9Jiy7HBYE8fhurT9scq&#10;2Ft9GnXa7DYvxh6/z9W6vN3XSj1Px3IBItAY/sV/7krH+elrBr/fxB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BxYzEAAAA3QAAAA8AAAAAAAAAAAAAAAAAmAIAAGRycy9k&#10;b3ducmV2LnhtbFBLBQYAAAAABAAEAPUAAACJAwAAAAA=&#10;" path="m63157,l48381,9815,31578,13087,14776,9815,,e" filled="f" strokecolor="#39a181" strokeweight=".35275mm">
                    <v:path arrowok="t"/>
                  </v:shape>
                  <v:shape id="object 48" o:spid="_x0000_s1038" style="position:absolute;left:-42;top:262744;width:49288;height:9509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gF8UA&#10;AADdAAAADwAAAGRycy9kb3ducmV2LnhtbERPTWvCQBC9C/0PyxS8SN2kQpHoGkKhkIsHtRdv0+yY&#10;Tc3OptltEv313UKht3m8z9nmk23FQL1vHCtIlwkI4srphmsF76e3pzUIH5A1to5JwY085LuH2RYz&#10;7UY+0HAMtYgh7DNUYELoMil9ZciiX7qOOHIX11sMEfa11D2OMdy28jlJXqTFhmODwY5eDVXX47dV&#10;8GH1ddJpfTosjP08f5X74nbfKzV/nIoNiEBT+Bf/uUsd56erFfx+E0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WAXxQAAAN0AAAAPAAAAAAAAAAAAAAAAAJgCAABkcnMv&#10;ZG93bnJldi54bWxQSwUGAAAAAAQABAD1AAAAigMAAAAA&#10;" path="m63157,l48381,9815,31578,13087,14776,9815,,e" filled="f" strokecolor="#39a181" strokeweight=".35275mm">
                    <v:path arrowok="t"/>
                  </v:shape>
                </v:group>
                <v:shape id="Freeform 145" o:spid="_x0000_s1039" style="position:absolute;left:5877;width:162038;height:205512;visibility:visible;mso-wrap-style:square;v-text-anchor:top" coordsize="6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pxX8UA&#10;AADdAAAADwAAAGRycy9kb3ducmV2LnhtbERPTWvCQBC9C/6HZQq9FN2klSKpa1ChrZdCk+ihtyE7&#10;JqHZ2ZDdaPz3bqHgbR7vc1bpaFpxpt41lhXE8wgEcWl1w5WCQ/E+W4JwHllja5kUXMlBup5OVpho&#10;e+GMzrmvRAhhl6CC2vsukdKVNRl0c9sRB+5ke4M+wL6SusdLCDetfI6iV2mw4dBQY0e7msrffDAK&#10;iu13dKUTZj+fw9fi4yipLMyTUo8P4+YNhKfR38X/7r0O8+OXBfx9E06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nFfxQAAAN0AAAAPAAAAAAAAAAAAAAAAAJgCAABkcnMv&#10;ZG93bnJldi54bWxQSwUGAAAAAAQABAD1AAAAigMAAAAA&#10;" path="m67,55v,,,-1,,-1c67,54,67,54,67,54,66,30,37,3,34,v,,,,,c34,,34,,34,v,,,,,c33,,33,,33,,31,3,1,30,,54v,,,,,c,55,,55,,56,,73,15,87,34,87v,,,,,c34,87,34,87,34,87,53,87,67,73,67,56v,,,-1,,-1c67,55,67,55,67,55xe" fillcolor="#002060" strokecolor="white [3212]" strokeweight="1pt">
                  <v:stroke endcap="round"/>
                  <v:path arrowok="t" o:connecttype="custom" o:connectlocs="67,55;67,54;67,54;34,0;34,0;34,0;34,0;33,0;0,54;0,54;0,56;34,87;34,87;34,87;67,56;67,55;67,55" o:connectangles="0,0,0,0,0,0,0,0,0,0,0,0,0,0,0,0,0"/>
                </v:shape>
                <v:group id="Группа 1136" o:spid="_x0000_s1040" style="position:absolute;left:258812;top:187719;width:181797;height:13833" coordorigin="258676,187892" coordsize="146270,1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object 31" o:spid="_x0000_s1041" style="position:absolute;left:307962;top:187892;width:47697;height:11095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PLMUA&#10;AADdAAAADwAAAGRycy9kb3ducmV2LnhtbERPS2vCQBC+C/6HZQRvurHSRqOrVEvBHgRfIN6G7JhE&#10;s7Mhu9X477sFwdt8fM+ZzhtTihvVrrCsYNCPQBCnVhecKTjsv3sjEM4jaywtk4IHOZjP2q0pJtre&#10;eUu3nc9ECGGXoILc+yqR0qU5GXR9WxEH7mxrgz7AOpO6xnsIN6V8i6IPabDg0JBjRcuc0uvu1yhI&#10;N/s4uix+xu8LfYo3X9vl+jgulOp2ms8JCE+Nf4mf7pUO8wfDGP6/C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o8sxQAAAN0AAAAPAAAAAAAAAAAAAAAAAJgCAABkcnMv&#10;ZG93bnJldi54bWxQSwUGAAAAAAQABAD1AAAAigMAAAAA&#10;" path="m63169,l48386,9815,31580,13087,14776,9815,,e" filled="f" strokecolor="#39a181" strokeweight="1pt">
                    <v:path arrowok="t"/>
                  </v:shape>
                  <v:shape id="object 32" o:spid="_x0000_s1042" style="position:absolute;left:355659;top:187892;width:49287;height:11095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bXsgA&#10;AADdAAAADwAAAGRycy9kb3ducmV2LnhtbESPzWvCQBDF7wX/h2UEb3VjpX5EV6mWQnso+AXibciO&#10;STQ7G7JbTf/7zkHobYb35r3fzJetq9SNmlB6NjDoJ6CIM29Lzg0c9h/PE1AhIlusPJOBXwqwXHSe&#10;5phaf+ct3XYxVxLCIUUDRYx1qnXICnIY+r4mFu3sG4dR1ibXtsG7hLtKvyTJSDssWRoKrGldUHbd&#10;/TgD2WY/Ti6rr+nryp7Gm/ft+vs4LY3pddu3GahIbfw3P64/reAPhoIr38gIe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zRteyAAAAN0AAAAPAAAAAAAAAAAAAAAAAJgCAABk&#10;cnMvZG93bnJldi54bWxQSwUGAAAAAAQABAD1AAAAjQMAAAAA&#10;" path="m63157,l48381,9815,31578,13087,14776,9815,,e" filled="f" strokecolor="#39a181" strokeweight="1pt">
                    <v:path arrowok="t"/>
                  </v:shape>
                  <v:shape id="object 33" o:spid="_x0000_s1043" style="position:absolute;left:258676;top:187892;width:49286;height:11095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+xcYA&#10;AADdAAAADwAAAGRycy9kb3ducmV2LnhtbERPS2vCQBC+F/oflin0Vje2+Eh0DY0i1INgVBBvQ3ZM&#10;0mZnQ3bV9N93C4Xe5uN7zjztTSNu1LnasoLhIAJBXFhdc6ngeFi/TEE4j6yxsUwKvslBunh8mGOi&#10;7Z1zuu19KUIIuwQVVN63iZSuqMigG9iWOHAX2xn0AXal1B3eQ7hp5GsUjaXBmkNDhS0tKyq+9lej&#10;oNgdJtFntolHmT5Pdqt8uT3FtVLPT/37DISn3v+L/9wfOswfvsXw+004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G+xcYAAADdAAAADwAAAAAAAAAAAAAAAACYAgAAZHJz&#10;L2Rvd25yZXYueG1sUEsFBgAAAAAEAAQA9QAAAIsDAAAAAA==&#10;" path="m63169,l48388,9815,31584,13087,14781,9815,,e" filled="f" strokecolor="#39a181" strokeweight="1pt">
                    <v:path arrowok="t"/>
                  </v:shape>
                </v:group>
                <v:group id="Группа 1140" o:spid="_x0000_s1044" style="position:absolute;left:213362;top:114610;width:245031;height:13832" coordorigin="213345,114626" coordsize="197147,1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object 42" o:spid="_x0000_s1045" style="position:absolute;left:213345;top:114626;width:49287;height:11094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ohsQA&#10;AADdAAAADwAAAGRycy9kb3ducmV2LnhtbERPTWvCQBC9F/wPywi9lGaTUoqkbkSEgpcc1F68jdkx&#10;G83OxuzWRH+9Wyj0No/3OfPFaFtxpd43jhVkSQqCuHK64VrB9+7rdQbCB2SNrWNScCMPi2LyNMdc&#10;u4E3dN2GWsQQ9jkqMCF0uZS+MmTRJ64jjtzR9RZDhH0tdY9DDLetfEvTD2mx4dhgsKOVoeq8/bEK&#10;DlafR53Vu82Lsaf9ZV0ub/dSqefpuPwEEWgM/+I/91rH+dl7Br/fxBNk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VKIbEAAAA3QAAAA8AAAAAAAAAAAAAAAAAmAIAAGRycy9k&#10;b3ducmV2LnhtbFBLBQYAAAAABAAEAPUAAACJAwAAAAA=&#10;" path="m63169,l48388,9815,31584,13087,14781,9815,,e" filled="f" strokecolor="#39a181" strokeweight=".35275mm">
                    <v:path arrowok="t"/>
                  </v:shape>
                  <v:shape id="object 43" o:spid="_x0000_s1046" style="position:absolute;left:311919;top:114626;width:49287;height:11094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28cQA&#10;AADdAAAADwAAAGRycy9kb3ducmV2LnhtbERPTWvCQBC9F/wPywi9FN0klFJiVgmFQi4e1F56G7Nj&#10;NpqdjdmtRn+9Wyj0No/3OcVqtJ240OBbxwrSeQKCuHa65UbB1+5z9g7CB2SNnWNScCMPq+XkqcBc&#10;uytv6LINjYgh7HNUYELocyl9bciin7ueOHIHN1gMEQ6N1ANeY7jtZJYkb9Jiy7HBYE8fhurT9scq&#10;2Ft9GnXa7DYvxh6/z9W6vN3XSj1Px3IBItAY/sV/7krH+elrBr/fxB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HtvHEAAAA3QAAAA8AAAAAAAAAAAAAAAAAmAIAAGRycy9k&#10;b3ducmV2LnhtbFBLBQYAAAAABAAEAPUAAACJAwAAAAA=&#10;" path="m63157,l48381,9815,31578,13087,14776,9815,,e" filled="f" strokecolor="#39a181" strokeweight=".35275mm">
                    <v:path arrowok="t"/>
                  </v:shape>
                  <v:shape id="object 44" o:spid="_x0000_s1047" style="position:absolute;left:262633;top:114626;width:49286;height:11094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TasUA&#10;AADdAAAADwAAAGRycy9kb3ducmV2LnhtbERPTWvCQBC9F/oflhG8lLqJllJSN0EKBS8eor30Ns1O&#10;s9HsbJpdNfHXu4LQ2zze5yyLwbbiRL1vHCtIZwkI4srphmsFX7vP5zcQPiBrbB2TgpE8FPnjwxIz&#10;7c5c0mkbahFD2GeowITQZVL6ypBFP3MdceR+XW8xRNjXUvd4juG2lfMkeZUWG44NBjv6MFQdtker&#10;4Mfqw6DTelc+Gbv//ltvVuNlo9R0MqzeQQQawr/47l7rOD99WcDtm3iC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xNqxQAAAN0AAAAPAAAAAAAAAAAAAAAAAJgCAABkcnMv&#10;ZG93bnJldi54bWxQSwUGAAAAAAQABAD1AAAAigMAAAAA&#10;" path="m63169,l48386,9815,31580,13087,14776,9815,,e" filled="f" strokecolor="#39a181" strokeweight=".35275mm">
                    <v:path arrowok="t"/>
                  </v:shape>
                  <v:shape id="object 45" o:spid="_x0000_s1048" style="position:absolute;left:361206;top:114626;width:49286;height:11094;visibility:visible;mso-wrap-style:square;v-text-anchor:top" coordsize="63500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BG8cA&#10;AADdAAAADwAAAGRycy9kb3ducmV2LnhtbESPT2vCQBDF7wW/wzKFXkrdpIiU6CoiCF48+OfS2zQ7&#10;ZlOzszG71dhP7xwEbzO8N+/9ZjrvfaMu1MU6sIF8mIEiLoOtuTJw2K8+vkDFhGyxCUwGbhRhPhu8&#10;TLGw4cpbuuxSpSSEY4EGXEptoXUsHXmMw9ASi3YMnccka1dp2+FVwn2jP7NsrD3WLA0OW1o6Kk+7&#10;P2/gx9tTb/Nqv313/vf7vN4sbv8bY95e+8UEVKI+Pc2P67UV/HwkuPKNjK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gRvHAAAA3QAAAA8AAAAAAAAAAAAAAAAAmAIAAGRy&#10;cy9kb3ducmV2LnhtbFBLBQYAAAAABAAEAPUAAACMAwAAAAA=&#10;" path="m63157,l48381,9815,31578,13087,14776,9815,,e" filled="f" strokecolor="#39a181" strokeweight=".35275mm">
                    <v:path arrowok="t"/>
                  </v:shape>
                </v:group>
              </v:group>
            </w:pict>
          </mc:Fallback>
        </mc:AlternateContent>
      </w:r>
      <w:r w:rsidR="0091555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F16A4B8" wp14:editId="42B9E8B5">
                <wp:simplePos x="0" y="0"/>
                <wp:positionH relativeFrom="column">
                  <wp:posOffset>16676</wp:posOffset>
                </wp:positionH>
                <wp:positionV relativeFrom="paragraph">
                  <wp:posOffset>17145</wp:posOffset>
                </wp:positionV>
                <wp:extent cx="642620" cy="683812"/>
                <wp:effectExtent l="19050" t="19050" r="43180" b="40640"/>
                <wp:wrapNone/>
                <wp:docPr id="1149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620" cy="683812"/>
                          <a:chOff x="0" y="0"/>
                          <a:chExt cx="3086100" cy="3213100"/>
                        </a:xfrm>
                      </wpg:grpSpPr>
                      <wps:wsp>
                        <wps:cNvPr id="1150" name="Freeform 3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86100" cy="3213100"/>
                          </a:xfrm>
                          <a:custGeom>
                            <a:avLst/>
                            <a:gdLst>
                              <a:gd name="T0" fmla="*/ 0 w 1944"/>
                              <a:gd name="T1" fmla="*/ 1336 h 2024"/>
                              <a:gd name="T2" fmla="*/ 203 w 1944"/>
                              <a:gd name="T3" fmla="*/ 324 h 2024"/>
                              <a:gd name="T4" fmla="*/ 1175 w 1944"/>
                              <a:gd name="T5" fmla="*/ 0 h 2024"/>
                              <a:gd name="T6" fmla="*/ 1944 w 1944"/>
                              <a:gd name="T7" fmla="*/ 688 h 2024"/>
                              <a:gd name="T8" fmla="*/ 1742 w 1944"/>
                              <a:gd name="T9" fmla="*/ 1680 h 2024"/>
                              <a:gd name="T10" fmla="*/ 770 w 1944"/>
                              <a:gd name="T11" fmla="*/ 2024 h 2024"/>
                              <a:gd name="T12" fmla="*/ 0 w 1944"/>
                              <a:gd name="T13" fmla="*/ 1336 h 2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44" h="2024">
                                <a:moveTo>
                                  <a:pt x="0" y="1336"/>
                                </a:moveTo>
                                <a:lnTo>
                                  <a:pt x="203" y="324"/>
                                </a:lnTo>
                                <a:lnTo>
                                  <a:pt x="1175" y="0"/>
                                </a:lnTo>
                                <a:lnTo>
                                  <a:pt x="1944" y="688"/>
                                </a:lnTo>
                                <a:lnTo>
                                  <a:pt x="1742" y="1680"/>
                                </a:lnTo>
                                <a:lnTo>
                                  <a:pt x="770" y="2024"/>
                                </a:lnTo>
                                <a:lnTo>
                                  <a:pt x="0" y="13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70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1" name="Freeform 310"/>
                        <wps:cNvSpPr>
                          <a:spLocks/>
                        </wps:cNvSpPr>
                        <wps:spPr bwMode="auto">
                          <a:xfrm>
                            <a:off x="0" y="128587"/>
                            <a:ext cx="3054350" cy="2924175"/>
                          </a:xfrm>
                          <a:custGeom>
                            <a:avLst/>
                            <a:gdLst>
                              <a:gd name="T0" fmla="*/ 0 w 1924"/>
                              <a:gd name="T1" fmla="*/ 1093 h 1842"/>
                              <a:gd name="T2" fmla="*/ 324 w 1924"/>
                              <a:gd name="T3" fmla="*/ 182 h 1842"/>
                              <a:gd name="T4" fmla="*/ 1276 w 1924"/>
                              <a:gd name="T5" fmla="*/ 0 h 1842"/>
                              <a:gd name="T6" fmla="*/ 1924 w 1924"/>
                              <a:gd name="T7" fmla="*/ 749 h 1842"/>
                              <a:gd name="T8" fmla="*/ 1600 w 1924"/>
                              <a:gd name="T9" fmla="*/ 1659 h 1842"/>
                              <a:gd name="T10" fmla="*/ 628 w 1924"/>
                              <a:gd name="T11" fmla="*/ 1842 h 1842"/>
                              <a:gd name="T12" fmla="*/ 0 w 1924"/>
                              <a:gd name="T13" fmla="*/ 1093 h 1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924" h="1842">
                                <a:moveTo>
                                  <a:pt x="0" y="1093"/>
                                </a:moveTo>
                                <a:lnTo>
                                  <a:pt x="324" y="182"/>
                                </a:lnTo>
                                <a:lnTo>
                                  <a:pt x="1276" y="0"/>
                                </a:lnTo>
                                <a:lnTo>
                                  <a:pt x="1924" y="749"/>
                                </a:lnTo>
                                <a:lnTo>
                                  <a:pt x="1600" y="1659"/>
                                </a:lnTo>
                                <a:lnTo>
                                  <a:pt x="628" y="1842"/>
                                </a:lnTo>
                                <a:lnTo>
                                  <a:pt x="0" y="10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7CB6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3BE862" id="Группа 5" o:spid="_x0000_s1026" style="position:absolute;margin-left:1.3pt;margin-top:1.35pt;width:50.6pt;height:53.85pt;z-index:251681792;mso-width-relative:margin;mso-height-relative:margin" coordsize="30861,3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">
                <v:shape id="Freeform 309" o:spid="_x0000_s1027" style="position:absolute;width:30861;height:32131;visibility:visible;mso-wrap-style:square;v-text-anchor:top" coordsize="1944,2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0l8YA&#10;AADdAAAADwAAAGRycy9kb3ducmV2LnhtbESPQWvCQBCF70L/wzJCb7pRaJHoKkVqKxUPjYLXaXaa&#10;hGZnQ3ZN0v565yD0NsN78943q83gatVRGyrPBmbTBBRx7m3FhYHzaTdZgAoR2WLtmQz8UoDN+mG0&#10;wtT6nj+py2KhJIRDigbKGJtU65CX5DBMfUMs2rdvHUZZ20LbFnsJd7WeJ8mzdlixNJTY0Lak/Ce7&#10;OgN/NQ1f1WV/yPrje3x7vdqPbmGNeRwPL0tQkYb4b75f763gz56EX76REf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R0l8YAAADdAAAADwAAAAAAAAAAAAAAAACYAgAAZHJz&#10;L2Rvd25yZXYueG1sUEsFBgAAAAAEAAQA9QAAAIsDAAAAAA==&#10;" path="m,1336l203,324,1175,r769,688l1742,1680,770,2024,,1336xe" filled="f" strokecolor="#0070c0" strokeweight="1.5pt">
                  <v:stroke joinstyle="miter"/>
                  <v:path arrowok="t" o:connecttype="custom" o:connectlocs="0,2120900;322263,514350;1865313,0;3086100,1092200;2765425,2667000;1222375,3213100;0,2120900" o:connectangles="0,0,0,0,0,0,0"/>
                </v:shape>
                <v:shape id="Freeform 310" o:spid="_x0000_s1028" style="position:absolute;top:1285;width:30543;height:29242;visibility:visible;mso-wrap-style:square;v-text-anchor:top" coordsize="1924,1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LScMA&#10;AADdAAAADwAAAGRycy9kb3ducmV2LnhtbERPTWvCQBC9F/oflin0UnQTwSDRVUprQbwUtb0P2WkS&#10;m50N2WmM/nq3IHibx/ucxWpwjeqpC7VnA+k4AUVceFtzaeDr8DGagQqCbLHxTAbOFGC1fHxYYG79&#10;iXfU76VUMYRDjgYqkTbXOhQVOQxj3xJH7sd3DiXCrtS2w1MMd42eJEmmHdYcGyps6a2i4nf/5wxk&#10;l+16vZH3/th+ynGG5+9s8tIY8/w0vM5BCQ1yF9/cGxvnp9MU/r+JJ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dLScMAAADdAAAADwAAAAAAAAAAAAAAAACYAgAAZHJzL2Rv&#10;d25yZXYueG1sUEsFBgAAAAAEAAQA9QAAAIgDAAAAAA==&#10;" path="m,1093l324,182,1276,r648,749l1600,1659,628,1842,,1093xe" filled="f" strokecolor="#7cb6a7" strokeweight="1.5pt">
                  <v:stroke joinstyle="miter"/>
                  <v:path arrowok="t" o:connecttype="custom" o:connectlocs="0,1735138;514350,288925;2025650,0;3054350,1189038;2540000,2633663;996950,2924175;0,1735138" o:connectangles="0,0,0,0,0,0,0"/>
                </v:shape>
              </v:group>
            </w:pict>
          </mc:Fallback>
        </mc:AlternateContent>
      </w:r>
    </w:p>
    <w:p w:rsidR="002020F3" w:rsidRDefault="0065765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</w:t>
      </w:r>
      <w:r w:rsidR="0091555B">
        <w:rPr>
          <w:rFonts w:ascii="Arial Narrow" w:hAnsi="Arial Narrow" w:cs="Times New Roman"/>
          <w:sz w:val="28"/>
          <w:szCs w:val="28"/>
        </w:rPr>
        <w:t xml:space="preserve">        </w:t>
      </w:r>
      <w:r>
        <w:rPr>
          <w:rFonts w:ascii="Arial Narrow" w:hAnsi="Arial Narrow" w:cs="Times New Roman"/>
          <w:sz w:val="28"/>
          <w:szCs w:val="28"/>
        </w:rPr>
        <w:t>в</w:t>
      </w:r>
      <w:r w:rsidR="002020F3" w:rsidRPr="005C1FF9">
        <w:rPr>
          <w:rFonts w:ascii="Arial Narrow" w:hAnsi="Arial Narrow" w:cs="Times New Roman"/>
          <w:sz w:val="28"/>
          <w:szCs w:val="28"/>
        </w:rPr>
        <w:t xml:space="preserve"> области нарушения водного и з</w:t>
      </w:r>
      <w:r w:rsidR="00C76B6F">
        <w:rPr>
          <w:rFonts w:ascii="Arial Narrow" w:hAnsi="Arial Narrow" w:cs="Times New Roman"/>
          <w:sz w:val="28"/>
          <w:szCs w:val="28"/>
        </w:rPr>
        <w:t xml:space="preserve">емельного законодательства – </w:t>
      </w:r>
      <w:r w:rsidR="00D0300F">
        <w:rPr>
          <w:rFonts w:ascii="Arial Narrow" w:hAnsi="Arial Narrow" w:cs="Times New Roman"/>
          <w:b/>
          <w:color w:val="0070C0"/>
          <w:sz w:val="44"/>
          <w:szCs w:val="44"/>
        </w:rPr>
        <w:t>716</w:t>
      </w:r>
      <w:r w:rsidR="002020F3" w:rsidRPr="004B56FF">
        <w:rPr>
          <w:rFonts w:ascii="Arial Narrow" w:hAnsi="Arial Narrow" w:cs="Times New Roman"/>
          <w:sz w:val="44"/>
          <w:szCs w:val="44"/>
        </w:rPr>
        <w:t>;</w:t>
      </w:r>
    </w:p>
    <w:p w:rsidR="0091555B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4B56FF" w:rsidRDefault="004B56FF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91555B" w:rsidRPr="005C1FF9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 w:rsidRPr="0091555B"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05AED31" wp14:editId="1D6BB853">
                <wp:simplePos x="0" y="0"/>
                <wp:positionH relativeFrom="column">
                  <wp:posOffset>135669</wp:posOffset>
                </wp:positionH>
                <wp:positionV relativeFrom="paragraph">
                  <wp:posOffset>3341</wp:posOffset>
                </wp:positionV>
                <wp:extent cx="709659" cy="739472"/>
                <wp:effectExtent l="0" t="0" r="0" b="3810"/>
                <wp:wrapNone/>
                <wp:docPr id="2048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59" cy="739472"/>
                          <a:chOff x="0" y="0"/>
                          <a:chExt cx="1056516" cy="1316143"/>
                        </a:xfrm>
                      </wpg:grpSpPr>
                      <wps:wsp>
                        <wps:cNvPr id="2049" name="Freeform 232"/>
                        <wps:cNvSpPr>
                          <a:spLocks noEditPoints="1"/>
                        </wps:cNvSpPr>
                        <wps:spPr bwMode="auto">
                          <a:xfrm>
                            <a:off x="0" y="220396"/>
                            <a:ext cx="1056516" cy="1095747"/>
                          </a:xfrm>
                          <a:custGeom>
                            <a:avLst/>
                            <a:gdLst>
                              <a:gd name="T0" fmla="*/ 1359 w 1516"/>
                              <a:gd name="T1" fmla="*/ 1061 h 1400"/>
                              <a:gd name="T2" fmla="*/ 1431 w 1516"/>
                              <a:gd name="T3" fmla="*/ 887 h 1400"/>
                              <a:gd name="T4" fmla="*/ 908 w 1516"/>
                              <a:gd name="T5" fmla="*/ 551 h 1400"/>
                              <a:gd name="T6" fmla="*/ 833 w 1516"/>
                              <a:gd name="T7" fmla="*/ 314 h 1400"/>
                              <a:gd name="T8" fmla="*/ 813 w 1516"/>
                              <a:gd name="T9" fmla="*/ 335 h 1400"/>
                              <a:gd name="T10" fmla="*/ 456 w 1516"/>
                              <a:gd name="T11" fmla="*/ 361 h 1400"/>
                              <a:gd name="T12" fmla="*/ 385 w 1516"/>
                              <a:gd name="T13" fmla="*/ 0 h 1400"/>
                              <a:gd name="T14" fmla="*/ 195 w 1516"/>
                              <a:gd name="T15" fmla="*/ 817 h 1400"/>
                              <a:gd name="T16" fmla="*/ 95 w 1516"/>
                              <a:gd name="T17" fmla="*/ 1313 h 1400"/>
                              <a:gd name="T18" fmla="*/ 1516 w 1516"/>
                              <a:gd name="T19" fmla="*/ 1400 h 1400"/>
                              <a:gd name="T20" fmla="*/ 1435 w 1516"/>
                              <a:gd name="T21" fmla="*/ 1313 h 1400"/>
                              <a:gd name="T22" fmla="*/ 930 w 1516"/>
                              <a:gd name="T23" fmla="*/ 812 h 1400"/>
                              <a:gd name="T24" fmla="*/ 863 w 1516"/>
                              <a:gd name="T25" fmla="*/ 729 h 1400"/>
                              <a:gd name="T26" fmla="*/ 930 w 1516"/>
                              <a:gd name="T27" fmla="*/ 812 h 1400"/>
                              <a:gd name="T28" fmla="*/ 940 w 1516"/>
                              <a:gd name="T29" fmla="*/ 884 h 1400"/>
                              <a:gd name="T30" fmla="*/ 824 w 1516"/>
                              <a:gd name="T31" fmla="*/ 1023 h 1400"/>
                              <a:gd name="T32" fmla="*/ 710 w 1516"/>
                              <a:gd name="T33" fmla="*/ 867 h 1400"/>
                              <a:gd name="T34" fmla="*/ 940 w 1516"/>
                              <a:gd name="T35" fmla="*/ 884 h 1400"/>
                              <a:gd name="T36" fmla="*/ 834 w 1516"/>
                              <a:gd name="T37" fmla="*/ 404 h 1400"/>
                              <a:gd name="T38" fmla="*/ 806 w 1516"/>
                              <a:gd name="T39" fmla="*/ 508 h 1400"/>
                              <a:gd name="T40" fmla="*/ 882 w 1516"/>
                              <a:gd name="T41" fmla="*/ 663 h 1400"/>
                              <a:gd name="T42" fmla="*/ 841 w 1516"/>
                              <a:gd name="T43" fmla="*/ 701 h 1400"/>
                              <a:gd name="T44" fmla="*/ 882 w 1516"/>
                              <a:gd name="T45" fmla="*/ 663 h 1400"/>
                              <a:gd name="T46" fmla="*/ 813 w 1516"/>
                              <a:gd name="T47" fmla="*/ 725 h 1400"/>
                              <a:gd name="T48" fmla="*/ 764 w 1516"/>
                              <a:gd name="T49" fmla="*/ 664 h 1400"/>
                              <a:gd name="T50" fmla="*/ 233 w 1516"/>
                              <a:gd name="T51" fmla="*/ 1313 h 1400"/>
                              <a:gd name="T52" fmla="*/ 233 w 1516"/>
                              <a:gd name="T53" fmla="*/ 810 h 1400"/>
                              <a:gd name="T54" fmla="*/ 418 w 1516"/>
                              <a:gd name="T55" fmla="*/ 474 h 1400"/>
                              <a:gd name="T56" fmla="*/ 735 w 1516"/>
                              <a:gd name="T57" fmla="*/ 626 h 1400"/>
                              <a:gd name="T58" fmla="*/ 671 w 1516"/>
                              <a:gd name="T59" fmla="*/ 864 h 1400"/>
                              <a:gd name="T60" fmla="*/ 233 w 1516"/>
                              <a:gd name="T61" fmla="*/ 1313 h 1400"/>
                              <a:gd name="T62" fmla="*/ 697 w 1516"/>
                              <a:gd name="T63" fmla="*/ 914 h 1400"/>
                              <a:gd name="T64" fmla="*/ 598 w 1516"/>
                              <a:gd name="T65" fmla="*/ 1283 h 1400"/>
                              <a:gd name="T66" fmla="*/ 620 w 1516"/>
                              <a:gd name="T67" fmla="*/ 1313 h 1400"/>
                              <a:gd name="T68" fmla="*/ 821 w 1516"/>
                              <a:gd name="T69" fmla="*/ 1082 h 1400"/>
                              <a:gd name="T70" fmla="*/ 620 w 1516"/>
                              <a:gd name="T71" fmla="*/ 1313 h 1400"/>
                              <a:gd name="T72" fmla="*/ 1038 w 1516"/>
                              <a:gd name="T73" fmla="*/ 1313 h 1400"/>
                              <a:gd name="T74" fmla="*/ 956 w 1516"/>
                              <a:gd name="T75" fmla="*/ 926 h 1400"/>
                              <a:gd name="T76" fmla="*/ 1038 w 1516"/>
                              <a:gd name="T77" fmla="*/ 1313 h 1400"/>
                              <a:gd name="T78" fmla="*/ 1321 w 1516"/>
                              <a:gd name="T79" fmla="*/ 1061 h 1400"/>
                              <a:gd name="T80" fmla="*/ 1240 w 1516"/>
                              <a:gd name="T81" fmla="*/ 1313 h 1400"/>
                              <a:gd name="T82" fmla="*/ 939 w 1516"/>
                              <a:gd name="T83" fmla="*/ 687 h 1400"/>
                              <a:gd name="T84" fmla="*/ 1321 w 1516"/>
                              <a:gd name="T85" fmla="*/ 1061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516" h="1400">
                                <a:moveTo>
                                  <a:pt x="1435" y="1061"/>
                                </a:moveTo>
                                <a:lnTo>
                                  <a:pt x="1359" y="1061"/>
                                </a:lnTo>
                                <a:lnTo>
                                  <a:pt x="1359" y="858"/>
                                </a:lnTo>
                                <a:lnTo>
                                  <a:pt x="1431" y="887"/>
                                </a:lnTo>
                                <a:lnTo>
                                  <a:pt x="1478" y="791"/>
                                </a:lnTo>
                                <a:lnTo>
                                  <a:pt x="908" y="551"/>
                                </a:lnTo>
                                <a:lnTo>
                                  <a:pt x="855" y="327"/>
                                </a:lnTo>
                                <a:cubicBezTo>
                                  <a:pt x="853" y="318"/>
                                  <a:pt x="843" y="312"/>
                                  <a:pt x="833" y="314"/>
                                </a:cubicBezTo>
                                <a:cubicBezTo>
                                  <a:pt x="825" y="315"/>
                                  <a:pt x="821" y="321"/>
                                  <a:pt x="819" y="328"/>
                                </a:cubicBezTo>
                                <a:cubicBezTo>
                                  <a:pt x="817" y="330"/>
                                  <a:pt x="814" y="332"/>
                                  <a:pt x="813" y="335"/>
                                </a:cubicBezTo>
                                <a:lnTo>
                                  <a:pt x="771" y="494"/>
                                </a:lnTo>
                                <a:lnTo>
                                  <a:pt x="456" y="361"/>
                                </a:lnTo>
                                <a:lnTo>
                                  <a:pt x="504" y="222"/>
                                </a:lnTo>
                                <a:lnTo>
                                  <a:pt x="385" y="0"/>
                                </a:lnTo>
                                <a:cubicBezTo>
                                  <a:pt x="0" y="157"/>
                                  <a:pt x="166" y="796"/>
                                  <a:pt x="166" y="796"/>
                                </a:cubicBezTo>
                                <a:cubicBezTo>
                                  <a:pt x="177" y="808"/>
                                  <a:pt x="186" y="814"/>
                                  <a:pt x="195" y="817"/>
                                </a:cubicBezTo>
                                <a:lnTo>
                                  <a:pt x="195" y="1313"/>
                                </a:lnTo>
                                <a:lnTo>
                                  <a:pt x="95" y="1313"/>
                                </a:lnTo>
                                <a:lnTo>
                                  <a:pt x="95" y="1400"/>
                                </a:lnTo>
                                <a:lnTo>
                                  <a:pt x="1516" y="1400"/>
                                </a:lnTo>
                                <a:lnTo>
                                  <a:pt x="1516" y="1313"/>
                                </a:lnTo>
                                <a:lnTo>
                                  <a:pt x="1435" y="1313"/>
                                </a:lnTo>
                                <a:lnTo>
                                  <a:pt x="1435" y="1061"/>
                                </a:lnTo>
                                <a:close/>
                                <a:moveTo>
                                  <a:pt x="930" y="812"/>
                                </a:moveTo>
                                <a:lnTo>
                                  <a:pt x="930" y="812"/>
                                </a:lnTo>
                                <a:lnTo>
                                  <a:pt x="863" y="729"/>
                                </a:lnTo>
                                <a:lnTo>
                                  <a:pt x="902" y="695"/>
                                </a:lnTo>
                                <a:lnTo>
                                  <a:pt x="930" y="812"/>
                                </a:lnTo>
                                <a:close/>
                                <a:moveTo>
                                  <a:pt x="940" y="884"/>
                                </a:moveTo>
                                <a:lnTo>
                                  <a:pt x="940" y="884"/>
                                </a:lnTo>
                                <a:cubicBezTo>
                                  <a:pt x="941" y="885"/>
                                  <a:pt x="942" y="885"/>
                                  <a:pt x="942" y="886"/>
                                </a:cubicBezTo>
                                <a:lnTo>
                                  <a:pt x="824" y="1023"/>
                                </a:lnTo>
                                <a:lnTo>
                                  <a:pt x="709" y="868"/>
                                </a:lnTo>
                                <a:lnTo>
                                  <a:pt x="710" y="867"/>
                                </a:lnTo>
                                <a:lnTo>
                                  <a:pt x="836" y="754"/>
                                </a:lnTo>
                                <a:lnTo>
                                  <a:pt x="940" y="884"/>
                                </a:lnTo>
                                <a:close/>
                                <a:moveTo>
                                  <a:pt x="834" y="404"/>
                                </a:moveTo>
                                <a:lnTo>
                                  <a:pt x="834" y="404"/>
                                </a:lnTo>
                                <a:lnTo>
                                  <a:pt x="864" y="533"/>
                                </a:lnTo>
                                <a:lnTo>
                                  <a:pt x="806" y="508"/>
                                </a:lnTo>
                                <a:lnTo>
                                  <a:pt x="834" y="404"/>
                                </a:lnTo>
                                <a:close/>
                                <a:moveTo>
                                  <a:pt x="882" y="663"/>
                                </a:moveTo>
                                <a:lnTo>
                                  <a:pt x="882" y="663"/>
                                </a:lnTo>
                                <a:lnTo>
                                  <a:pt x="841" y="701"/>
                                </a:lnTo>
                                <a:lnTo>
                                  <a:pt x="777" y="620"/>
                                </a:lnTo>
                                <a:lnTo>
                                  <a:pt x="882" y="663"/>
                                </a:lnTo>
                                <a:close/>
                                <a:moveTo>
                                  <a:pt x="813" y="725"/>
                                </a:moveTo>
                                <a:lnTo>
                                  <a:pt x="813" y="725"/>
                                </a:lnTo>
                                <a:lnTo>
                                  <a:pt x="727" y="803"/>
                                </a:lnTo>
                                <a:lnTo>
                                  <a:pt x="764" y="664"/>
                                </a:lnTo>
                                <a:lnTo>
                                  <a:pt x="813" y="725"/>
                                </a:lnTo>
                                <a:close/>
                                <a:moveTo>
                                  <a:pt x="233" y="1313"/>
                                </a:moveTo>
                                <a:lnTo>
                                  <a:pt x="233" y="1313"/>
                                </a:lnTo>
                                <a:lnTo>
                                  <a:pt x="233" y="810"/>
                                </a:lnTo>
                                <a:cubicBezTo>
                                  <a:pt x="239" y="803"/>
                                  <a:pt x="242" y="796"/>
                                  <a:pt x="242" y="796"/>
                                </a:cubicBezTo>
                                <a:lnTo>
                                  <a:pt x="418" y="474"/>
                                </a:lnTo>
                                <a:lnTo>
                                  <a:pt x="739" y="605"/>
                                </a:lnTo>
                                <a:cubicBezTo>
                                  <a:pt x="732" y="610"/>
                                  <a:pt x="731" y="619"/>
                                  <a:pt x="735" y="626"/>
                                </a:cubicBezTo>
                                <a:lnTo>
                                  <a:pt x="675" y="851"/>
                                </a:lnTo>
                                <a:cubicBezTo>
                                  <a:pt x="672" y="855"/>
                                  <a:pt x="671" y="859"/>
                                  <a:pt x="671" y="864"/>
                                </a:cubicBezTo>
                                <a:lnTo>
                                  <a:pt x="551" y="1313"/>
                                </a:lnTo>
                                <a:lnTo>
                                  <a:pt x="233" y="1313"/>
                                </a:lnTo>
                                <a:close/>
                                <a:moveTo>
                                  <a:pt x="697" y="914"/>
                                </a:moveTo>
                                <a:lnTo>
                                  <a:pt x="697" y="914"/>
                                </a:lnTo>
                                <a:lnTo>
                                  <a:pt x="799" y="1052"/>
                                </a:lnTo>
                                <a:lnTo>
                                  <a:pt x="598" y="1283"/>
                                </a:lnTo>
                                <a:lnTo>
                                  <a:pt x="697" y="914"/>
                                </a:lnTo>
                                <a:close/>
                                <a:moveTo>
                                  <a:pt x="620" y="1313"/>
                                </a:moveTo>
                                <a:lnTo>
                                  <a:pt x="620" y="1313"/>
                                </a:lnTo>
                                <a:lnTo>
                                  <a:pt x="821" y="1082"/>
                                </a:lnTo>
                                <a:lnTo>
                                  <a:pt x="993" y="1313"/>
                                </a:lnTo>
                                <a:lnTo>
                                  <a:pt x="620" y="1313"/>
                                </a:lnTo>
                                <a:close/>
                                <a:moveTo>
                                  <a:pt x="1038" y="1313"/>
                                </a:moveTo>
                                <a:lnTo>
                                  <a:pt x="1038" y="1313"/>
                                </a:lnTo>
                                <a:lnTo>
                                  <a:pt x="846" y="1053"/>
                                </a:lnTo>
                                <a:lnTo>
                                  <a:pt x="956" y="926"/>
                                </a:lnTo>
                                <a:lnTo>
                                  <a:pt x="1047" y="1313"/>
                                </a:lnTo>
                                <a:lnTo>
                                  <a:pt x="1038" y="1313"/>
                                </a:lnTo>
                                <a:close/>
                                <a:moveTo>
                                  <a:pt x="1321" y="1061"/>
                                </a:moveTo>
                                <a:lnTo>
                                  <a:pt x="1321" y="1061"/>
                                </a:lnTo>
                                <a:lnTo>
                                  <a:pt x="1240" y="1061"/>
                                </a:lnTo>
                                <a:lnTo>
                                  <a:pt x="1240" y="1313"/>
                                </a:lnTo>
                                <a:lnTo>
                                  <a:pt x="1086" y="1313"/>
                                </a:lnTo>
                                <a:lnTo>
                                  <a:pt x="939" y="687"/>
                                </a:lnTo>
                                <a:lnTo>
                                  <a:pt x="1321" y="843"/>
                                </a:lnTo>
                                <a:lnTo>
                                  <a:pt x="1321" y="1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0" name="Freeform 485"/>
                        <wps:cNvSpPr>
                          <a:spLocks/>
                        </wps:cNvSpPr>
                        <wps:spPr bwMode="auto">
                          <a:xfrm flipH="1">
                            <a:off x="786011" y="220396"/>
                            <a:ext cx="45719" cy="1095746"/>
                          </a:xfrm>
                          <a:custGeom>
                            <a:avLst/>
                            <a:gdLst>
                              <a:gd name="T0" fmla="*/ 183 w 183"/>
                              <a:gd name="T1" fmla="*/ 880 h 880"/>
                              <a:gd name="T2" fmla="*/ 183 w 183"/>
                              <a:gd name="T3" fmla="*/ 632 h 880"/>
                              <a:gd name="T4" fmla="*/ 183 w 183"/>
                              <a:gd name="T5" fmla="*/ 0 h 880"/>
                              <a:gd name="T6" fmla="*/ 79 w 183"/>
                              <a:gd name="T7" fmla="*/ 0 h 880"/>
                              <a:gd name="T8" fmla="*/ 0 w 183"/>
                              <a:gd name="T9" fmla="*/ 0 h 880"/>
                              <a:gd name="T10" fmla="*/ 0 w 183"/>
                              <a:gd name="T11" fmla="*/ 385 h 880"/>
                              <a:gd name="T12" fmla="*/ 0 w 183"/>
                              <a:gd name="T13" fmla="*/ 880 h 880"/>
                              <a:gd name="T14" fmla="*/ 183 w 183"/>
                              <a:gd name="T15" fmla="*/ 88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3" h="880">
                                <a:moveTo>
                                  <a:pt x="183" y="880"/>
                                </a:moveTo>
                                <a:lnTo>
                                  <a:pt x="183" y="632"/>
                                </a:lnTo>
                                <a:lnTo>
                                  <a:pt x="183" y="0"/>
                                </a:lnTo>
                                <a:lnTo>
                                  <a:pt x="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5"/>
                                </a:lnTo>
                                <a:lnTo>
                                  <a:pt x="0" y="880"/>
                                </a:lnTo>
                                <a:lnTo>
                                  <a:pt x="183" y="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1" name="Freeform 572"/>
                        <wps:cNvSpPr>
                          <a:spLocks/>
                        </wps:cNvSpPr>
                        <wps:spPr bwMode="auto">
                          <a:xfrm>
                            <a:off x="637377" y="0"/>
                            <a:ext cx="297267" cy="245313"/>
                          </a:xfrm>
                          <a:custGeom>
                            <a:avLst/>
                            <a:gdLst>
                              <a:gd name="T0" fmla="*/ 836 w 2033"/>
                              <a:gd name="T1" fmla="*/ 1378 h 1423"/>
                              <a:gd name="T2" fmla="*/ 531 w 2033"/>
                              <a:gd name="T3" fmla="*/ 520 h 1423"/>
                              <a:gd name="T4" fmla="*/ 655 w 2033"/>
                              <a:gd name="T5" fmla="*/ 757 h 1423"/>
                              <a:gd name="T6" fmla="*/ 915 w 2033"/>
                              <a:gd name="T7" fmla="*/ 0 h 1423"/>
                              <a:gd name="T8" fmla="*/ 1310 w 2033"/>
                              <a:gd name="T9" fmla="*/ 441 h 1423"/>
                              <a:gd name="T10" fmla="*/ 1378 w 2033"/>
                              <a:gd name="T11" fmla="*/ 452 h 1423"/>
                              <a:gd name="T12" fmla="*/ 1423 w 2033"/>
                              <a:gd name="T13" fmla="*/ 1400 h 1423"/>
                              <a:gd name="T14" fmla="*/ 1457 w 2033"/>
                              <a:gd name="T15" fmla="*/ 949 h 1423"/>
                              <a:gd name="T16" fmla="*/ 1389 w 2033"/>
                              <a:gd name="T17" fmla="*/ 1073 h 1423"/>
                              <a:gd name="T18" fmla="*/ 1118 w 2033"/>
                              <a:gd name="T19" fmla="*/ 734 h 1423"/>
                              <a:gd name="T20" fmla="*/ 824 w 2033"/>
                              <a:gd name="T21" fmla="*/ 1152 h 1423"/>
                              <a:gd name="T22" fmla="*/ 836 w 2033"/>
                              <a:gd name="T23" fmla="*/ 1378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33" h="1423">
                                <a:moveTo>
                                  <a:pt x="836" y="1378"/>
                                </a:moveTo>
                                <a:cubicBezTo>
                                  <a:pt x="836" y="1378"/>
                                  <a:pt x="0" y="1423"/>
                                  <a:pt x="531" y="520"/>
                                </a:cubicBezTo>
                                <a:cubicBezTo>
                                  <a:pt x="531" y="520"/>
                                  <a:pt x="542" y="745"/>
                                  <a:pt x="655" y="757"/>
                                </a:cubicBezTo>
                                <a:cubicBezTo>
                                  <a:pt x="768" y="768"/>
                                  <a:pt x="1016" y="441"/>
                                  <a:pt x="915" y="0"/>
                                </a:cubicBezTo>
                                <a:cubicBezTo>
                                  <a:pt x="915" y="0"/>
                                  <a:pt x="1254" y="249"/>
                                  <a:pt x="1310" y="441"/>
                                </a:cubicBezTo>
                                <a:cubicBezTo>
                                  <a:pt x="1366" y="633"/>
                                  <a:pt x="1366" y="576"/>
                                  <a:pt x="1378" y="452"/>
                                </a:cubicBezTo>
                                <a:cubicBezTo>
                                  <a:pt x="1389" y="328"/>
                                  <a:pt x="2033" y="971"/>
                                  <a:pt x="1423" y="1400"/>
                                </a:cubicBezTo>
                                <a:cubicBezTo>
                                  <a:pt x="1423" y="1400"/>
                                  <a:pt x="1558" y="1073"/>
                                  <a:pt x="1457" y="949"/>
                                </a:cubicBezTo>
                                <a:cubicBezTo>
                                  <a:pt x="1355" y="824"/>
                                  <a:pt x="1434" y="960"/>
                                  <a:pt x="1389" y="1073"/>
                                </a:cubicBezTo>
                                <a:cubicBezTo>
                                  <a:pt x="1344" y="1186"/>
                                  <a:pt x="1220" y="802"/>
                                  <a:pt x="1118" y="734"/>
                                </a:cubicBezTo>
                                <a:cubicBezTo>
                                  <a:pt x="1016" y="666"/>
                                  <a:pt x="1095" y="1265"/>
                                  <a:pt x="824" y="1152"/>
                                </a:cubicBezTo>
                                <a:cubicBezTo>
                                  <a:pt x="554" y="1039"/>
                                  <a:pt x="836" y="1378"/>
                                  <a:pt x="836" y="137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3D75D8" id="Группа 37" o:spid="_x0000_s1026" style="position:absolute;margin-left:10.7pt;margin-top:.25pt;width:55.9pt;height:58.25pt;z-index:251687936;mso-width-relative:margin;mso-height-relative:margin" coordsize="10565,1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">
                <v:shape id="Freeform 232" o:spid="_x0000_s1027" style="position:absolute;top:2203;width:10565;height:10958;visibility:visible;mso-wrap-style:square;v-text-anchor:top" coordsize="1516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J+8cA&#10;AADdAAAADwAAAGRycy9kb3ducmV2LnhtbESPQWvCQBSE74L/YXmCN90otdjoKiqVFkQwKu31mX0m&#10;wezbkF019td3hUKPw8x8w0znjSnFjWpXWFYw6EcgiFOrC84UHA/r3hiE88gaS8uk4EEO5rN2a4qx&#10;tndO6Lb3mQgQdjEqyL2vYildmpNB17cVcfDOtjbog6wzqWu8B7gp5TCKXqXBgsNCjhWtckov+6tR&#10;8PN12l0+kuX7NfnelGa7HD0yM1Kq22kWExCeGv8f/mt/agXD6OUNnm/CE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GyfvHAAAA3QAAAA8AAAAAAAAAAAAAAAAAmAIAAGRy&#10;cy9kb3ducmV2LnhtbFBLBQYAAAAABAAEAPUAAACMAwAAAAA=&#10;" path="m1435,1061r-76,l1359,858r72,29l1478,791,908,551,855,327v-2,-9,-12,-15,-22,-13c825,315,821,321,819,328v-2,2,-5,4,-6,7l771,494,456,361,504,222,385,c,157,166,796,166,796v11,12,20,18,29,21l195,1313r-100,l95,1400r1421,l1516,1313r-81,l1435,1061xm930,812r,l863,729r39,-34l930,812xm940,884r,c941,885,942,885,942,886l824,1023,709,868r1,-1l836,754,940,884xm834,404r,l864,533,806,508,834,404xm882,663r,l841,701,777,620r105,43xm813,725r,l727,803,764,664r49,61xm233,1313r,l233,810v6,-7,9,-14,9,-14l418,474,739,605v-7,5,-8,14,-4,21l675,851v-3,4,-4,8,-4,13l551,1313r-318,xm697,914r,l799,1052,598,1283,697,914xm620,1313r,l821,1082r172,231l620,1313xm1038,1313r,l846,1053,956,926r91,387l1038,1313xm1321,1061r,l1240,1061r,252l1086,1313,939,687r382,156l1321,1061xe" fillcolor="#923d2a [2404]" stroked="f">
                  <v:path arrowok="t" o:connecttype="custom" o:connectlocs="947101,830420;997279,694234;632795,431255;580526,245760;566588,262197;317791,282546;268310,0;135898,639447;66206,1027654;1056516,1095747;1000066,1027654;648127,635533;601434,570571;648127,635533;655096,691886;574254,800678;494806,678580;655096,691886;581223,316201;561710,397600;614675,518914;586102,548656;614675,518914;566588,567440;532439,519697;162380,1027654;162380,633968;291309,370989;512229,489955;467627,676232;162380,1027654;485746,715366;416752,1004174;432084,1027654;572163,846856;432084,1027654;723393,1027654;666246,724758;723393,1027654;920618,830420;864169,1027654;654399,537699;920618,830420" o:connectangles="0,0,0,0,0,0,0,0,0,0,0,0,0,0,0,0,0,0,0,0,0,0,0,0,0,0,0,0,0,0,0,0,0,0,0,0,0,0,0,0,0,0,0"/>
                  <o:lock v:ext="edit" verticies="t"/>
                </v:shape>
                <v:shape id="Freeform 485" o:spid="_x0000_s1028" style="position:absolute;left:7860;top:2203;width:457;height:10958;flip:x;visibility:visible;mso-wrap-style:square;v-text-anchor:top" coordsize="183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s6MIA&#10;AADdAAAADwAAAGRycy9kb3ducmV2LnhtbERPPW/CMBDdkfofrKvEBjYIShViUFWVipGGDoyX+EjS&#10;xucodknKr8cDEuPT+063g23EhTpfO9YwmyoQxIUzNZcavo+7ySsIH5ANNo5Jwz952G6eRikmxvX8&#10;RZcslCKGsE9QQxVCm0jpi4os+qlriSN3dp3FEGFXStNhH8NtI+dKvUiLNceGClt6r6j4zf6sBvWz&#10;y1aL0+zzmtcmty0fjh+nXuvx8/C2BhFoCA/x3b03GuZqGffHN/EJ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+zowgAAAN0AAAAPAAAAAAAAAAAAAAAAAJgCAABkcnMvZG93&#10;bnJldi54bWxQSwUGAAAAAAQABAD1AAAAhwMAAAAA&#10;" path="m183,880r,-248l183,,79,,,,,385,,880r183,xe" fillcolor="#923d2a [2404]" stroked="f">
                  <v:path arrowok="t" o:connecttype="custom" o:connectlocs="45719,1095746;45719,786945;45719,0;19737,0;0,0;0,479389;0,1095746;45719,1095746" o:connectangles="0,0,0,0,0,0,0,0"/>
                </v:shape>
                <v:shape id="Freeform 572" o:spid="_x0000_s1029" style="position:absolute;left:6373;width:2973;height:2453;visibility:visible;mso-wrap-style:square;v-text-anchor:top" coordsize="2033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hjsYA&#10;AADdAAAADwAAAGRycy9kb3ducmV2LnhtbESPQUvDQBSE7wX/w/KE3tpNWlo0dltEEMWe2lq8PrPP&#10;TTT7NmRfm/jv3ULB4zAz3zCrzeAbdaYu1oEN5NMMFHEZbM3OwPvheXIHKgqyxSYwGfilCJv1zWiF&#10;hQ097+i8F6cShGOBBiqRttA6lhV5jNPQEifvK3QeJcnOadthn+C+0bMsW2qPNaeFClt6qqj82Z+8&#10;ge295LtPLa4/Hudvp5fFwX3ob2PGt8PjAyihQf7D1/arNTDLFjlc3qQn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bhjsYAAADdAAAADwAAAAAAAAAAAAAAAACYAgAAZHJz&#10;L2Rvd25yZXYueG1sUEsFBgAAAAAEAAQA9QAAAIsDAAAAAA==&#10;" path="m836,1378v,,-836,45,-305,-858c531,520,542,745,655,757,768,768,1016,441,915,v,,339,249,395,441c1366,633,1366,576,1378,452v11,-124,655,519,45,948c1423,1400,1558,1073,1457,949v-102,-125,-23,11,-68,124c1344,1186,1220,802,1118,734v-102,-68,-23,531,-294,418c554,1039,836,1378,836,1378xe" fillcolor="#923d2a [2404]" stroked="f">
                  <v:path arrowok="t" o:connecttype="custom" o:connectlocs="122241,237555;77643,89644;95775,130500;133792,0;191549,76025;201492,77921;208072,241348;213044,163599;203101,184976;163475,126535;120486,198595;122241,237555" o:connectangles="0,0,0,0,0,0,0,0,0,0,0,0"/>
                </v:shape>
              </v:group>
            </w:pict>
          </mc:Fallback>
        </mc:AlternateContent>
      </w:r>
    </w:p>
    <w:p w:rsidR="002020F3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</w:t>
      </w:r>
      <w:r w:rsidR="00657657">
        <w:rPr>
          <w:rFonts w:ascii="Arial Narrow" w:hAnsi="Arial Narrow" w:cs="Times New Roman"/>
          <w:sz w:val="28"/>
          <w:szCs w:val="28"/>
        </w:rPr>
        <w:t xml:space="preserve"> </w:t>
      </w:r>
      <w:r w:rsidR="00320087">
        <w:rPr>
          <w:rFonts w:ascii="Arial Narrow" w:hAnsi="Arial Narrow" w:cs="Times New Roman"/>
          <w:sz w:val="28"/>
          <w:szCs w:val="28"/>
        </w:rPr>
        <w:t xml:space="preserve">  </w:t>
      </w:r>
      <w:r w:rsidR="00657657">
        <w:rPr>
          <w:rFonts w:ascii="Arial Narrow" w:hAnsi="Arial Narrow" w:cs="Times New Roman"/>
          <w:sz w:val="28"/>
          <w:szCs w:val="28"/>
        </w:rPr>
        <w:t>в</w:t>
      </w:r>
      <w:r w:rsidR="005C1FF9">
        <w:rPr>
          <w:rFonts w:ascii="Arial Narrow" w:hAnsi="Arial Narrow" w:cs="Times New Roman"/>
          <w:sz w:val="28"/>
          <w:szCs w:val="28"/>
        </w:rPr>
        <w:t xml:space="preserve"> области охраны недр </w:t>
      </w:r>
      <w:r w:rsidR="005C1FF9" w:rsidRPr="004B56FF">
        <w:rPr>
          <w:rFonts w:ascii="Arial Narrow" w:hAnsi="Arial Narrow" w:cs="Times New Roman"/>
          <w:sz w:val="44"/>
          <w:szCs w:val="44"/>
        </w:rPr>
        <w:t xml:space="preserve">– </w:t>
      </w:r>
      <w:r w:rsidR="005C1FF9" w:rsidRPr="004B56FF">
        <w:rPr>
          <w:rFonts w:ascii="Arial Narrow" w:hAnsi="Arial Narrow" w:cs="Times New Roman"/>
          <w:b/>
          <w:color w:val="923D2A" w:themeColor="accent1" w:themeShade="BF"/>
          <w:sz w:val="44"/>
          <w:szCs w:val="44"/>
        </w:rPr>
        <w:t>27</w:t>
      </w:r>
      <w:r w:rsidR="002020F3" w:rsidRPr="005C1FF9">
        <w:rPr>
          <w:rFonts w:ascii="Arial Narrow" w:hAnsi="Arial Narrow" w:cs="Times New Roman"/>
          <w:sz w:val="28"/>
          <w:szCs w:val="28"/>
        </w:rPr>
        <w:t>;</w:t>
      </w:r>
    </w:p>
    <w:p w:rsidR="0091555B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91555B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91555B" w:rsidRPr="005C1FF9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9B67A79" wp14:editId="4DB2D505">
                <wp:simplePos x="0" y="0"/>
                <wp:positionH relativeFrom="column">
                  <wp:posOffset>191604</wp:posOffset>
                </wp:positionH>
                <wp:positionV relativeFrom="paragraph">
                  <wp:posOffset>162891</wp:posOffset>
                </wp:positionV>
                <wp:extent cx="787179" cy="755374"/>
                <wp:effectExtent l="19050" t="19050" r="13335" b="26035"/>
                <wp:wrapNone/>
                <wp:docPr id="2052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7179" cy="755374"/>
                          <a:chOff x="0" y="0"/>
                          <a:chExt cx="408000" cy="408000"/>
                        </a:xfrm>
                      </wpg:grpSpPr>
                      <wps:wsp>
                        <wps:cNvPr id="2053" name="Овал 2053"/>
                        <wps:cNvSpPr/>
                        <wps:spPr>
                          <a:xfrm>
                            <a:off x="0" y="0"/>
                            <a:ext cx="408000" cy="4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054" name="Группа 2054"/>
                        <wpg:cNvGrpSpPr>
                          <a:grpSpLocks noChangeAspect="1"/>
                        </wpg:cNvGrpSpPr>
                        <wpg:grpSpPr>
                          <a:xfrm>
                            <a:off x="99020" y="67753"/>
                            <a:ext cx="200616" cy="253011"/>
                            <a:chOff x="99020" y="67753"/>
                            <a:chExt cx="425389" cy="536490"/>
                          </a:xfrm>
                          <a:noFill/>
                        </wpg:grpSpPr>
                        <wps:wsp>
                          <wps:cNvPr id="205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9020" y="67753"/>
                              <a:ext cx="258766" cy="258766"/>
                            </a:xfrm>
                            <a:custGeom>
                              <a:avLst/>
                              <a:gdLst>
                                <a:gd name="T0" fmla="*/ 717 w 717"/>
                                <a:gd name="T1" fmla="*/ 359 h 717"/>
                                <a:gd name="T2" fmla="*/ 358 w 717"/>
                                <a:gd name="T3" fmla="*/ 0 h 717"/>
                                <a:gd name="T4" fmla="*/ 0 w 717"/>
                                <a:gd name="T5" fmla="*/ 359 h 717"/>
                                <a:gd name="T6" fmla="*/ 358 w 717"/>
                                <a:gd name="T7" fmla="*/ 717 h 717"/>
                                <a:gd name="T8" fmla="*/ 717 w 717"/>
                                <a:gd name="T9" fmla="*/ 359 h 717"/>
                                <a:gd name="T10" fmla="*/ 156 w 717"/>
                                <a:gd name="T11" fmla="*/ 585 h 717"/>
                                <a:gd name="T12" fmla="*/ 156 w 717"/>
                                <a:gd name="T13" fmla="*/ 585 h 717"/>
                                <a:gd name="T14" fmla="*/ 132 w 717"/>
                                <a:gd name="T15" fmla="*/ 561 h 717"/>
                                <a:gd name="T16" fmla="*/ 121 w 717"/>
                                <a:gd name="T17" fmla="*/ 536 h 717"/>
                                <a:gd name="T18" fmla="*/ 132 w 717"/>
                                <a:gd name="T19" fmla="*/ 511 h 717"/>
                                <a:gd name="T20" fmla="*/ 284 w 717"/>
                                <a:gd name="T21" fmla="*/ 359 h 717"/>
                                <a:gd name="T22" fmla="*/ 132 w 717"/>
                                <a:gd name="T23" fmla="*/ 206 h 717"/>
                                <a:gd name="T24" fmla="*/ 121 w 717"/>
                                <a:gd name="T25" fmla="*/ 181 h 717"/>
                                <a:gd name="T26" fmla="*/ 132 w 717"/>
                                <a:gd name="T27" fmla="*/ 156 h 717"/>
                                <a:gd name="T28" fmla="*/ 156 w 717"/>
                                <a:gd name="T29" fmla="*/ 132 h 717"/>
                                <a:gd name="T30" fmla="*/ 206 w 717"/>
                                <a:gd name="T31" fmla="*/ 132 h 717"/>
                                <a:gd name="T32" fmla="*/ 358 w 717"/>
                                <a:gd name="T33" fmla="*/ 285 h 717"/>
                                <a:gd name="T34" fmla="*/ 511 w 717"/>
                                <a:gd name="T35" fmla="*/ 132 h 717"/>
                                <a:gd name="T36" fmla="*/ 536 w 717"/>
                                <a:gd name="T37" fmla="*/ 122 h 717"/>
                                <a:gd name="T38" fmla="*/ 561 w 717"/>
                                <a:gd name="T39" fmla="*/ 132 h 717"/>
                                <a:gd name="T40" fmla="*/ 585 w 717"/>
                                <a:gd name="T41" fmla="*/ 156 h 717"/>
                                <a:gd name="T42" fmla="*/ 585 w 717"/>
                                <a:gd name="T43" fmla="*/ 206 h 717"/>
                                <a:gd name="T44" fmla="*/ 432 w 717"/>
                                <a:gd name="T45" fmla="*/ 359 h 717"/>
                                <a:gd name="T46" fmla="*/ 585 w 717"/>
                                <a:gd name="T47" fmla="*/ 511 h 717"/>
                                <a:gd name="T48" fmla="*/ 595 w 717"/>
                                <a:gd name="T49" fmla="*/ 536 h 717"/>
                                <a:gd name="T50" fmla="*/ 585 w 717"/>
                                <a:gd name="T51" fmla="*/ 561 h 717"/>
                                <a:gd name="T52" fmla="*/ 561 w 717"/>
                                <a:gd name="T53" fmla="*/ 585 h 717"/>
                                <a:gd name="T54" fmla="*/ 511 w 717"/>
                                <a:gd name="T55" fmla="*/ 585 h 717"/>
                                <a:gd name="T56" fmla="*/ 358 w 717"/>
                                <a:gd name="T57" fmla="*/ 433 h 717"/>
                                <a:gd name="T58" fmla="*/ 206 w 717"/>
                                <a:gd name="T59" fmla="*/ 585 h 717"/>
                                <a:gd name="T60" fmla="*/ 181 w 717"/>
                                <a:gd name="T61" fmla="*/ 596 h 717"/>
                                <a:gd name="T62" fmla="*/ 156 w 717"/>
                                <a:gd name="T63" fmla="*/ 585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17" h="717">
                                  <a:moveTo>
                                    <a:pt x="717" y="359"/>
                                  </a:moveTo>
                                  <a:cubicBezTo>
                                    <a:pt x="717" y="161"/>
                                    <a:pt x="556" y="0"/>
                                    <a:pt x="358" y="0"/>
                                  </a:cubicBezTo>
                                  <a:cubicBezTo>
                                    <a:pt x="160" y="0"/>
                                    <a:pt x="0" y="161"/>
                                    <a:pt x="0" y="359"/>
                                  </a:cubicBezTo>
                                  <a:cubicBezTo>
                                    <a:pt x="0" y="556"/>
                                    <a:pt x="160" y="717"/>
                                    <a:pt x="358" y="717"/>
                                  </a:cubicBezTo>
                                  <a:cubicBezTo>
                                    <a:pt x="556" y="717"/>
                                    <a:pt x="717" y="556"/>
                                    <a:pt x="717" y="359"/>
                                  </a:cubicBezTo>
                                  <a:close/>
                                  <a:moveTo>
                                    <a:pt x="156" y="585"/>
                                  </a:moveTo>
                                  <a:lnTo>
                                    <a:pt x="156" y="585"/>
                                  </a:lnTo>
                                  <a:lnTo>
                                    <a:pt x="132" y="561"/>
                                  </a:lnTo>
                                  <a:cubicBezTo>
                                    <a:pt x="125" y="554"/>
                                    <a:pt x="121" y="545"/>
                                    <a:pt x="121" y="536"/>
                                  </a:cubicBezTo>
                                  <a:cubicBezTo>
                                    <a:pt x="121" y="527"/>
                                    <a:pt x="125" y="518"/>
                                    <a:pt x="132" y="511"/>
                                  </a:cubicBezTo>
                                  <a:lnTo>
                                    <a:pt x="284" y="359"/>
                                  </a:lnTo>
                                  <a:lnTo>
                                    <a:pt x="132" y="206"/>
                                  </a:lnTo>
                                  <a:cubicBezTo>
                                    <a:pt x="125" y="199"/>
                                    <a:pt x="121" y="190"/>
                                    <a:pt x="121" y="181"/>
                                  </a:cubicBezTo>
                                  <a:cubicBezTo>
                                    <a:pt x="121" y="172"/>
                                    <a:pt x="125" y="163"/>
                                    <a:pt x="132" y="156"/>
                                  </a:cubicBezTo>
                                  <a:lnTo>
                                    <a:pt x="156" y="132"/>
                                  </a:lnTo>
                                  <a:cubicBezTo>
                                    <a:pt x="170" y="118"/>
                                    <a:pt x="192" y="118"/>
                                    <a:pt x="206" y="132"/>
                                  </a:cubicBezTo>
                                  <a:lnTo>
                                    <a:pt x="358" y="285"/>
                                  </a:lnTo>
                                  <a:lnTo>
                                    <a:pt x="511" y="132"/>
                                  </a:lnTo>
                                  <a:cubicBezTo>
                                    <a:pt x="518" y="125"/>
                                    <a:pt x="526" y="122"/>
                                    <a:pt x="536" y="122"/>
                                  </a:cubicBezTo>
                                  <a:cubicBezTo>
                                    <a:pt x="545" y="122"/>
                                    <a:pt x="554" y="125"/>
                                    <a:pt x="561" y="132"/>
                                  </a:cubicBezTo>
                                  <a:lnTo>
                                    <a:pt x="585" y="156"/>
                                  </a:lnTo>
                                  <a:cubicBezTo>
                                    <a:pt x="599" y="170"/>
                                    <a:pt x="599" y="192"/>
                                    <a:pt x="585" y="206"/>
                                  </a:cubicBezTo>
                                  <a:lnTo>
                                    <a:pt x="432" y="359"/>
                                  </a:lnTo>
                                  <a:lnTo>
                                    <a:pt x="585" y="511"/>
                                  </a:lnTo>
                                  <a:cubicBezTo>
                                    <a:pt x="592" y="518"/>
                                    <a:pt x="595" y="527"/>
                                    <a:pt x="595" y="536"/>
                                  </a:cubicBezTo>
                                  <a:cubicBezTo>
                                    <a:pt x="595" y="545"/>
                                    <a:pt x="592" y="554"/>
                                    <a:pt x="585" y="561"/>
                                  </a:cubicBezTo>
                                  <a:lnTo>
                                    <a:pt x="561" y="585"/>
                                  </a:lnTo>
                                  <a:cubicBezTo>
                                    <a:pt x="547" y="599"/>
                                    <a:pt x="525" y="599"/>
                                    <a:pt x="511" y="585"/>
                                  </a:cubicBezTo>
                                  <a:lnTo>
                                    <a:pt x="358" y="433"/>
                                  </a:lnTo>
                                  <a:lnTo>
                                    <a:pt x="206" y="585"/>
                                  </a:lnTo>
                                  <a:cubicBezTo>
                                    <a:pt x="199" y="592"/>
                                    <a:pt x="190" y="596"/>
                                    <a:pt x="181" y="596"/>
                                  </a:cubicBezTo>
                                  <a:cubicBezTo>
                                    <a:pt x="172" y="596"/>
                                    <a:pt x="163" y="592"/>
                                    <a:pt x="156" y="5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vert="horz" wrap="square" lIns="121920" tIns="60960" rIns="121920" bIns="6096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6" name="Oval 1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6451" y="377226"/>
                              <a:ext cx="20638" cy="20638"/>
                            </a:xfrm>
                            <a:prstGeom prst="ellipse">
                              <a:avLst/>
                            </a:prstGeom>
                            <a:grpFill/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vert="horz" wrap="square" lIns="121920" tIns="60960" rIns="121920" bIns="6096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7" name="Freeform 1290"/>
                          <wps:cNvSpPr>
                            <a:spLocks noEditPoints="1"/>
                          </wps:cNvSpPr>
                          <wps:spPr bwMode="auto">
                            <a:xfrm>
                              <a:off x="140234" y="101005"/>
                              <a:ext cx="384175" cy="503238"/>
                            </a:xfrm>
                            <a:custGeom>
                              <a:avLst/>
                              <a:gdLst>
                                <a:gd name="T0" fmla="*/ 636 w 1068"/>
                                <a:gd name="T1" fmla="*/ 268 h 1396"/>
                                <a:gd name="T2" fmla="*/ 0 w 1068"/>
                                <a:gd name="T3" fmla="*/ 1099 h 1396"/>
                                <a:gd name="T4" fmla="*/ 95 w 1068"/>
                                <a:gd name="T5" fmla="*/ 1396 h 1396"/>
                                <a:gd name="T6" fmla="*/ 1068 w 1068"/>
                                <a:gd name="T7" fmla="*/ 1276 h 1396"/>
                                <a:gd name="T8" fmla="*/ 1068 w 1068"/>
                                <a:gd name="T9" fmla="*/ 1245 h 1396"/>
                                <a:gd name="T10" fmla="*/ 1068 w 1068"/>
                                <a:gd name="T11" fmla="*/ 441 h 1396"/>
                                <a:gd name="T12" fmla="*/ 972 w 1068"/>
                                <a:gd name="T13" fmla="*/ 0 h 1396"/>
                                <a:gd name="T14" fmla="*/ 838 w 1068"/>
                                <a:gd name="T15" fmla="*/ 829 h 1396"/>
                                <a:gd name="T16" fmla="*/ 820 w 1068"/>
                                <a:gd name="T17" fmla="*/ 834 h 1396"/>
                                <a:gd name="T18" fmla="*/ 816 w 1068"/>
                                <a:gd name="T19" fmla="*/ 846 h 1396"/>
                                <a:gd name="T20" fmla="*/ 795 w 1068"/>
                                <a:gd name="T21" fmla="*/ 840 h 1396"/>
                                <a:gd name="T22" fmla="*/ 775 w 1068"/>
                                <a:gd name="T23" fmla="*/ 846 h 1396"/>
                                <a:gd name="T24" fmla="*/ 770 w 1068"/>
                                <a:gd name="T25" fmla="*/ 834 h 1396"/>
                                <a:gd name="T26" fmla="*/ 752 w 1068"/>
                                <a:gd name="T27" fmla="*/ 829 h 1396"/>
                                <a:gd name="T28" fmla="*/ 752 w 1068"/>
                                <a:gd name="T29" fmla="*/ 815 h 1396"/>
                                <a:gd name="T30" fmla="*/ 747 w 1068"/>
                                <a:gd name="T31" fmla="*/ 799 h 1396"/>
                                <a:gd name="T32" fmla="*/ 741 w 1068"/>
                                <a:gd name="T33" fmla="*/ 788 h 1396"/>
                                <a:gd name="T34" fmla="*/ 752 w 1068"/>
                                <a:gd name="T35" fmla="*/ 775 h 1396"/>
                                <a:gd name="T36" fmla="*/ 752 w 1068"/>
                                <a:gd name="T37" fmla="*/ 762 h 1396"/>
                                <a:gd name="T38" fmla="*/ 770 w 1068"/>
                                <a:gd name="T39" fmla="*/ 757 h 1396"/>
                                <a:gd name="T40" fmla="*/ 775 w 1068"/>
                                <a:gd name="T41" fmla="*/ 745 h 1396"/>
                                <a:gd name="T42" fmla="*/ 793 w 1068"/>
                                <a:gd name="T43" fmla="*/ 749 h 1396"/>
                                <a:gd name="T44" fmla="*/ 803 w 1068"/>
                                <a:gd name="T45" fmla="*/ 741 h 1396"/>
                                <a:gd name="T46" fmla="*/ 817 w 1068"/>
                                <a:gd name="T47" fmla="*/ 755 h 1396"/>
                                <a:gd name="T48" fmla="*/ 829 w 1068"/>
                                <a:gd name="T49" fmla="*/ 752 h 1396"/>
                                <a:gd name="T50" fmla="*/ 834 w 1068"/>
                                <a:gd name="T51" fmla="*/ 772 h 1396"/>
                                <a:gd name="T52" fmla="*/ 849 w 1068"/>
                                <a:gd name="T53" fmla="*/ 787 h 1396"/>
                                <a:gd name="T54" fmla="*/ 843 w 1068"/>
                                <a:gd name="T55" fmla="*/ 799 h 1396"/>
                                <a:gd name="T56" fmla="*/ 839 w 1068"/>
                                <a:gd name="T57" fmla="*/ 815 h 1396"/>
                                <a:gd name="T58" fmla="*/ 835 w 1068"/>
                                <a:gd name="T59" fmla="*/ 823 h 1396"/>
                                <a:gd name="T60" fmla="*/ 856 w 1068"/>
                                <a:gd name="T61" fmla="*/ 831 h 1396"/>
                                <a:gd name="T62" fmla="*/ 861 w 1068"/>
                                <a:gd name="T63" fmla="*/ 821 h 1396"/>
                                <a:gd name="T64" fmla="*/ 867 w 1068"/>
                                <a:gd name="T65" fmla="*/ 801 h 1396"/>
                                <a:gd name="T66" fmla="*/ 867 w 1068"/>
                                <a:gd name="T67" fmla="*/ 789 h 1396"/>
                                <a:gd name="T68" fmla="*/ 861 w 1068"/>
                                <a:gd name="T69" fmla="*/ 769 h 1396"/>
                                <a:gd name="T70" fmla="*/ 855 w 1068"/>
                                <a:gd name="T71" fmla="*/ 759 h 1396"/>
                                <a:gd name="T72" fmla="*/ 911 w 1068"/>
                                <a:gd name="T73" fmla="*/ 751 h 1396"/>
                                <a:gd name="T74" fmla="*/ 854 w 1068"/>
                                <a:gd name="T75" fmla="*/ 834 h 1396"/>
                                <a:gd name="T76" fmla="*/ 827 w 1068"/>
                                <a:gd name="T77" fmla="*/ 638 h 1396"/>
                                <a:gd name="T78" fmla="*/ 827 w 1068"/>
                                <a:gd name="T79" fmla="*/ 738 h 1396"/>
                                <a:gd name="T80" fmla="*/ 907 w 1068"/>
                                <a:gd name="T81" fmla="*/ 375 h 1396"/>
                                <a:gd name="T82" fmla="*/ 710 w 1068"/>
                                <a:gd name="T83" fmla="*/ 375 h 1396"/>
                                <a:gd name="T84" fmla="*/ 764 w 1068"/>
                                <a:gd name="T85" fmla="*/ 637 h 1396"/>
                                <a:gd name="T86" fmla="*/ 680 w 1068"/>
                                <a:gd name="T87" fmla="*/ 637 h 1396"/>
                                <a:gd name="T88" fmla="*/ 742 w 1068"/>
                                <a:gd name="T89" fmla="*/ 751 h 1396"/>
                                <a:gd name="T90" fmla="*/ 741 w 1068"/>
                                <a:gd name="T91" fmla="*/ 768 h 1396"/>
                                <a:gd name="T92" fmla="*/ 729 w 1068"/>
                                <a:gd name="T93" fmla="*/ 772 h 1396"/>
                                <a:gd name="T94" fmla="*/ 733 w 1068"/>
                                <a:gd name="T95" fmla="*/ 795 h 1396"/>
                                <a:gd name="T96" fmla="*/ 725 w 1068"/>
                                <a:gd name="T97" fmla="*/ 804 h 1396"/>
                                <a:gd name="T98" fmla="*/ 740 w 1068"/>
                                <a:gd name="T99" fmla="*/ 821 h 1396"/>
                                <a:gd name="T100" fmla="*/ 737 w 1068"/>
                                <a:gd name="T101" fmla="*/ 834 h 1396"/>
                                <a:gd name="T102" fmla="*/ 680 w 1068"/>
                                <a:gd name="T103" fmla="*/ 751 h 1396"/>
                                <a:gd name="T104" fmla="*/ 580 w 1068"/>
                                <a:gd name="T105" fmla="*/ 760 h 1396"/>
                                <a:gd name="T106" fmla="*/ 201 w 1068"/>
                                <a:gd name="T107" fmla="*/ 760 h 1396"/>
                                <a:gd name="T108" fmla="*/ 153 w 1068"/>
                                <a:gd name="T109" fmla="*/ 1286 h 1396"/>
                                <a:gd name="T110" fmla="*/ 168 w 1068"/>
                                <a:gd name="T111" fmla="*/ 956 h 1396"/>
                                <a:gd name="T112" fmla="*/ 680 w 1068"/>
                                <a:gd name="T113" fmla="*/ 1223 h 1396"/>
                                <a:gd name="T114" fmla="*/ 764 w 1068"/>
                                <a:gd name="T115" fmla="*/ 1223 h 1396"/>
                                <a:gd name="T116" fmla="*/ 911 w 1068"/>
                                <a:gd name="T117" fmla="*/ 852 h 1396"/>
                                <a:gd name="T118" fmla="*/ 940 w 1068"/>
                                <a:gd name="T119" fmla="*/ 1286 h 1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68" h="1396">
                                  <a:moveTo>
                                    <a:pt x="972" y="0"/>
                                  </a:moveTo>
                                  <a:lnTo>
                                    <a:pt x="530" y="0"/>
                                  </a:lnTo>
                                  <a:cubicBezTo>
                                    <a:pt x="596" y="70"/>
                                    <a:pt x="636" y="164"/>
                                    <a:pt x="636" y="268"/>
                                  </a:cubicBezTo>
                                  <a:cubicBezTo>
                                    <a:pt x="636" y="484"/>
                                    <a:pt x="461" y="659"/>
                                    <a:pt x="245" y="659"/>
                                  </a:cubicBezTo>
                                  <a:cubicBezTo>
                                    <a:pt x="152" y="659"/>
                                    <a:pt x="67" y="626"/>
                                    <a:pt x="0" y="572"/>
                                  </a:cubicBezTo>
                                  <a:lnTo>
                                    <a:pt x="0" y="1099"/>
                                  </a:lnTo>
                                  <a:lnTo>
                                    <a:pt x="0" y="1241"/>
                                  </a:lnTo>
                                  <a:lnTo>
                                    <a:pt x="0" y="1299"/>
                                  </a:lnTo>
                                  <a:cubicBezTo>
                                    <a:pt x="0" y="1352"/>
                                    <a:pt x="42" y="1396"/>
                                    <a:pt x="95" y="1396"/>
                                  </a:cubicBezTo>
                                  <a:lnTo>
                                    <a:pt x="972" y="1396"/>
                                  </a:lnTo>
                                  <a:cubicBezTo>
                                    <a:pt x="1023" y="1396"/>
                                    <a:pt x="1064" y="1356"/>
                                    <a:pt x="1067" y="1306"/>
                                  </a:cubicBezTo>
                                  <a:lnTo>
                                    <a:pt x="1068" y="1276"/>
                                  </a:lnTo>
                                  <a:lnTo>
                                    <a:pt x="1068" y="1276"/>
                                  </a:lnTo>
                                  <a:lnTo>
                                    <a:pt x="1068" y="1273"/>
                                  </a:lnTo>
                                  <a:lnTo>
                                    <a:pt x="1068" y="1245"/>
                                  </a:lnTo>
                                  <a:lnTo>
                                    <a:pt x="1068" y="49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068" y="441"/>
                                  </a:lnTo>
                                  <a:lnTo>
                                    <a:pt x="1068" y="397"/>
                                  </a:lnTo>
                                  <a:lnTo>
                                    <a:pt x="1068" y="97"/>
                                  </a:lnTo>
                                  <a:cubicBezTo>
                                    <a:pt x="1068" y="44"/>
                                    <a:pt x="1025" y="0"/>
                                    <a:pt x="972" y="0"/>
                                  </a:cubicBezTo>
                                  <a:close/>
                                  <a:moveTo>
                                    <a:pt x="835" y="823"/>
                                  </a:moveTo>
                                  <a:lnTo>
                                    <a:pt x="835" y="823"/>
                                  </a:lnTo>
                                  <a:lnTo>
                                    <a:pt x="838" y="829"/>
                                  </a:lnTo>
                                  <a:cubicBezTo>
                                    <a:pt x="836" y="832"/>
                                    <a:pt x="832" y="835"/>
                                    <a:pt x="829" y="838"/>
                                  </a:cubicBezTo>
                                  <a:lnTo>
                                    <a:pt x="823" y="834"/>
                                  </a:lnTo>
                                  <a:cubicBezTo>
                                    <a:pt x="822" y="834"/>
                                    <a:pt x="821" y="834"/>
                                    <a:pt x="820" y="834"/>
                                  </a:cubicBezTo>
                                  <a:cubicBezTo>
                                    <a:pt x="819" y="834"/>
                                    <a:pt x="818" y="834"/>
                                    <a:pt x="817" y="835"/>
                                  </a:cubicBezTo>
                                  <a:cubicBezTo>
                                    <a:pt x="816" y="836"/>
                                    <a:pt x="815" y="837"/>
                                    <a:pt x="815" y="839"/>
                                  </a:cubicBezTo>
                                  <a:lnTo>
                                    <a:pt x="816" y="846"/>
                                  </a:lnTo>
                                  <a:cubicBezTo>
                                    <a:pt x="812" y="847"/>
                                    <a:pt x="807" y="848"/>
                                    <a:pt x="803" y="849"/>
                                  </a:cubicBezTo>
                                  <a:lnTo>
                                    <a:pt x="799" y="843"/>
                                  </a:lnTo>
                                  <a:cubicBezTo>
                                    <a:pt x="799" y="841"/>
                                    <a:pt x="797" y="840"/>
                                    <a:pt x="795" y="840"/>
                                  </a:cubicBezTo>
                                  <a:cubicBezTo>
                                    <a:pt x="793" y="840"/>
                                    <a:pt x="792" y="841"/>
                                    <a:pt x="791" y="843"/>
                                  </a:cubicBezTo>
                                  <a:lnTo>
                                    <a:pt x="788" y="849"/>
                                  </a:lnTo>
                                  <a:cubicBezTo>
                                    <a:pt x="783" y="848"/>
                                    <a:pt x="779" y="847"/>
                                    <a:pt x="775" y="846"/>
                                  </a:cubicBezTo>
                                  <a:lnTo>
                                    <a:pt x="775" y="839"/>
                                  </a:lnTo>
                                  <a:cubicBezTo>
                                    <a:pt x="775" y="837"/>
                                    <a:pt x="775" y="836"/>
                                    <a:pt x="774" y="835"/>
                                  </a:cubicBezTo>
                                  <a:cubicBezTo>
                                    <a:pt x="773" y="834"/>
                                    <a:pt x="771" y="834"/>
                                    <a:pt x="770" y="834"/>
                                  </a:cubicBezTo>
                                  <a:cubicBezTo>
                                    <a:pt x="769" y="834"/>
                                    <a:pt x="768" y="834"/>
                                    <a:pt x="768" y="834"/>
                                  </a:cubicBezTo>
                                  <a:lnTo>
                                    <a:pt x="762" y="838"/>
                                  </a:lnTo>
                                  <a:cubicBezTo>
                                    <a:pt x="758" y="835"/>
                                    <a:pt x="755" y="832"/>
                                    <a:pt x="752" y="829"/>
                                  </a:cubicBezTo>
                                  <a:lnTo>
                                    <a:pt x="756" y="823"/>
                                  </a:lnTo>
                                  <a:cubicBezTo>
                                    <a:pt x="757" y="821"/>
                                    <a:pt x="757" y="819"/>
                                    <a:pt x="756" y="818"/>
                                  </a:cubicBezTo>
                                  <a:cubicBezTo>
                                    <a:pt x="755" y="816"/>
                                    <a:pt x="754" y="815"/>
                                    <a:pt x="752" y="815"/>
                                  </a:cubicBezTo>
                                  <a:lnTo>
                                    <a:pt x="745" y="815"/>
                                  </a:lnTo>
                                  <a:cubicBezTo>
                                    <a:pt x="743" y="811"/>
                                    <a:pt x="742" y="807"/>
                                    <a:pt x="741" y="803"/>
                                  </a:cubicBezTo>
                                  <a:lnTo>
                                    <a:pt x="747" y="799"/>
                                  </a:lnTo>
                                  <a:cubicBezTo>
                                    <a:pt x="749" y="799"/>
                                    <a:pt x="750" y="797"/>
                                    <a:pt x="750" y="795"/>
                                  </a:cubicBezTo>
                                  <a:cubicBezTo>
                                    <a:pt x="750" y="793"/>
                                    <a:pt x="749" y="792"/>
                                    <a:pt x="747" y="791"/>
                                  </a:cubicBezTo>
                                  <a:lnTo>
                                    <a:pt x="741" y="788"/>
                                  </a:lnTo>
                                  <a:cubicBezTo>
                                    <a:pt x="742" y="783"/>
                                    <a:pt x="743" y="779"/>
                                    <a:pt x="745" y="775"/>
                                  </a:cubicBezTo>
                                  <a:lnTo>
                                    <a:pt x="752" y="775"/>
                                  </a:lnTo>
                                  <a:lnTo>
                                    <a:pt x="752" y="775"/>
                                  </a:lnTo>
                                  <a:cubicBezTo>
                                    <a:pt x="753" y="775"/>
                                    <a:pt x="755" y="774"/>
                                    <a:pt x="756" y="772"/>
                                  </a:cubicBezTo>
                                  <a:cubicBezTo>
                                    <a:pt x="757" y="771"/>
                                    <a:pt x="757" y="769"/>
                                    <a:pt x="756" y="768"/>
                                  </a:cubicBezTo>
                                  <a:lnTo>
                                    <a:pt x="752" y="762"/>
                                  </a:lnTo>
                                  <a:cubicBezTo>
                                    <a:pt x="755" y="758"/>
                                    <a:pt x="758" y="755"/>
                                    <a:pt x="762" y="752"/>
                                  </a:cubicBezTo>
                                  <a:lnTo>
                                    <a:pt x="768" y="756"/>
                                  </a:lnTo>
                                  <a:cubicBezTo>
                                    <a:pt x="768" y="756"/>
                                    <a:pt x="769" y="757"/>
                                    <a:pt x="770" y="757"/>
                                  </a:cubicBezTo>
                                  <a:cubicBezTo>
                                    <a:pt x="771" y="757"/>
                                    <a:pt x="773" y="756"/>
                                    <a:pt x="774" y="755"/>
                                  </a:cubicBezTo>
                                  <a:cubicBezTo>
                                    <a:pt x="775" y="754"/>
                                    <a:pt x="775" y="753"/>
                                    <a:pt x="775" y="752"/>
                                  </a:cubicBezTo>
                                  <a:lnTo>
                                    <a:pt x="775" y="745"/>
                                  </a:lnTo>
                                  <a:cubicBezTo>
                                    <a:pt x="779" y="743"/>
                                    <a:pt x="783" y="742"/>
                                    <a:pt x="788" y="741"/>
                                  </a:cubicBezTo>
                                  <a:lnTo>
                                    <a:pt x="791" y="747"/>
                                  </a:lnTo>
                                  <a:cubicBezTo>
                                    <a:pt x="791" y="748"/>
                                    <a:pt x="792" y="749"/>
                                    <a:pt x="793" y="749"/>
                                  </a:cubicBezTo>
                                  <a:cubicBezTo>
                                    <a:pt x="794" y="750"/>
                                    <a:pt x="794" y="750"/>
                                    <a:pt x="795" y="750"/>
                                  </a:cubicBezTo>
                                  <a:cubicBezTo>
                                    <a:pt x="797" y="750"/>
                                    <a:pt x="799" y="749"/>
                                    <a:pt x="799" y="747"/>
                                  </a:cubicBezTo>
                                  <a:lnTo>
                                    <a:pt x="803" y="741"/>
                                  </a:lnTo>
                                  <a:cubicBezTo>
                                    <a:pt x="807" y="742"/>
                                    <a:pt x="812" y="743"/>
                                    <a:pt x="816" y="745"/>
                                  </a:cubicBezTo>
                                  <a:lnTo>
                                    <a:pt x="815" y="752"/>
                                  </a:lnTo>
                                  <a:cubicBezTo>
                                    <a:pt x="815" y="753"/>
                                    <a:pt x="816" y="754"/>
                                    <a:pt x="817" y="755"/>
                                  </a:cubicBezTo>
                                  <a:cubicBezTo>
                                    <a:pt x="818" y="756"/>
                                    <a:pt x="819" y="757"/>
                                    <a:pt x="820" y="757"/>
                                  </a:cubicBezTo>
                                  <a:cubicBezTo>
                                    <a:pt x="821" y="757"/>
                                    <a:pt x="822" y="756"/>
                                    <a:pt x="823" y="756"/>
                                  </a:cubicBezTo>
                                  <a:lnTo>
                                    <a:pt x="829" y="752"/>
                                  </a:lnTo>
                                  <a:cubicBezTo>
                                    <a:pt x="832" y="755"/>
                                    <a:pt x="835" y="758"/>
                                    <a:pt x="838" y="762"/>
                                  </a:cubicBezTo>
                                  <a:lnTo>
                                    <a:pt x="835" y="768"/>
                                  </a:lnTo>
                                  <a:cubicBezTo>
                                    <a:pt x="834" y="769"/>
                                    <a:pt x="834" y="771"/>
                                    <a:pt x="834" y="772"/>
                                  </a:cubicBezTo>
                                  <a:cubicBezTo>
                                    <a:pt x="835" y="774"/>
                                    <a:pt x="837" y="775"/>
                                    <a:pt x="839" y="775"/>
                                  </a:cubicBezTo>
                                  <a:lnTo>
                                    <a:pt x="846" y="775"/>
                                  </a:lnTo>
                                  <a:cubicBezTo>
                                    <a:pt x="848" y="779"/>
                                    <a:pt x="849" y="783"/>
                                    <a:pt x="849" y="787"/>
                                  </a:cubicBezTo>
                                  <a:lnTo>
                                    <a:pt x="843" y="791"/>
                                  </a:lnTo>
                                  <a:cubicBezTo>
                                    <a:pt x="842" y="792"/>
                                    <a:pt x="841" y="793"/>
                                    <a:pt x="841" y="795"/>
                                  </a:cubicBezTo>
                                  <a:cubicBezTo>
                                    <a:pt x="841" y="797"/>
                                    <a:pt x="842" y="799"/>
                                    <a:pt x="843" y="799"/>
                                  </a:cubicBezTo>
                                  <a:lnTo>
                                    <a:pt x="849" y="803"/>
                                  </a:lnTo>
                                  <a:cubicBezTo>
                                    <a:pt x="849" y="807"/>
                                    <a:pt x="848" y="811"/>
                                    <a:pt x="846" y="815"/>
                                  </a:cubicBezTo>
                                  <a:lnTo>
                                    <a:pt x="839" y="815"/>
                                  </a:lnTo>
                                  <a:lnTo>
                                    <a:pt x="839" y="815"/>
                                  </a:lnTo>
                                  <a:cubicBezTo>
                                    <a:pt x="837" y="815"/>
                                    <a:pt x="835" y="816"/>
                                    <a:pt x="835" y="818"/>
                                  </a:cubicBezTo>
                                  <a:cubicBezTo>
                                    <a:pt x="834" y="819"/>
                                    <a:pt x="834" y="821"/>
                                    <a:pt x="835" y="823"/>
                                  </a:cubicBezTo>
                                  <a:close/>
                                  <a:moveTo>
                                    <a:pt x="854" y="834"/>
                                  </a:moveTo>
                                  <a:lnTo>
                                    <a:pt x="854" y="834"/>
                                  </a:lnTo>
                                  <a:lnTo>
                                    <a:pt x="856" y="831"/>
                                  </a:lnTo>
                                  <a:lnTo>
                                    <a:pt x="850" y="822"/>
                                  </a:lnTo>
                                  <a:lnTo>
                                    <a:pt x="851" y="821"/>
                                  </a:lnTo>
                                  <a:lnTo>
                                    <a:pt x="861" y="821"/>
                                  </a:lnTo>
                                  <a:lnTo>
                                    <a:pt x="862" y="818"/>
                                  </a:lnTo>
                                  <a:cubicBezTo>
                                    <a:pt x="864" y="814"/>
                                    <a:pt x="866" y="809"/>
                                    <a:pt x="866" y="804"/>
                                  </a:cubicBezTo>
                                  <a:lnTo>
                                    <a:pt x="867" y="801"/>
                                  </a:lnTo>
                                  <a:lnTo>
                                    <a:pt x="857" y="796"/>
                                  </a:lnTo>
                                  <a:lnTo>
                                    <a:pt x="857" y="795"/>
                                  </a:lnTo>
                                  <a:lnTo>
                                    <a:pt x="867" y="789"/>
                                  </a:lnTo>
                                  <a:lnTo>
                                    <a:pt x="866" y="786"/>
                                  </a:lnTo>
                                  <a:cubicBezTo>
                                    <a:pt x="866" y="781"/>
                                    <a:pt x="864" y="777"/>
                                    <a:pt x="862" y="772"/>
                                  </a:cubicBezTo>
                                  <a:lnTo>
                                    <a:pt x="861" y="769"/>
                                  </a:lnTo>
                                  <a:lnTo>
                                    <a:pt x="851" y="769"/>
                                  </a:lnTo>
                                  <a:lnTo>
                                    <a:pt x="850" y="768"/>
                                  </a:lnTo>
                                  <a:lnTo>
                                    <a:pt x="855" y="759"/>
                                  </a:lnTo>
                                  <a:lnTo>
                                    <a:pt x="854" y="757"/>
                                  </a:lnTo>
                                  <a:cubicBezTo>
                                    <a:pt x="852" y="755"/>
                                    <a:pt x="850" y="753"/>
                                    <a:pt x="849" y="751"/>
                                  </a:cubicBezTo>
                                  <a:lnTo>
                                    <a:pt x="911" y="751"/>
                                  </a:lnTo>
                                  <a:lnTo>
                                    <a:pt x="911" y="839"/>
                                  </a:lnTo>
                                  <a:lnTo>
                                    <a:pt x="848" y="839"/>
                                  </a:lnTo>
                                  <a:cubicBezTo>
                                    <a:pt x="850" y="838"/>
                                    <a:pt x="852" y="836"/>
                                    <a:pt x="854" y="834"/>
                                  </a:cubicBezTo>
                                  <a:close/>
                                  <a:moveTo>
                                    <a:pt x="827" y="738"/>
                                  </a:moveTo>
                                  <a:lnTo>
                                    <a:pt x="827" y="738"/>
                                  </a:lnTo>
                                  <a:lnTo>
                                    <a:pt x="827" y="638"/>
                                  </a:lnTo>
                                  <a:lnTo>
                                    <a:pt x="911" y="638"/>
                                  </a:lnTo>
                                  <a:lnTo>
                                    <a:pt x="911" y="738"/>
                                  </a:lnTo>
                                  <a:lnTo>
                                    <a:pt x="827" y="738"/>
                                  </a:lnTo>
                                  <a:close/>
                                  <a:moveTo>
                                    <a:pt x="710" y="375"/>
                                  </a:moveTo>
                                  <a:lnTo>
                                    <a:pt x="710" y="375"/>
                                  </a:lnTo>
                                  <a:lnTo>
                                    <a:pt x="907" y="375"/>
                                  </a:lnTo>
                                  <a:lnTo>
                                    <a:pt x="907" y="436"/>
                                  </a:lnTo>
                                  <a:lnTo>
                                    <a:pt x="710" y="436"/>
                                  </a:lnTo>
                                  <a:lnTo>
                                    <a:pt x="710" y="375"/>
                                  </a:lnTo>
                                  <a:close/>
                                  <a:moveTo>
                                    <a:pt x="680" y="637"/>
                                  </a:moveTo>
                                  <a:lnTo>
                                    <a:pt x="680" y="637"/>
                                  </a:lnTo>
                                  <a:lnTo>
                                    <a:pt x="764" y="637"/>
                                  </a:lnTo>
                                  <a:lnTo>
                                    <a:pt x="764" y="737"/>
                                  </a:lnTo>
                                  <a:lnTo>
                                    <a:pt x="680" y="737"/>
                                  </a:lnTo>
                                  <a:lnTo>
                                    <a:pt x="680" y="637"/>
                                  </a:lnTo>
                                  <a:close/>
                                  <a:moveTo>
                                    <a:pt x="680" y="751"/>
                                  </a:moveTo>
                                  <a:lnTo>
                                    <a:pt x="680" y="751"/>
                                  </a:lnTo>
                                  <a:lnTo>
                                    <a:pt x="742" y="751"/>
                                  </a:lnTo>
                                  <a:cubicBezTo>
                                    <a:pt x="740" y="753"/>
                                    <a:pt x="739" y="755"/>
                                    <a:pt x="737" y="757"/>
                                  </a:cubicBezTo>
                                  <a:lnTo>
                                    <a:pt x="735" y="759"/>
                                  </a:lnTo>
                                  <a:lnTo>
                                    <a:pt x="741" y="768"/>
                                  </a:lnTo>
                                  <a:lnTo>
                                    <a:pt x="740" y="769"/>
                                  </a:lnTo>
                                  <a:lnTo>
                                    <a:pt x="730" y="769"/>
                                  </a:lnTo>
                                  <a:lnTo>
                                    <a:pt x="729" y="772"/>
                                  </a:lnTo>
                                  <a:cubicBezTo>
                                    <a:pt x="727" y="777"/>
                                    <a:pt x="725" y="781"/>
                                    <a:pt x="725" y="786"/>
                                  </a:cubicBezTo>
                                  <a:lnTo>
                                    <a:pt x="724" y="789"/>
                                  </a:lnTo>
                                  <a:lnTo>
                                    <a:pt x="733" y="795"/>
                                  </a:lnTo>
                                  <a:lnTo>
                                    <a:pt x="733" y="796"/>
                                  </a:lnTo>
                                  <a:lnTo>
                                    <a:pt x="724" y="801"/>
                                  </a:lnTo>
                                  <a:lnTo>
                                    <a:pt x="725" y="804"/>
                                  </a:lnTo>
                                  <a:cubicBezTo>
                                    <a:pt x="725" y="809"/>
                                    <a:pt x="727" y="814"/>
                                    <a:pt x="728" y="818"/>
                                  </a:cubicBezTo>
                                  <a:lnTo>
                                    <a:pt x="730" y="821"/>
                                  </a:lnTo>
                                  <a:lnTo>
                                    <a:pt x="740" y="821"/>
                                  </a:lnTo>
                                  <a:lnTo>
                                    <a:pt x="741" y="822"/>
                                  </a:lnTo>
                                  <a:lnTo>
                                    <a:pt x="735" y="831"/>
                                  </a:lnTo>
                                  <a:lnTo>
                                    <a:pt x="737" y="834"/>
                                  </a:lnTo>
                                  <a:cubicBezTo>
                                    <a:pt x="739" y="836"/>
                                    <a:pt x="741" y="838"/>
                                    <a:pt x="743" y="839"/>
                                  </a:cubicBezTo>
                                  <a:lnTo>
                                    <a:pt x="680" y="839"/>
                                  </a:lnTo>
                                  <a:lnTo>
                                    <a:pt x="680" y="751"/>
                                  </a:lnTo>
                                  <a:close/>
                                  <a:moveTo>
                                    <a:pt x="201" y="760"/>
                                  </a:moveTo>
                                  <a:lnTo>
                                    <a:pt x="201" y="760"/>
                                  </a:lnTo>
                                  <a:lnTo>
                                    <a:pt x="580" y="760"/>
                                  </a:lnTo>
                                  <a:lnTo>
                                    <a:pt x="580" y="822"/>
                                  </a:lnTo>
                                  <a:lnTo>
                                    <a:pt x="201" y="822"/>
                                  </a:lnTo>
                                  <a:lnTo>
                                    <a:pt x="201" y="760"/>
                                  </a:lnTo>
                                  <a:close/>
                                  <a:moveTo>
                                    <a:pt x="940" y="1286"/>
                                  </a:moveTo>
                                  <a:lnTo>
                                    <a:pt x="940" y="1286"/>
                                  </a:lnTo>
                                  <a:lnTo>
                                    <a:pt x="153" y="1286"/>
                                  </a:lnTo>
                                  <a:lnTo>
                                    <a:pt x="96" y="1223"/>
                                  </a:lnTo>
                                  <a:lnTo>
                                    <a:pt x="168" y="1223"/>
                                  </a:lnTo>
                                  <a:lnTo>
                                    <a:pt x="168" y="956"/>
                                  </a:lnTo>
                                  <a:lnTo>
                                    <a:pt x="613" y="956"/>
                                  </a:lnTo>
                                  <a:lnTo>
                                    <a:pt x="613" y="1223"/>
                                  </a:lnTo>
                                  <a:lnTo>
                                    <a:pt x="680" y="1223"/>
                                  </a:lnTo>
                                  <a:lnTo>
                                    <a:pt x="680" y="850"/>
                                  </a:lnTo>
                                  <a:lnTo>
                                    <a:pt x="764" y="850"/>
                                  </a:lnTo>
                                  <a:lnTo>
                                    <a:pt x="764" y="1223"/>
                                  </a:lnTo>
                                  <a:lnTo>
                                    <a:pt x="827" y="1223"/>
                                  </a:lnTo>
                                  <a:lnTo>
                                    <a:pt x="827" y="852"/>
                                  </a:lnTo>
                                  <a:lnTo>
                                    <a:pt x="911" y="852"/>
                                  </a:lnTo>
                                  <a:lnTo>
                                    <a:pt x="911" y="1223"/>
                                  </a:lnTo>
                                  <a:lnTo>
                                    <a:pt x="940" y="1223"/>
                                  </a:lnTo>
                                  <a:lnTo>
                                    <a:pt x="940" y="12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vert="horz" wrap="square" lIns="121920" tIns="60960" rIns="121920" bIns="6096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FEABE1" id="Группа 31" o:spid="_x0000_s1026" style="position:absolute;margin-left:15.1pt;margin-top:12.85pt;width:62pt;height:59.5pt;z-index:251693056;mso-width-relative:margin;mso-height-relative:margin" coordsize="408000,40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">
                <v:oval id="Овал 2053" o:spid="_x0000_s1027" style="position:absolute;width:408000;height:40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/IcYA&#10;AADdAAAADwAAAGRycy9kb3ducmV2LnhtbESPT2vCQBTE7wW/w/IEb82m/mklukpbFIs3U0WPj+xr&#10;NjT7NmZXTb99Vyj0OMzMb5j5srO1uFLrK8cKnpIUBHHhdMWlgv3n+nEKwgdkjbVjUvBDHpaL3sMc&#10;M+1uvKNrHkoRIewzVGBCaDIpfWHIok9cQxy9L9daDFG2pdQt3iLc1nKYps/SYsVxwWBD74aK7/xi&#10;FWz9+OjWG8+HevJy3r3l29XJnJUa9LvXGYhAXfgP/7U/tIJhOhnB/U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y/IcYAAADdAAAADwAAAAAAAAAAAAAAAACYAgAAZHJz&#10;L2Rvd25yZXYueG1sUEsFBgAAAAAEAAQA9QAAAIsDAAAAAA==&#10;" fillcolor="white [3212]" strokecolor="#923d2a [2404]" strokeweight="2.25pt"/>
                <v:group id="Группа 2054" o:spid="_x0000_s1028" style="position:absolute;left:99020;top:67753;width:200616;height:253011" coordorigin="990,677" coordsize="4253,5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<o:lock v:ext="edit" aspectratio="t"/>
                  <v:shape id="Freeform 5" o:spid="_x0000_s1029" style="position:absolute;left:990;top:677;width:2587;height:2588;visibility:visible;mso-wrap-style:square;v-text-anchor:top" coordsize="717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+psYA&#10;AADdAAAADwAAAGRycy9kb3ducmV2LnhtbESPQWvCQBSE74X+h+UVequ7BhRJXaUtFUrtxcRDj4/s&#10;Mwlm34bdNcb+elcoeBxm5htmuR5tJwbyoXWsYTpRIIgrZ1quNezLzcsCRIjIBjvHpOFCAdarx4cl&#10;5sadeUdDEWuRIBxy1NDE2OdShqohi2HieuLkHZy3GJP0tTQezwluO5kpNZcWW04LDfb00VB1LE5W&#10;wzYrp4u/n1//Hi5DZz4LqcpvqfXz0/j2CiLSGO/h//aX0ZCp2Qxub9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++psYAAADdAAAADwAAAAAAAAAAAAAAAACYAgAAZHJz&#10;L2Rvd25yZXYueG1sUEsFBgAAAAAEAAQA9QAAAIsDAAAAAA==&#10;" path="m717,359c717,161,556,,358,,160,,,161,,359,,556,160,717,358,717v198,,359,-161,359,-358xm156,585r,l132,561v-7,-7,-11,-16,-11,-25c121,527,125,518,132,511l284,359,132,206v-7,-7,-11,-16,-11,-25c121,172,125,163,132,156r24,-24c170,118,192,118,206,132l358,285,511,132v7,-7,15,-10,25,-10c545,122,554,125,561,132r24,24c599,170,599,192,585,206l432,359,585,511v7,7,10,16,10,25c595,545,592,554,585,561r-24,24c547,599,525,599,511,585l358,433,206,585v-7,7,-16,11,-25,11c172,596,163,592,156,585xe" filled="f" strokecolor="#923d2a [2404]">
                    <v:path arrowok="t" o:connecttype="custom" o:connectlocs="258766,129563;129203,0;0,129563;129203,258766;258766,129563;56301,211127;56301,211127;47639,202465;43669,193443;47639,184420;102496,129563;47639,74346;43669,65323;47639,56301;56301,47639;74346,47639;129203,102857;184420,47639;193443,44030;202465,47639;211127,56301;211127,74346;155909,129563;211127,184420;214736,193443;211127,202465;202465,211127;184420,211127;129203,156270;74346,211127;65323,215097;56301,211127" o:connectangles="0,0,0,0,0,0,0,0,0,0,0,0,0,0,0,0,0,0,0,0,0,0,0,0,0,0,0,0,0,0,0,0"/>
                    <o:lock v:ext="edit" verticies="t"/>
                  </v:shape>
                  <v:oval id="Oval 1289" o:spid="_x0000_s1030" style="position:absolute;left:4164;top:3772;width:206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AVcUA&#10;AADdAAAADwAAAGRycy9kb3ducmV2LnhtbESPQWvCQBSE7wX/w/KE3uquQaWkrlIFwXoz2oK3R/aZ&#10;xGbfhuxq4r93hUKPw8x8w8yXva3FjVpfOdYwHikQxLkzFRcajofN2zsIH5AN1o5Jw508LBeDlzmm&#10;xnW8p1sWChEh7FPUUIbQpFL6vCSLfuQa4uidXWsxRNkW0rTYRbitZaLUTFqsOC6U2NC6pPw3u1oN&#10;l3H11UySjk/utMrMz/dxc90prV+H/ecHiEB9+A//tbdGQ6Km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+MBVxQAAAN0AAAAPAAAAAAAAAAAAAAAAAJgCAABkcnMv&#10;ZG93bnJldi54bWxQSwUGAAAAAAQABAD1AAAAigMAAAAA&#10;" filled="f" strokecolor="#923d2a [2404]">
                    <v:textbox inset="9.6pt,4.8pt,9.6pt,4.8pt"/>
                  </v:oval>
                  <v:shape id="Freeform 1290" o:spid="_x0000_s1031" style="position:absolute;left:1402;top:1010;width:3842;height:5032;visibility:visible;mso-wrap-style:square;v-text-anchor:top" coordsize="1068,1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XZzMIA&#10;AADdAAAADwAAAGRycy9kb3ducmV2LnhtbESPzarCMBSE94LvEI7gTtOrWO/tNYqIgltbN+4OzekP&#10;NieliVrf3giCy2FmvmFWm9404k6dqy0r+JlGIIhzq2suFZyzw+QXhPPIGhvLpOBJDjbr4WCFibYP&#10;PtE99aUIEHYJKqi8bxMpXV6RQTe1LXHwCtsZ9EF2pdQdPgLcNHIWRbE0WHNYqLClXUX5Nb0ZBZe/&#10;eJ5uNcbz/bXPj8U52xWHTKnxqN/+g/DU+2/40z5qBbNosYT3m/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dnMwgAAAN0AAAAPAAAAAAAAAAAAAAAAAJgCAABkcnMvZG93&#10;bnJldi54bWxQSwUGAAAAAAQABAD1AAAAhwMAAAAA&#10;" path="m972,l530,v66,70,106,164,106,268c636,484,461,659,245,659,152,659,67,626,,572r,527l,1241r,58c,1352,42,1396,95,1396r877,c1023,1396,1064,1356,1067,1306r1,-30l1068,1276r,-3l1068,1245r,-752l1068,463r,-22l1068,397r,-300c1068,44,1025,,972,xm835,823r,l838,829v-2,3,-6,6,-9,9l823,834v-1,,-2,,-3,c819,834,818,834,817,835v-1,1,-2,2,-2,4l816,846v-4,1,-9,2,-13,3l799,843v,-2,-2,-3,-4,-3c793,840,792,841,791,843r-3,6c783,848,779,847,775,846r,-7c775,837,775,836,774,835v-1,-1,-3,-1,-4,-1c769,834,768,834,768,834r-6,4c758,835,755,832,752,829r4,-6c757,821,757,819,756,818v-1,-2,-2,-3,-4,-3l745,815v-2,-4,-3,-8,-4,-12l747,799v2,,3,-2,3,-4c750,793,749,792,747,791r-6,-3c742,783,743,779,745,775r7,l752,775v1,,3,-1,4,-3c757,771,757,769,756,768r-4,-6c755,758,758,755,762,752r6,4c768,756,769,757,770,757v1,,3,-1,4,-2c775,754,775,753,775,752r,-7c779,743,783,742,788,741r3,6c791,748,792,749,793,749v1,1,1,1,2,1c797,750,799,749,799,747r4,-6c807,742,812,743,816,745r-1,7c815,753,816,754,817,755v1,1,2,2,3,2c821,757,822,756,823,756r6,-4c832,755,835,758,838,762r-3,6c834,769,834,771,834,772v1,2,3,3,5,3l846,775v2,4,3,8,3,12l843,791v-1,1,-2,2,-2,4c841,797,842,799,843,799r6,4c849,807,848,811,846,815r-7,l839,815v-2,,-4,1,-4,3c834,819,834,821,835,823xm854,834r,l856,831r-6,-9l851,821r10,l862,818v2,-4,4,-9,4,-14l867,801r-10,-5l857,795r10,-6l866,786v,-5,-2,-9,-4,-14l861,769r-10,l850,768r5,-9l854,757v-2,-2,-4,-4,-5,-6l911,751r,88l848,839v2,-1,4,-3,6,-5xm827,738r,l827,638r84,l911,738r-84,xm710,375r,l907,375r,61l710,436r,-61xm680,637r,l764,637r,100l680,737r,-100xm680,751r,l742,751v-2,2,-3,4,-5,6l735,759r6,9l740,769r-10,l729,772v-2,5,-4,9,-4,14l724,789r9,6l733,796r-9,5l725,804v,5,2,10,3,14l730,821r10,l741,822r-6,9l737,834v2,2,4,4,6,5l680,839r,-88xm201,760r,l580,760r,62l201,822r,-62xm940,1286r,l153,1286,96,1223r72,l168,956r445,l613,1223r67,l680,850r84,l764,1223r63,l827,852r84,l911,1223r29,l940,1286xe" filled="f" strokecolor="#923d2a [2404]">
                    <v:path arrowok="t" o:connecttype="custom" o:connectlocs="228778,96610;0,396174;34173,503238;384175,459980;384175,448805;384175,158974;349642,0;301441,298843;294966,300645;293527,304971;285973,302808;278779,304971;276980,300645;270505,298843;270505,293796;268707,288028;266548,284063;270505,279376;270505,274690;276980,272888;278779,268562;285254,270004;288851,267120;293887,272167;298203,271085;300002,278295;305398,283702;303239,288028;301800,293796;300362,296680;307916,299564;309714,295959;311872,288749;311872,284423;309714,277213;307556,273609;327700,270725;307196,300645;297484,229990;297484,266038;326261,135182;255397,135182;274822,229629;244606,229629;266908,270725;266548,276853;262232,278295;263671,286586;260793,289830;266189,295959;265110,300645;244606,270725;208634,273969;72303,273969;55036,463585;60432,344624;244606,440874;274822,440874;327700,307134;338132,463585" o:connectangles="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p w:rsidR="00320087" w:rsidRDefault="0091555B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</w:t>
      </w:r>
      <w:r w:rsidR="004B56FF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="00320087">
        <w:rPr>
          <w:rFonts w:ascii="Arial Narrow" w:hAnsi="Arial Narrow" w:cs="Times New Roman"/>
          <w:sz w:val="28"/>
          <w:szCs w:val="28"/>
        </w:rPr>
        <w:t xml:space="preserve">             </w:t>
      </w:r>
    </w:p>
    <w:p w:rsidR="002020F3" w:rsidRDefault="00320087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               </w:t>
      </w:r>
      <w:r w:rsidR="00657657">
        <w:rPr>
          <w:rFonts w:ascii="Arial Narrow" w:hAnsi="Arial Narrow" w:cs="Times New Roman"/>
          <w:sz w:val="28"/>
          <w:szCs w:val="28"/>
        </w:rPr>
        <w:t>и</w:t>
      </w:r>
      <w:r w:rsidR="005C1FF9">
        <w:rPr>
          <w:rFonts w:ascii="Arial Narrow" w:hAnsi="Arial Narrow" w:cs="Times New Roman"/>
          <w:sz w:val="28"/>
          <w:szCs w:val="28"/>
        </w:rPr>
        <w:t xml:space="preserve">ные – </w:t>
      </w:r>
      <w:r w:rsidR="005C1FF9" w:rsidRPr="004B56FF">
        <w:rPr>
          <w:rFonts w:ascii="Arial Narrow" w:hAnsi="Arial Narrow" w:cs="Times New Roman"/>
          <w:b/>
          <w:color w:val="00B050"/>
          <w:sz w:val="44"/>
          <w:szCs w:val="44"/>
        </w:rPr>
        <w:t>168</w:t>
      </w:r>
      <w:r w:rsidR="002020F3" w:rsidRPr="005C1FF9">
        <w:rPr>
          <w:rFonts w:ascii="Arial Narrow" w:hAnsi="Arial Narrow" w:cs="Times New Roman"/>
          <w:sz w:val="28"/>
          <w:szCs w:val="28"/>
        </w:rPr>
        <w:t>.</w:t>
      </w:r>
    </w:p>
    <w:p w:rsidR="008C14F4" w:rsidRDefault="008C14F4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8C14F4" w:rsidRDefault="008C14F4" w:rsidP="005C1FF9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p w:rsidR="00A9294D" w:rsidRDefault="00A9294D" w:rsidP="00DE6065">
      <w:pPr>
        <w:spacing w:after="0" w:line="240" w:lineRule="auto"/>
        <w:contextualSpacing/>
        <w:jc w:val="both"/>
        <w:rPr>
          <w:rFonts w:ascii="Arial Narrow" w:hAnsi="Arial Narrow" w:cs="Times New Roman"/>
          <w:sz w:val="28"/>
          <w:szCs w:val="28"/>
        </w:rPr>
      </w:pPr>
    </w:p>
    <w:sectPr w:rsidR="00A9294D" w:rsidSect="003A717D">
      <w:pgSz w:w="11906" w:h="16838" w:code="9"/>
      <w:pgMar w:top="1134" w:right="850" w:bottom="1134" w:left="1276" w:header="720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4F" w:rsidRDefault="00C04B4F" w:rsidP="00952F66">
      <w:pPr>
        <w:spacing w:after="0" w:line="240" w:lineRule="auto"/>
      </w:pPr>
      <w:r>
        <w:separator/>
      </w:r>
    </w:p>
  </w:endnote>
  <w:endnote w:type="continuationSeparator" w:id="0">
    <w:p w:rsidR="00C04B4F" w:rsidRDefault="00C04B4F" w:rsidP="0095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4F" w:rsidRDefault="00C04B4F" w:rsidP="00952F66">
      <w:pPr>
        <w:spacing w:after="0" w:line="240" w:lineRule="auto"/>
      </w:pPr>
      <w:r>
        <w:separator/>
      </w:r>
    </w:p>
  </w:footnote>
  <w:footnote w:type="continuationSeparator" w:id="0">
    <w:p w:rsidR="00C04B4F" w:rsidRDefault="00C04B4F" w:rsidP="00952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">
    <w:nsid w:val="089B5E69"/>
    <w:multiLevelType w:val="hybridMultilevel"/>
    <w:tmpl w:val="4A9A7B9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291137C3"/>
    <w:multiLevelType w:val="hybridMultilevel"/>
    <w:tmpl w:val="F7FA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535"/>
    <w:multiLevelType w:val="hybridMultilevel"/>
    <w:tmpl w:val="17D841C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3CD57FBB"/>
    <w:multiLevelType w:val="hybridMultilevel"/>
    <w:tmpl w:val="1FD46A8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461C5D25"/>
    <w:multiLevelType w:val="hybridMultilevel"/>
    <w:tmpl w:val="0ACC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4393"/>
    <w:multiLevelType w:val="hybridMultilevel"/>
    <w:tmpl w:val="3960A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951B8F"/>
    <w:multiLevelType w:val="hybridMultilevel"/>
    <w:tmpl w:val="E00A6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03D26"/>
    <w:multiLevelType w:val="hybridMultilevel"/>
    <w:tmpl w:val="4EAA5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33AD1"/>
    <w:multiLevelType w:val="hybridMultilevel"/>
    <w:tmpl w:val="68EC9DD2"/>
    <w:lvl w:ilvl="0" w:tplc="1B2A88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5AF8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EC81E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7DE7B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4AE0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070C0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F663B9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2042B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2C1D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726DD"/>
    <w:multiLevelType w:val="hybridMultilevel"/>
    <w:tmpl w:val="1D76B924"/>
    <w:lvl w:ilvl="0" w:tplc="46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521D5"/>
    <w:multiLevelType w:val="hybridMultilevel"/>
    <w:tmpl w:val="08B42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85B8C"/>
    <w:multiLevelType w:val="hybridMultilevel"/>
    <w:tmpl w:val="B65C9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3742B"/>
    <w:multiLevelType w:val="hybridMultilevel"/>
    <w:tmpl w:val="B912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2"/>
  </w:num>
  <w:num w:numId="8">
    <w:abstractNumId w:val="13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  <w:num w:numId="18">
    <w:abstractNumId w:val="8"/>
  </w:num>
  <w:num w:numId="19">
    <w:abstractNumId w:val="15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8F"/>
    <w:rsid w:val="00007663"/>
    <w:rsid w:val="0001151F"/>
    <w:rsid w:val="00017E28"/>
    <w:rsid w:val="000312D7"/>
    <w:rsid w:val="000325A5"/>
    <w:rsid w:val="00040916"/>
    <w:rsid w:val="000544D2"/>
    <w:rsid w:val="0006059C"/>
    <w:rsid w:val="00075409"/>
    <w:rsid w:val="000900BF"/>
    <w:rsid w:val="00090FB3"/>
    <w:rsid w:val="0009491D"/>
    <w:rsid w:val="00097D12"/>
    <w:rsid w:val="000A0773"/>
    <w:rsid w:val="000A08F8"/>
    <w:rsid w:val="000A18A0"/>
    <w:rsid w:val="000B58B5"/>
    <w:rsid w:val="000C0BBC"/>
    <w:rsid w:val="000C2CE2"/>
    <w:rsid w:val="000C6B1E"/>
    <w:rsid w:val="000D1759"/>
    <w:rsid w:val="000F6626"/>
    <w:rsid w:val="000F7010"/>
    <w:rsid w:val="0010230E"/>
    <w:rsid w:val="00104942"/>
    <w:rsid w:val="00104C02"/>
    <w:rsid w:val="00112C3C"/>
    <w:rsid w:val="0012254D"/>
    <w:rsid w:val="00124B66"/>
    <w:rsid w:val="00127E30"/>
    <w:rsid w:val="00153FF2"/>
    <w:rsid w:val="00165323"/>
    <w:rsid w:val="0017097E"/>
    <w:rsid w:val="00172405"/>
    <w:rsid w:val="00175786"/>
    <w:rsid w:val="00177D2B"/>
    <w:rsid w:val="00181066"/>
    <w:rsid w:val="00185CCB"/>
    <w:rsid w:val="00195853"/>
    <w:rsid w:val="001A3A19"/>
    <w:rsid w:val="001B7ED1"/>
    <w:rsid w:val="001C1EE2"/>
    <w:rsid w:val="001C3D30"/>
    <w:rsid w:val="001C546B"/>
    <w:rsid w:val="001D3F19"/>
    <w:rsid w:val="001E5FCD"/>
    <w:rsid w:val="001E7F05"/>
    <w:rsid w:val="001F5012"/>
    <w:rsid w:val="001F5D1D"/>
    <w:rsid w:val="002020F3"/>
    <w:rsid w:val="00215584"/>
    <w:rsid w:val="00217666"/>
    <w:rsid w:val="002430A6"/>
    <w:rsid w:val="00250451"/>
    <w:rsid w:val="00250EB7"/>
    <w:rsid w:val="002652B0"/>
    <w:rsid w:val="00274191"/>
    <w:rsid w:val="00277624"/>
    <w:rsid w:val="00283EAD"/>
    <w:rsid w:val="002921EC"/>
    <w:rsid w:val="002A1D5F"/>
    <w:rsid w:val="002A4710"/>
    <w:rsid w:val="002B4003"/>
    <w:rsid w:val="002D14EF"/>
    <w:rsid w:val="002E08A6"/>
    <w:rsid w:val="002E1AF1"/>
    <w:rsid w:val="002E3AA5"/>
    <w:rsid w:val="002F3E5F"/>
    <w:rsid w:val="00307967"/>
    <w:rsid w:val="00311D73"/>
    <w:rsid w:val="003140FE"/>
    <w:rsid w:val="00320087"/>
    <w:rsid w:val="003235F9"/>
    <w:rsid w:val="003240F3"/>
    <w:rsid w:val="003244EB"/>
    <w:rsid w:val="00327980"/>
    <w:rsid w:val="0033270A"/>
    <w:rsid w:val="00332C3E"/>
    <w:rsid w:val="00336BD1"/>
    <w:rsid w:val="00347E3E"/>
    <w:rsid w:val="0035162F"/>
    <w:rsid w:val="0037726A"/>
    <w:rsid w:val="003848AD"/>
    <w:rsid w:val="00395C28"/>
    <w:rsid w:val="00397B99"/>
    <w:rsid w:val="003A717D"/>
    <w:rsid w:val="003C575D"/>
    <w:rsid w:val="003D74A5"/>
    <w:rsid w:val="003F0B2B"/>
    <w:rsid w:val="00407A34"/>
    <w:rsid w:val="00413253"/>
    <w:rsid w:val="00417F51"/>
    <w:rsid w:val="00424B6E"/>
    <w:rsid w:val="00424D9C"/>
    <w:rsid w:val="00433010"/>
    <w:rsid w:val="004424A2"/>
    <w:rsid w:val="004473EF"/>
    <w:rsid w:val="00451DB0"/>
    <w:rsid w:val="0047501D"/>
    <w:rsid w:val="00485A13"/>
    <w:rsid w:val="00492013"/>
    <w:rsid w:val="004A4994"/>
    <w:rsid w:val="004B2A5F"/>
    <w:rsid w:val="004B56FF"/>
    <w:rsid w:val="004C7242"/>
    <w:rsid w:val="004E10A9"/>
    <w:rsid w:val="004E39E8"/>
    <w:rsid w:val="004E63A6"/>
    <w:rsid w:val="004F5850"/>
    <w:rsid w:val="0052023C"/>
    <w:rsid w:val="00531795"/>
    <w:rsid w:val="005352DA"/>
    <w:rsid w:val="00555B3F"/>
    <w:rsid w:val="00572A3F"/>
    <w:rsid w:val="00586805"/>
    <w:rsid w:val="00595160"/>
    <w:rsid w:val="005A46AA"/>
    <w:rsid w:val="005C0061"/>
    <w:rsid w:val="005C0766"/>
    <w:rsid w:val="005C1FF9"/>
    <w:rsid w:val="005D08C4"/>
    <w:rsid w:val="005D4F0D"/>
    <w:rsid w:val="005E0D91"/>
    <w:rsid w:val="005E1012"/>
    <w:rsid w:val="005E502E"/>
    <w:rsid w:val="005F3644"/>
    <w:rsid w:val="00603E46"/>
    <w:rsid w:val="00610E96"/>
    <w:rsid w:val="00617CFF"/>
    <w:rsid w:val="00626DF9"/>
    <w:rsid w:val="0063430C"/>
    <w:rsid w:val="00651514"/>
    <w:rsid w:val="00651E33"/>
    <w:rsid w:val="00657657"/>
    <w:rsid w:val="006814B6"/>
    <w:rsid w:val="00686B01"/>
    <w:rsid w:val="00696CDE"/>
    <w:rsid w:val="006A1AF7"/>
    <w:rsid w:val="006B5804"/>
    <w:rsid w:val="006D114D"/>
    <w:rsid w:val="006D2452"/>
    <w:rsid w:val="006D294B"/>
    <w:rsid w:val="006E081E"/>
    <w:rsid w:val="0070277E"/>
    <w:rsid w:val="00702AB8"/>
    <w:rsid w:val="007177BB"/>
    <w:rsid w:val="0072234F"/>
    <w:rsid w:val="007430ED"/>
    <w:rsid w:val="00780F13"/>
    <w:rsid w:val="00785791"/>
    <w:rsid w:val="007929D8"/>
    <w:rsid w:val="00795BBC"/>
    <w:rsid w:val="007A0CF2"/>
    <w:rsid w:val="007A28C5"/>
    <w:rsid w:val="007A440A"/>
    <w:rsid w:val="007A62B0"/>
    <w:rsid w:val="007B0FAD"/>
    <w:rsid w:val="007C428F"/>
    <w:rsid w:val="007C42D2"/>
    <w:rsid w:val="007E4437"/>
    <w:rsid w:val="007E77ED"/>
    <w:rsid w:val="007F65E2"/>
    <w:rsid w:val="007F730D"/>
    <w:rsid w:val="00804995"/>
    <w:rsid w:val="00806621"/>
    <w:rsid w:val="008141BD"/>
    <w:rsid w:val="00826C8F"/>
    <w:rsid w:val="00833211"/>
    <w:rsid w:val="00833AC7"/>
    <w:rsid w:val="00834EA9"/>
    <w:rsid w:val="00840B1C"/>
    <w:rsid w:val="0084698B"/>
    <w:rsid w:val="00851481"/>
    <w:rsid w:val="008613B3"/>
    <w:rsid w:val="00870FB9"/>
    <w:rsid w:val="008717FD"/>
    <w:rsid w:val="00885916"/>
    <w:rsid w:val="00891B57"/>
    <w:rsid w:val="0089429D"/>
    <w:rsid w:val="0089719C"/>
    <w:rsid w:val="008A4231"/>
    <w:rsid w:val="008A71FA"/>
    <w:rsid w:val="008B38B7"/>
    <w:rsid w:val="008C14F4"/>
    <w:rsid w:val="008D5742"/>
    <w:rsid w:val="008D75E8"/>
    <w:rsid w:val="008E434C"/>
    <w:rsid w:val="008E56D4"/>
    <w:rsid w:val="008E6CC7"/>
    <w:rsid w:val="008E75E7"/>
    <w:rsid w:val="008F0E7D"/>
    <w:rsid w:val="0090758C"/>
    <w:rsid w:val="0091555B"/>
    <w:rsid w:val="00931A96"/>
    <w:rsid w:val="0093322C"/>
    <w:rsid w:val="0094089F"/>
    <w:rsid w:val="00952F66"/>
    <w:rsid w:val="00970963"/>
    <w:rsid w:val="00971396"/>
    <w:rsid w:val="00987962"/>
    <w:rsid w:val="00990B55"/>
    <w:rsid w:val="00992438"/>
    <w:rsid w:val="00994028"/>
    <w:rsid w:val="00994FC3"/>
    <w:rsid w:val="00997F5D"/>
    <w:rsid w:val="009B45F3"/>
    <w:rsid w:val="009C6E6C"/>
    <w:rsid w:val="009D1056"/>
    <w:rsid w:val="009E4C7B"/>
    <w:rsid w:val="009F0391"/>
    <w:rsid w:val="00A039E7"/>
    <w:rsid w:val="00A05634"/>
    <w:rsid w:val="00A12361"/>
    <w:rsid w:val="00A14EAE"/>
    <w:rsid w:val="00A1557D"/>
    <w:rsid w:val="00A22A67"/>
    <w:rsid w:val="00A2349F"/>
    <w:rsid w:val="00A34B7D"/>
    <w:rsid w:val="00A6025F"/>
    <w:rsid w:val="00A735AB"/>
    <w:rsid w:val="00A77586"/>
    <w:rsid w:val="00A86C6A"/>
    <w:rsid w:val="00A91643"/>
    <w:rsid w:val="00A9294D"/>
    <w:rsid w:val="00A97A4A"/>
    <w:rsid w:val="00A97F8E"/>
    <w:rsid w:val="00AA5657"/>
    <w:rsid w:val="00AC6B38"/>
    <w:rsid w:val="00AC7700"/>
    <w:rsid w:val="00AC7FC4"/>
    <w:rsid w:val="00AD1D4F"/>
    <w:rsid w:val="00AD4B15"/>
    <w:rsid w:val="00AD4D5E"/>
    <w:rsid w:val="00AE0DE0"/>
    <w:rsid w:val="00AE2A80"/>
    <w:rsid w:val="00AE4A81"/>
    <w:rsid w:val="00AE4E26"/>
    <w:rsid w:val="00AF17A4"/>
    <w:rsid w:val="00B02DCC"/>
    <w:rsid w:val="00B1693C"/>
    <w:rsid w:val="00B16A98"/>
    <w:rsid w:val="00B24EC4"/>
    <w:rsid w:val="00B261F3"/>
    <w:rsid w:val="00B27F21"/>
    <w:rsid w:val="00B27F82"/>
    <w:rsid w:val="00B35A0A"/>
    <w:rsid w:val="00B35AC3"/>
    <w:rsid w:val="00B37EC2"/>
    <w:rsid w:val="00B47B94"/>
    <w:rsid w:val="00B55EB1"/>
    <w:rsid w:val="00BA6E13"/>
    <w:rsid w:val="00BC2F28"/>
    <w:rsid w:val="00BC4C94"/>
    <w:rsid w:val="00BD2E1B"/>
    <w:rsid w:val="00BE6CD8"/>
    <w:rsid w:val="00BF0F9C"/>
    <w:rsid w:val="00C01B31"/>
    <w:rsid w:val="00C04981"/>
    <w:rsid w:val="00C04B4F"/>
    <w:rsid w:val="00C220C6"/>
    <w:rsid w:val="00C4140E"/>
    <w:rsid w:val="00C44260"/>
    <w:rsid w:val="00C51943"/>
    <w:rsid w:val="00C62C94"/>
    <w:rsid w:val="00C72CE1"/>
    <w:rsid w:val="00C76B6F"/>
    <w:rsid w:val="00C87382"/>
    <w:rsid w:val="00C90FE9"/>
    <w:rsid w:val="00C9472D"/>
    <w:rsid w:val="00C96AB1"/>
    <w:rsid w:val="00CA0CB7"/>
    <w:rsid w:val="00CB21FC"/>
    <w:rsid w:val="00CB4957"/>
    <w:rsid w:val="00CB4CF4"/>
    <w:rsid w:val="00CC6BD2"/>
    <w:rsid w:val="00CD1DDC"/>
    <w:rsid w:val="00CD4027"/>
    <w:rsid w:val="00CD43BB"/>
    <w:rsid w:val="00CD79DA"/>
    <w:rsid w:val="00CE3FFE"/>
    <w:rsid w:val="00CE68DC"/>
    <w:rsid w:val="00D00B7A"/>
    <w:rsid w:val="00D0300F"/>
    <w:rsid w:val="00D07129"/>
    <w:rsid w:val="00D12D46"/>
    <w:rsid w:val="00D14167"/>
    <w:rsid w:val="00D173AC"/>
    <w:rsid w:val="00D2408C"/>
    <w:rsid w:val="00D2730E"/>
    <w:rsid w:val="00D31389"/>
    <w:rsid w:val="00D32541"/>
    <w:rsid w:val="00D34CA4"/>
    <w:rsid w:val="00D52A3A"/>
    <w:rsid w:val="00D54E1F"/>
    <w:rsid w:val="00D55B20"/>
    <w:rsid w:val="00D569FC"/>
    <w:rsid w:val="00D77FB5"/>
    <w:rsid w:val="00D81472"/>
    <w:rsid w:val="00D86423"/>
    <w:rsid w:val="00D9187F"/>
    <w:rsid w:val="00D939BA"/>
    <w:rsid w:val="00D93CB6"/>
    <w:rsid w:val="00D94184"/>
    <w:rsid w:val="00DA38E3"/>
    <w:rsid w:val="00DA71B5"/>
    <w:rsid w:val="00DB114A"/>
    <w:rsid w:val="00DB51D8"/>
    <w:rsid w:val="00DC22AD"/>
    <w:rsid w:val="00DC3523"/>
    <w:rsid w:val="00DC4B10"/>
    <w:rsid w:val="00DD772F"/>
    <w:rsid w:val="00DE6065"/>
    <w:rsid w:val="00DF2E57"/>
    <w:rsid w:val="00DF61CE"/>
    <w:rsid w:val="00DF7868"/>
    <w:rsid w:val="00E0010A"/>
    <w:rsid w:val="00E0263A"/>
    <w:rsid w:val="00E23788"/>
    <w:rsid w:val="00E30DFC"/>
    <w:rsid w:val="00E408FB"/>
    <w:rsid w:val="00E443A9"/>
    <w:rsid w:val="00E61DAC"/>
    <w:rsid w:val="00E72F27"/>
    <w:rsid w:val="00E75C8F"/>
    <w:rsid w:val="00E76CF0"/>
    <w:rsid w:val="00E90252"/>
    <w:rsid w:val="00EA2841"/>
    <w:rsid w:val="00EA4FED"/>
    <w:rsid w:val="00EA5813"/>
    <w:rsid w:val="00EA5E3E"/>
    <w:rsid w:val="00EB1162"/>
    <w:rsid w:val="00EC6B7E"/>
    <w:rsid w:val="00ED166F"/>
    <w:rsid w:val="00EE76B1"/>
    <w:rsid w:val="00EF7DE2"/>
    <w:rsid w:val="00F0640A"/>
    <w:rsid w:val="00F11F06"/>
    <w:rsid w:val="00F17486"/>
    <w:rsid w:val="00F208DB"/>
    <w:rsid w:val="00F20E6E"/>
    <w:rsid w:val="00F33DDF"/>
    <w:rsid w:val="00F42F4C"/>
    <w:rsid w:val="00F46B31"/>
    <w:rsid w:val="00F531BE"/>
    <w:rsid w:val="00F61700"/>
    <w:rsid w:val="00F82373"/>
    <w:rsid w:val="00FA1AD9"/>
    <w:rsid w:val="00FC6C0B"/>
    <w:rsid w:val="00FD0ABF"/>
    <w:rsid w:val="00FF3ED8"/>
    <w:rsid w:val="00FF44C9"/>
    <w:rsid w:val="00FF480C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ru-RU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Макет таблицы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9">
    <w:name w:val="footer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Знак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styleId="ab">
    <w:name w:val="Title"/>
    <w:basedOn w:val="a0"/>
    <w:next w:val="a0"/>
    <w:link w:val="ac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c">
    <w:name w:val="Название Знак"/>
    <w:basedOn w:val="a1"/>
    <w:link w:val="ab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d">
    <w:name w:val="Subtitle"/>
    <w:basedOn w:val="a0"/>
    <w:next w:val="a0"/>
    <w:link w:val="ae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e">
    <w:name w:val="Подзаголовок Знак"/>
    <w:basedOn w:val="a1"/>
    <w:link w:val="ad"/>
    <w:uiPriority w:val="1"/>
    <w:rPr>
      <w:i/>
      <w:iCs/>
      <w:color w:val="FFFFFF" w:themeColor="background1"/>
      <w:sz w:val="24"/>
    </w:rPr>
  </w:style>
  <w:style w:type="paragraph" w:styleId="af">
    <w:name w:val="No Spacing"/>
    <w:link w:val="af0"/>
    <w:uiPriority w:val="1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table" w:customStyle="1" w:styleId="41">
    <w:name w:val="Таблица простая 41"/>
    <w:basedOn w:val="a2"/>
    <w:uiPriority w:val="44"/>
    <w:rsid w:val="00E408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header"/>
    <w:basedOn w:val="a0"/>
    <w:link w:val="af2"/>
    <w:uiPriority w:val="99"/>
    <w:unhideWhenUsed/>
    <w:rsid w:val="0095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952F66"/>
  </w:style>
  <w:style w:type="paragraph" w:styleId="af3">
    <w:name w:val="Balloon Text"/>
    <w:basedOn w:val="a0"/>
    <w:link w:val="af4"/>
    <w:uiPriority w:val="99"/>
    <w:semiHidden/>
    <w:unhideWhenUsed/>
    <w:rsid w:val="0082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26C8F"/>
    <w:rPr>
      <w:rFonts w:ascii="Tahoma" w:hAnsi="Tahoma" w:cs="Tahoma"/>
      <w:sz w:val="16"/>
      <w:szCs w:val="16"/>
    </w:rPr>
  </w:style>
  <w:style w:type="paragraph" w:styleId="af5">
    <w:name w:val="Normal (Web)"/>
    <w:basedOn w:val="a0"/>
    <w:uiPriority w:val="99"/>
    <w:unhideWhenUsed/>
    <w:rsid w:val="00826C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af0">
    <w:name w:val="Без интервала Знак"/>
    <w:basedOn w:val="a1"/>
    <w:link w:val="af"/>
    <w:uiPriority w:val="1"/>
    <w:rsid w:val="006D294B"/>
  </w:style>
  <w:style w:type="character" w:styleId="af6">
    <w:name w:val="Hyperlink"/>
    <w:uiPriority w:val="99"/>
    <w:unhideWhenUsed/>
    <w:rsid w:val="00A05634"/>
    <w:rPr>
      <w:color w:val="2C5C85"/>
      <w:u w:val="single"/>
    </w:rPr>
  </w:style>
  <w:style w:type="character" w:styleId="af7">
    <w:name w:val="Intense Emphasis"/>
    <w:uiPriority w:val="2"/>
    <w:qFormat/>
    <w:rsid w:val="00A05634"/>
    <w:rPr>
      <w:b/>
      <w:iCs/>
      <w:color w:val="C45238" w:themeColor="accent1"/>
      <w:sz w:val="56"/>
    </w:rPr>
  </w:style>
  <w:style w:type="paragraph" w:customStyle="1" w:styleId="af8">
    <w:name w:val="граница"/>
    <w:basedOn w:val="ab"/>
    <w:qFormat/>
    <w:rsid w:val="00A05634"/>
    <w:pPr>
      <w:pBdr>
        <w:bottom w:val="single" w:sz="4" w:space="1" w:color="595959"/>
      </w:pBdr>
      <w:spacing w:before="200" w:after="400"/>
      <w:ind w:left="-1267" w:right="-1267"/>
      <w:jc w:val="center"/>
    </w:pPr>
    <w:rPr>
      <w:rFonts w:ascii="Calibri" w:eastAsia="Times New Roman" w:hAnsi="Calibri" w:cs="Times New Roman"/>
      <w:caps/>
      <w:color w:val="595959"/>
      <w:sz w:val="22"/>
      <w:szCs w:val="56"/>
      <w:lang w:val="en-US" w:eastAsia="en-US"/>
    </w:rPr>
  </w:style>
  <w:style w:type="paragraph" w:customStyle="1" w:styleId="af9">
    <w:name w:val="Отметка"/>
    <w:basedOn w:val="a0"/>
    <w:link w:val="afa"/>
    <w:qFormat/>
    <w:rsid w:val="00A05634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  <w:sz w:val="22"/>
      <w:szCs w:val="22"/>
      <w:lang w:val="en-US" w:eastAsia="en-US"/>
    </w:rPr>
  </w:style>
  <w:style w:type="character" w:customStyle="1" w:styleId="afa">
    <w:name w:val="Отметка (знак)"/>
    <w:basedOn w:val="a1"/>
    <w:link w:val="af9"/>
    <w:rsid w:val="00A05634"/>
    <w:rPr>
      <w:rFonts w:eastAsia="Calibri" w:cs="Times New Roman"/>
      <w:color w:val="595959" w:themeColor="text1" w:themeTint="A6"/>
      <w:sz w:val="22"/>
      <w:szCs w:val="22"/>
      <w:lang w:val="en-US" w:eastAsia="en-US"/>
    </w:rPr>
  </w:style>
  <w:style w:type="paragraph" w:styleId="afb">
    <w:name w:val="List Paragraph"/>
    <w:basedOn w:val="a0"/>
    <w:uiPriority w:val="34"/>
    <w:unhideWhenUsed/>
    <w:qFormat/>
    <w:rsid w:val="000C0BBC"/>
    <w:pPr>
      <w:ind w:left="720"/>
      <w:contextualSpacing/>
    </w:pPr>
  </w:style>
  <w:style w:type="paragraph" w:customStyle="1" w:styleId="3f3f3f3f3f3f3f">
    <w:name w:val="О3fб3fы3fч3fн3fы3fй3f"/>
    <w:rsid w:val="00485A13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ru-RU"/>
    </w:rPr>
  </w:style>
  <w:style w:type="table" w:styleId="3-5">
    <w:name w:val="Medium Grid 3 Accent 5"/>
    <w:basedOn w:val="a2"/>
    <w:uiPriority w:val="69"/>
    <w:rsid w:val="00E23788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C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D5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D5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D5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D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2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2B5" w:themeFill="accent5" w:themeFillTint="7F"/>
      </w:tcPr>
    </w:tblStylePr>
  </w:style>
  <w:style w:type="table" w:styleId="1-5">
    <w:name w:val="Medium Shading 1 Accent 5"/>
    <w:basedOn w:val="a2"/>
    <w:uiPriority w:val="63"/>
    <w:rsid w:val="00E23788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5E8F" w:themeColor="accent5" w:themeTint="BF"/>
        <w:left w:val="single" w:sz="8" w:space="0" w:color="9B5E8F" w:themeColor="accent5" w:themeTint="BF"/>
        <w:bottom w:val="single" w:sz="8" w:space="0" w:color="9B5E8F" w:themeColor="accent5" w:themeTint="BF"/>
        <w:right w:val="single" w:sz="8" w:space="0" w:color="9B5E8F" w:themeColor="accent5" w:themeTint="BF"/>
        <w:insideH w:val="single" w:sz="8" w:space="0" w:color="9B5E8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5E8F" w:themeColor="accent5" w:themeTint="BF"/>
          <w:left w:val="single" w:sz="8" w:space="0" w:color="9B5E8F" w:themeColor="accent5" w:themeTint="BF"/>
          <w:bottom w:val="single" w:sz="8" w:space="0" w:color="9B5E8F" w:themeColor="accent5" w:themeTint="BF"/>
          <w:right w:val="single" w:sz="8" w:space="0" w:color="9B5E8F" w:themeColor="accent5" w:themeTint="BF"/>
          <w:insideH w:val="nil"/>
          <w:insideV w:val="nil"/>
        </w:tcBorders>
        <w:shd w:val="clear" w:color="auto" w:fill="653D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E8F" w:themeColor="accent5" w:themeTint="BF"/>
          <w:left w:val="single" w:sz="8" w:space="0" w:color="9B5E8F" w:themeColor="accent5" w:themeTint="BF"/>
          <w:bottom w:val="single" w:sz="8" w:space="0" w:color="9B5E8F" w:themeColor="accent5" w:themeTint="BF"/>
          <w:right w:val="single" w:sz="8" w:space="0" w:color="9B5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2"/>
    <w:uiPriority w:val="65"/>
    <w:rsid w:val="00DA38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A6188" w:themeColor="accent2"/>
        <w:bottom w:val="single" w:sz="8" w:space="0" w:color="2A618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6188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A6188" w:themeColor="accent2"/>
          <w:bottom w:val="single" w:sz="8" w:space="0" w:color="2A61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6188" w:themeColor="accent2"/>
          <w:bottom w:val="single" w:sz="8" w:space="0" w:color="2A6188" w:themeColor="accent2"/>
        </w:tcBorders>
      </w:tcPr>
    </w:tblStylePr>
    <w:tblStylePr w:type="band1Vert">
      <w:tblPr/>
      <w:tcPr>
        <w:shd w:val="clear" w:color="auto" w:fill="C0D9EB" w:themeFill="accent2" w:themeFillTint="3F"/>
      </w:tcPr>
    </w:tblStylePr>
    <w:tblStylePr w:type="band1Horz">
      <w:tblPr/>
      <w:tcPr>
        <w:shd w:val="clear" w:color="auto" w:fill="C0D9EB" w:themeFill="accent2" w:themeFillTint="3F"/>
      </w:tcPr>
    </w:tblStylePr>
  </w:style>
  <w:style w:type="character" w:customStyle="1" w:styleId="11">
    <w:name w:val="Основной шрифт абзаца1"/>
    <w:rsid w:val="00165323"/>
  </w:style>
  <w:style w:type="paragraph" w:styleId="afc">
    <w:name w:val="Body Text"/>
    <w:basedOn w:val="a0"/>
    <w:link w:val="afd"/>
    <w:rsid w:val="001653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76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customStyle="1" w:styleId="afd">
    <w:name w:val="Основной текст Знак"/>
    <w:basedOn w:val="a1"/>
    <w:link w:val="afc"/>
    <w:rsid w:val="00165323"/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2">
    <w:name w:val="Обычный1"/>
    <w:rsid w:val="001653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ru-RU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Макет таблицы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caption"/>
    <w:basedOn w:val="a0"/>
    <w:next w:val="a0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20">
    <w:name w:val="Заголовок 2 Знак"/>
    <w:basedOn w:val="a1"/>
    <w:link w:val="2"/>
    <w:uiPriority w:val="9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a7">
    <w:name w:val="Placeholder Text"/>
    <w:basedOn w:val="a1"/>
    <w:uiPriority w:val="99"/>
    <w:semiHidden/>
    <w:rPr>
      <w:color w:val="808080"/>
    </w:rPr>
  </w:style>
  <w:style w:type="paragraph" w:styleId="a">
    <w:name w:val="List Bullet"/>
    <w:basedOn w:val="a0"/>
    <w:uiPriority w:val="1"/>
    <w:unhideWhenUsed/>
    <w:qFormat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a8">
    <w:name w:val="Компания"/>
    <w:basedOn w:val="a0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a9">
    <w:name w:val="footer"/>
    <w:basedOn w:val="a0"/>
    <w:link w:val="aa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a">
    <w:name w:val="Нижний колонтитул Знак"/>
    <w:basedOn w:val="a1"/>
    <w:link w:val="a9"/>
    <w:uiPriority w:val="2"/>
    <w:rPr>
      <w:rFonts w:asciiTheme="minorHAnsi" w:eastAsiaTheme="minorEastAsia" w:hAnsiTheme="minorHAnsi" w:cstheme="minorBidi"/>
      <w:sz w:val="17"/>
    </w:rPr>
  </w:style>
  <w:style w:type="paragraph" w:styleId="ab">
    <w:name w:val="Title"/>
    <w:basedOn w:val="a0"/>
    <w:next w:val="a0"/>
    <w:link w:val="ac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ac">
    <w:name w:val="Название Знак"/>
    <w:basedOn w:val="a1"/>
    <w:link w:val="ab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ad">
    <w:name w:val="Subtitle"/>
    <w:basedOn w:val="a0"/>
    <w:next w:val="a0"/>
    <w:link w:val="ae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ae">
    <w:name w:val="Подзаголовок Знак"/>
    <w:basedOn w:val="a1"/>
    <w:link w:val="ad"/>
    <w:uiPriority w:val="1"/>
    <w:rPr>
      <w:i/>
      <w:iCs/>
      <w:color w:val="FFFFFF" w:themeColor="background1"/>
      <w:sz w:val="24"/>
    </w:rPr>
  </w:style>
  <w:style w:type="paragraph" w:styleId="af">
    <w:name w:val="No Spacing"/>
    <w:link w:val="af0"/>
    <w:uiPriority w:val="1"/>
    <w:qFormat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22">
    <w:name w:val="Цитата 2 Знак"/>
    <w:basedOn w:val="a1"/>
    <w:link w:val="21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30">
    <w:name w:val="Заголовок 3 Знак"/>
    <w:basedOn w:val="a1"/>
    <w:link w:val="3"/>
    <w:uiPriority w:val="9"/>
    <w:semiHidden/>
    <w:rPr>
      <w:b/>
      <w:bCs/>
    </w:rPr>
  </w:style>
  <w:style w:type="table" w:customStyle="1" w:styleId="41">
    <w:name w:val="Таблица простая 41"/>
    <w:basedOn w:val="a2"/>
    <w:uiPriority w:val="44"/>
    <w:rsid w:val="00E408F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header"/>
    <w:basedOn w:val="a0"/>
    <w:link w:val="af2"/>
    <w:uiPriority w:val="99"/>
    <w:unhideWhenUsed/>
    <w:rsid w:val="0095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952F66"/>
  </w:style>
  <w:style w:type="paragraph" w:styleId="af3">
    <w:name w:val="Balloon Text"/>
    <w:basedOn w:val="a0"/>
    <w:link w:val="af4"/>
    <w:uiPriority w:val="99"/>
    <w:semiHidden/>
    <w:unhideWhenUsed/>
    <w:rsid w:val="0082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26C8F"/>
    <w:rPr>
      <w:rFonts w:ascii="Tahoma" w:hAnsi="Tahoma" w:cs="Tahoma"/>
      <w:sz w:val="16"/>
      <w:szCs w:val="16"/>
    </w:rPr>
  </w:style>
  <w:style w:type="paragraph" w:styleId="af5">
    <w:name w:val="Normal (Web)"/>
    <w:basedOn w:val="a0"/>
    <w:uiPriority w:val="99"/>
    <w:unhideWhenUsed/>
    <w:rsid w:val="00826C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af0">
    <w:name w:val="Без интервала Знак"/>
    <w:basedOn w:val="a1"/>
    <w:link w:val="af"/>
    <w:uiPriority w:val="1"/>
    <w:rsid w:val="006D294B"/>
  </w:style>
  <w:style w:type="character" w:styleId="af6">
    <w:name w:val="Hyperlink"/>
    <w:uiPriority w:val="99"/>
    <w:unhideWhenUsed/>
    <w:rsid w:val="00A05634"/>
    <w:rPr>
      <w:color w:val="2C5C85"/>
      <w:u w:val="single"/>
    </w:rPr>
  </w:style>
  <w:style w:type="character" w:styleId="af7">
    <w:name w:val="Intense Emphasis"/>
    <w:uiPriority w:val="2"/>
    <w:qFormat/>
    <w:rsid w:val="00A05634"/>
    <w:rPr>
      <w:b/>
      <w:iCs/>
      <w:color w:val="C45238" w:themeColor="accent1"/>
      <w:sz w:val="56"/>
    </w:rPr>
  </w:style>
  <w:style w:type="paragraph" w:customStyle="1" w:styleId="af8">
    <w:name w:val="граница"/>
    <w:basedOn w:val="ab"/>
    <w:qFormat/>
    <w:rsid w:val="00A05634"/>
    <w:pPr>
      <w:pBdr>
        <w:bottom w:val="single" w:sz="4" w:space="1" w:color="595959"/>
      </w:pBdr>
      <w:spacing w:before="200" w:after="400"/>
      <w:ind w:left="-1267" w:right="-1267"/>
      <w:jc w:val="center"/>
    </w:pPr>
    <w:rPr>
      <w:rFonts w:ascii="Calibri" w:eastAsia="Times New Roman" w:hAnsi="Calibri" w:cs="Times New Roman"/>
      <w:caps/>
      <w:color w:val="595959"/>
      <w:sz w:val="22"/>
      <w:szCs w:val="56"/>
      <w:lang w:val="en-US" w:eastAsia="en-US"/>
    </w:rPr>
  </w:style>
  <w:style w:type="paragraph" w:customStyle="1" w:styleId="af9">
    <w:name w:val="Отметка"/>
    <w:basedOn w:val="a0"/>
    <w:link w:val="afa"/>
    <w:qFormat/>
    <w:rsid w:val="00A05634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  <w:sz w:val="22"/>
      <w:szCs w:val="22"/>
      <w:lang w:val="en-US" w:eastAsia="en-US"/>
    </w:rPr>
  </w:style>
  <w:style w:type="character" w:customStyle="1" w:styleId="afa">
    <w:name w:val="Отметка (знак)"/>
    <w:basedOn w:val="a1"/>
    <w:link w:val="af9"/>
    <w:rsid w:val="00A05634"/>
    <w:rPr>
      <w:rFonts w:eastAsia="Calibri" w:cs="Times New Roman"/>
      <w:color w:val="595959" w:themeColor="text1" w:themeTint="A6"/>
      <w:sz w:val="22"/>
      <w:szCs w:val="22"/>
      <w:lang w:val="en-US" w:eastAsia="en-US"/>
    </w:rPr>
  </w:style>
  <w:style w:type="paragraph" w:styleId="afb">
    <w:name w:val="List Paragraph"/>
    <w:basedOn w:val="a0"/>
    <w:uiPriority w:val="34"/>
    <w:unhideWhenUsed/>
    <w:qFormat/>
    <w:rsid w:val="000C0BBC"/>
    <w:pPr>
      <w:ind w:left="720"/>
      <w:contextualSpacing/>
    </w:pPr>
  </w:style>
  <w:style w:type="paragraph" w:customStyle="1" w:styleId="3f3f3f3f3f3f3f">
    <w:name w:val="О3fб3fы3fч3fн3fы3fй3f"/>
    <w:rsid w:val="00485A13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auto"/>
      <w:kern w:val="1"/>
      <w:sz w:val="36"/>
      <w:szCs w:val="36"/>
      <w:lang w:eastAsia="ru-RU"/>
    </w:rPr>
  </w:style>
  <w:style w:type="table" w:styleId="3-5">
    <w:name w:val="Medium Grid 3 Accent 5"/>
    <w:basedOn w:val="a2"/>
    <w:uiPriority w:val="69"/>
    <w:rsid w:val="00E23788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C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D5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D5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D5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D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92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92B5" w:themeFill="accent5" w:themeFillTint="7F"/>
      </w:tcPr>
    </w:tblStylePr>
  </w:style>
  <w:style w:type="table" w:styleId="1-5">
    <w:name w:val="Medium Shading 1 Accent 5"/>
    <w:basedOn w:val="a2"/>
    <w:uiPriority w:val="63"/>
    <w:rsid w:val="00E23788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5E8F" w:themeColor="accent5" w:themeTint="BF"/>
        <w:left w:val="single" w:sz="8" w:space="0" w:color="9B5E8F" w:themeColor="accent5" w:themeTint="BF"/>
        <w:bottom w:val="single" w:sz="8" w:space="0" w:color="9B5E8F" w:themeColor="accent5" w:themeTint="BF"/>
        <w:right w:val="single" w:sz="8" w:space="0" w:color="9B5E8F" w:themeColor="accent5" w:themeTint="BF"/>
        <w:insideH w:val="single" w:sz="8" w:space="0" w:color="9B5E8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5E8F" w:themeColor="accent5" w:themeTint="BF"/>
          <w:left w:val="single" w:sz="8" w:space="0" w:color="9B5E8F" w:themeColor="accent5" w:themeTint="BF"/>
          <w:bottom w:val="single" w:sz="8" w:space="0" w:color="9B5E8F" w:themeColor="accent5" w:themeTint="BF"/>
          <w:right w:val="single" w:sz="8" w:space="0" w:color="9B5E8F" w:themeColor="accent5" w:themeTint="BF"/>
          <w:insideH w:val="nil"/>
          <w:insideV w:val="nil"/>
        </w:tcBorders>
        <w:shd w:val="clear" w:color="auto" w:fill="653D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E8F" w:themeColor="accent5" w:themeTint="BF"/>
          <w:left w:val="single" w:sz="8" w:space="0" w:color="9B5E8F" w:themeColor="accent5" w:themeTint="BF"/>
          <w:bottom w:val="single" w:sz="8" w:space="0" w:color="9B5E8F" w:themeColor="accent5" w:themeTint="BF"/>
          <w:right w:val="single" w:sz="8" w:space="0" w:color="9B5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2"/>
    <w:uiPriority w:val="65"/>
    <w:rsid w:val="00DA38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A6188" w:themeColor="accent2"/>
        <w:bottom w:val="single" w:sz="8" w:space="0" w:color="2A618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6188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A6188" w:themeColor="accent2"/>
          <w:bottom w:val="single" w:sz="8" w:space="0" w:color="2A618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6188" w:themeColor="accent2"/>
          <w:bottom w:val="single" w:sz="8" w:space="0" w:color="2A6188" w:themeColor="accent2"/>
        </w:tcBorders>
      </w:tcPr>
    </w:tblStylePr>
    <w:tblStylePr w:type="band1Vert">
      <w:tblPr/>
      <w:tcPr>
        <w:shd w:val="clear" w:color="auto" w:fill="C0D9EB" w:themeFill="accent2" w:themeFillTint="3F"/>
      </w:tcPr>
    </w:tblStylePr>
    <w:tblStylePr w:type="band1Horz">
      <w:tblPr/>
      <w:tcPr>
        <w:shd w:val="clear" w:color="auto" w:fill="C0D9EB" w:themeFill="accent2" w:themeFillTint="3F"/>
      </w:tcPr>
    </w:tblStylePr>
  </w:style>
  <w:style w:type="character" w:customStyle="1" w:styleId="11">
    <w:name w:val="Основной шрифт абзаца1"/>
    <w:rsid w:val="00165323"/>
  </w:style>
  <w:style w:type="paragraph" w:styleId="afc">
    <w:name w:val="Body Text"/>
    <w:basedOn w:val="a0"/>
    <w:link w:val="afd"/>
    <w:rsid w:val="001653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76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customStyle="1" w:styleId="afd">
    <w:name w:val="Основной текст Знак"/>
    <w:basedOn w:val="a1"/>
    <w:link w:val="afc"/>
    <w:rsid w:val="00165323"/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12">
    <w:name w:val="Обычный1"/>
    <w:rsid w:val="001653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10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75;&#1088;&#1091;&#1079;&#1082;&#1080;\tf02911898_win32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855417639269083E-2"/>
          <c:y val="6.031479120516068E-2"/>
          <c:w val="0.87086657520411104"/>
          <c:h val="0.803438051954102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875</c:v>
                </c:pt>
                <c:pt idx="1">
                  <c:v>1638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13312"/>
        <c:axId val="134014848"/>
      </c:barChart>
      <c:catAx>
        <c:axId val="134013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014848"/>
        <c:crosses val="autoZero"/>
        <c:auto val="1"/>
        <c:lblAlgn val="ctr"/>
        <c:lblOffset val="100"/>
        <c:noMultiLvlLbl val="0"/>
      </c:catAx>
      <c:valAx>
        <c:axId val="134014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4013312"/>
        <c:crosses val="autoZero"/>
        <c:crossBetween val="between"/>
      </c:valAx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C000"/>
              </a:solidFill>
            </c:spPr>
          </c:dPt>
          <c:dPt>
            <c:idx val="4"/>
            <c:bubble3D val="0"/>
            <c:spPr>
              <a:solidFill>
                <a:srgbClr val="FF5D5D"/>
              </a:solidFill>
            </c:spPr>
          </c:dPt>
          <c:dPt>
            <c:idx val="5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Arial Narrow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вода </c:v>
                </c:pt>
                <c:pt idx="1">
                  <c:v>земля</c:v>
                </c:pt>
                <c:pt idx="2">
                  <c:v>воздух</c:v>
                </c:pt>
                <c:pt idx="3">
                  <c:v>отходы</c:v>
                </c:pt>
                <c:pt idx="4">
                  <c:v>недра</c:v>
                </c:pt>
                <c:pt idx="5">
                  <c:v>иные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381</c:v>
                </c:pt>
                <c:pt idx="1">
                  <c:v>303</c:v>
                </c:pt>
                <c:pt idx="2">
                  <c:v>256</c:v>
                </c:pt>
                <c:pt idx="3">
                  <c:v>368</c:v>
                </c:pt>
                <c:pt idx="4">
                  <c:v>27</c:v>
                </c:pt>
                <c:pt idx="5">
                  <c:v>168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t"/>
      <c:layout>
        <c:manualLayout>
          <c:xMode val="edge"/>
          <c:yMode val="edge"/>
          <c:x val="2.3897442101255644E-2"/>
          <c:y val="0.30629987041093548"/>
          <c:w val="0.1958151064450277"/>
          <c:h val="0.44960598675165603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0.29853</cdr:x>
      <cdr:y>0.13727</cdr:y>
    </cdr:from>
    <cdr:to>
      <cdr:x>0.47664</cdr:x>
      <cdr:y>0.47065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 flipV="1">
          <a:off x="1377387" y="324091"/>
          <a:ext cx="821803" cy="78707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0.47413</cdr:x>
      <cdr:y>0.39711</cdr:y>
    </cdr:from>
    <cdr:to>
      <cdr:x>0.61462</cdr:x>
      <cdr:y>0.54909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187614" y="937549"/>
          <a:ext cx="648183" cy="3588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>
              <a:latin typeface="Arial Narrow" pitchFamily="34" charset="0"/>
            </a:rPr>
            <a:t>1635</a:t>
          </a:r>
        </a:p>
      </cdr:txBody>
    </cdr:sp>
  </cdr:relSizeAnchor>
  <cdr:relSizeAnchor xmlns:cdr="http://schemas.openxmlformats.org/drawingml/2006/chartDrawing">
    <cdr:from>
      <cdr:x>0.18815</cdr:x>
      <cdr:y>0.5736</cdr:y>
    </cdr:from>
    <cdr:to>
      <cdr:x>0.29853</cdr:x>
      <cdr:y>0.73049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868101" y="1354238"/>
          <a:ext cx="509286" cy="3703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 b="1">
              <a:latin typeface="Arial Narrow" pitchFamily="34" charset="0"/>
            </a:rPr>
            <a:t>875</a:t>
          </a:r>
        </a:p>
      </cdr:txBody>
    </cdr:sp>
  </cdr:relSizeAnchor>
  <cdr:relSizeAnchor xmlns:cdr="http://schemas.openxmlformats.org/drawingml/2006/chartDrawing">
    <cdr:from>
      <cdr:x>0.26592</cdr:x>
      <cdr:y>0.1402</cdr:y>
    </cdr:from>
    <cdr:to>
      <cdr:x>0.4917</cdr:x>
      <cdr:y>0.24806</cdr:y>
    </cdr:to>
    <cdr:sp macro="" textlink="">
      <cdr:nvSpPr>
        <cdr:cNvPr id="6" name="Поле 5"/>
        <cdr:cNvSpPr txBox="1"/>
      </cdr:nvSpPr>
      <cdr:spPr>
        <a:xfrm xmlns:a="http://schemas.openxmlformats.org/drawingml/2006/main" rot="18900006">
          <a:off x="1226916" y="331012"/>
          <a:ext cx="1041721" cy="2546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Arial Narrow" pitchFamily="34" charset="0"/>
            </a:rPr>
            <a:t>в 1,8 раза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0.44625</cdr:x>
      <cdr:y>0.48406</cdr:y>
    </cdr:from>
    <cdr:to>
      <cdr:x>0.64667</cdr:x>
      <cdr:y>0.65404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508376" y="1839642"/>
          <a:ext cx="1126564" cy="6460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 b="1">
              <a:latin typeface="Arial Narrow" pitchFamily="34" charset="0"/>
            </a:rPr>
            <a:t>1635</a:t>
          </a:r>
        </a:p>
      </cdr:txBody>
    </cdr:sp>
  </cdr:relSizeAnchor>
</c:userShape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BE497-D23A-49FE-BECD-0FC99EFE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tf02911898_win32</Template>
  <TotalTime>3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IT_Corp</dc:creator>
  <cp:lastModifiedBy>ЕВ. Русанова</cp:lastModifiedBy>
  <cp:revision>4</cp:revision>
  <cp:lastPrinted>2022-01-06T06:44:00Z</cp:lastPrinted>
  <dcterms:created xsi:type="dcterms:W3CDTF">2022-04-13T11:43:00Z</dcterms:created>
  <dcterms:modified xsi:type="dcterms:W3CDTF">2022-04-13T11:45:00Z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