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C8" w:rsidRPr="00EA5FF4" w:rsidRDefault="00D738C8" w:rsidP="00947C09">
      <w:pPr>
        <w:jc w:val="center"/>
        <w:rPr>
          <w:rFonts w:ascii="Times New Roman" w:hAnsi="Times New Roman"/>
          <w:b/>
        </w:rPr>
      </w:pPr>
      <w:r w:rsidRPr="00EA5FF4">
        <w:rPr>
          <w:rFonts w:ascii="Times New Roman" w:hAnsi="Times New Roman"/>
          <w:b/>
        </w:rPr>
        <w:t>Сведения</w:t>
      </w:r>
    </w:p>
    <w:p w:rsidR="00D738C8" w:rsidRDefault="00D738C8" w:rsidP="00947C09">
      <w:pPr>
        <w:jc w:val="center"/>
        <w:rPr>
          <w:rFonts w:ascii="Times New Roman" w:hAnsi="Times New Roman"/>
          <w:b/>
        </w:rPr>
      </w:pPr>
      <w:r w:rsidRPr="00EA5FF4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>
        <w:rPr>
          <w:rFonts w:ascii="Times New Roman" w:hAnsi="Times New Roman"/>
          <w:b/>
        </w:rPr>
        <w:t>Черноморо-Азовского морского управления</w:t>
      </w:r>
      <w:r w:rsidRPr="00EA5FF4">
        <w:rPr>
          <w:rFonts w:ascii="Times New Roman" w:hAnsi="Times New Roman"/>
          <w:b/>
        </w:rPr>
        <w:t xml:space="preserve"> Федеральной службы по надзору в сфере природопользования Российской Федерации и членов их семьи за отчетный период с 1 января 201</w:t>
      </w:r>
      <w:r>
        <w:rPr>
          <w:rFonts w:ascii="Times New Roman" w:hAnsi="Times New Roman"/>
          <w:b/>
        </w:rPr>
        <w:t>8</w:t>
      </w:r>
      <w:r w:rsidRPr="00EA5FF4">
        <w:rPr>
          <w:rFonts w:ascii="Times New Roman" w:hAnsi="Times New Roman"/>
          <w:b/>
        </w:rPr>
        <w:t xml:space="preserve"> года по 31 декабря 201</w:t>
      </w:r>
      <w:r>
        <w:rPr>
          <w:rFonts w:ascii="Times New Roman" w:hAnsi="Times New Roman"/>
          <w:b/>
        </w:rPr>
        <w:t>8</w:t>
      </w:r>
      <w:r w:rsidRPr="00EA5FF4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"/>
        <w:gridCol w:w="1358"/>
        <w:gridCol w:w="1560"/>
        <w:gridCol w:w="1144"/>
        <w:gridCol w:w="1459"/>
        <w:gridCol w:w="876"/>
        <w:gridCol w:w="915"/>
        <w:gridCol w:w="1134"/>
        <w:gridCol w:w="850"/>
        <w:gridCol w:w="984"/>
        <w:gridCol w:w="1426"/>
        <w:gridCol w:w="1418"/>
        <w:gridCol w:w="1211"/>
      </w:tblGrid>
      <w:tr w:rsidR="00D738C8" w:rsidRPr="00E334C5" w:rsidTr="00E334C5">
        <w:trPr>
          <w:trHeight w:val="1575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738C8" w:rsidRPr="00E334C5" w:rsidTr="00E334C5">
        <w:trPr>
          <w:trHeight w:val="6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собствен-ности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56"/>
        </w:trPr>
        <w:tc>
          <w:tcPr>
            <w:tcW w:w="45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D738C8" w:rsidRPr="00E334C5" w:rsidTr="00E334C5">
        <w:trPr>
          <w:trHeight w:val="214"/>
        </w:trPr>
        <w:tc>
          <w:tcPr>
            <w:tcW w:w="14786" w:type="dxa"/>
            <w:gridSpan w:val="1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РУКОВОДСТВО</w:t>
            </w:r>
          </w:p>
        </w:tc>
      </w:tr>
      <w:tr w:rsidR="00D738C8" w:rsidRPr="00E334C5" w:rsidTr="009A3EDB">
        <w:trPr>
          <w:trHeight w:val="338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Минко С.Н.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55,4</w:t>
            </w: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80857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9A3EDB">
        <w:trPr>
          <w:trHeight w:val="337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56,0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A412E8">
        <w:trPr>
          <w:trHeight w:val="529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30,5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150000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9A3EDB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1/3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56,4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56,0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A412E8">
        <w:trPr>
          <w:trHeight w:val="473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A412E8">
        <w:trPr>
          <w:trHeight w:val="472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56,0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A412E8">
        <w:trPr>
          <w:trHeight w:val="473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A412E8">
        <w:trPr>
          <w:trHeight w:val="472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56,0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Золотухин Е.Е.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130,2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машино-место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18,0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3492163,18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1/4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43,9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130,2</w:t>
            </w:r>
          </w:p>
        </w:tc>
        <w:tc>
          <w:tcPr>
            <w:tcW w:w="98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126652,72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машино-место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18,0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130,2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454617">
        <w:trPr>
          <w:trHeight w:val="1377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Зинченко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Заместитель руководителя – начальник Сочинского отдела по надзору на море и проведению ГЭЭ </w:t>
            </w: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гараж-ный бокс с подвалом</w:t>
            </w: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48,6</w:t>
            </w: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39,2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RAV4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889598,33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58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39,2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58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600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Алиева А.А.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Помощник руководителя </w:t>
            </w:r>
          </w:p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72,0</w:t>
            </w:r>
          </w:p>
        </w:tc>
        <w:tc>
          <w:tcPr>
            <w:tcW w:w="98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Corolla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6823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01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6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42,0</w:t>
            </w:r>
          </w:p>
        </w:tc>
        <w:tc>
          <w:tcPr>
            <w:tcW w:w="98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525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1/50</w:t>
            </w:r>
          </w:p>
        </w:tc>
        <w:tc>
          <w:tcPr>
            <w:tcW w:w="876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1400</w:t>
            </w:r>
          </w:p>
        </w:tc>
        <w:tc>
          <w:tcPr>
            <w:tcW w:w="915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16,0</w:t>
            </w:r>
          </w:p>
        </w:tc>
        <w:tc>
          <w:tcPr>
            <w:tcW w:w="984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58600,00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525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жилое помещение</w:t>
            </w:r>
          </w:p>
        </w:tc>
        <w:tc>
          <w:tcPr>
            <w:tcW w:w="1459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62,7</w:t>
            </w:r>
          </w:p>
        </w:tc>
        <w:tc>
          <w:tcPr>
            <w:tcW w:w="915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473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72,0</w:t>
            </w:r>
          </w:p>
        </w:tc>
        <w:tc>
          <w:tcPr>
            <w:tcW w:w="984" w:type="dxa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472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42,0</w:t>
            </w:r>
          </w:p>
        </w:tc>
        <w:tc>
          <w:tcPr>
            <w:tcW w:w="98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072C94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14786" w:type="dxa"/>
            <w:gridSpan w:val="1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ОТДЕЛ БУХГАЛТЕРСКОГО УЧЕТА, КАДРОВОГО И АДМИНИСТРАТИВНО-ХОЗЯЙСТВЕННОГО ОБЕСПЕЧЕНИЯ</w:t>
            </w:r>
          </w:p>
        </w:tc>
      </w:tr>
      <w:tr w:rsidR="00D738C8" w:rsidRPr="00E334C5" w:rsidTr="00F7522A">
        <w:trPr>
          <w:trHeight w:val="400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5 </w:t>
            </w: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Симак А.Г.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– главный бухгалтер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84" w:type="dxa"/>
            <w:vAlign w:val="center"/>
          </w:tcPr>
          <w:p w:rsidR="00D738C8" w:rsidRPr="00072C94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454617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54617">
              <w:rPr>
                <w:rFonts w:ascii="Times New Roman" w:hAnsi="Times New Roman"/>
                <w:b/>
                <w:bCs/>
                <w:sz w:val="21"/>
                <w:szCs w:val="21"/>
              </w:rPr>
              <w:t>1090716,69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F7522A">
        <w:trPr>
          <w:trHeight w:val="4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29,0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451,0</w:t>
            </w:r>
          </w:p>
        </w:tc>
        <w:tc>
          <w:tcPr>
            <w:tcW w:w="98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738C8" w:rsidRPr="000A7339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АВЕО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454617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54617">
              <w:rPr>
                <w:rFonts w:ascii="Times New Roman" w:hAnsi="Times New Roman"/>
                <w:b/>
                <w:bCs/>
                <w:sz w:val="21"/>
                <w:szCs w:val="21"/>
              </w:rPr>
              <w:t>726028,39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F7522A">
        <w:trPr>
          <w:trHeight w:val="4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55,0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КРУЗ</w:t>
            </w: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14786" w:type="dxa"/>
            <w:gridSpan w:val="1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ОТДЕЛ ПРАВОВОГО И ПЛАНОВО-АНАЛИТИЧЕСКОГО ОБЕСПЕЧЕНИЯ</w:t>
            </w:r>
          </w:p>
        </w:tc>
      </w:tr>
      <w:tr w:rsidR="00D738C8" w:rsidRPr="00E334C5" w:rsidTr="00072C94">
        <w:trPr>
          <w:trHeight w:val="1292"/>
        </w:trPr>
        <w:tc>
          <w:tcPr>
            <w:tcW w:w="45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6 </w:t>
            </w: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вакансия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14786" w:type="dxa"/>
            <w:gridSpan w:val="1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АЗОВСКИЙ ОТДЕЛ ПО НАДЗОРУ НА МОРЕ (г. Темрюк, г. Таганрог)</w:t>
            </w: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7 </w:t>
            </w: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Кулиш Е.М.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 ФОЛЬКСВАГЕН Гольф</w:t>
            </w: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735563,37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561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8 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Галинзов-ский Н.С.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842533,92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444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48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160287,76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61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2053E5">
        <w:trPr>
          <w:trHeight w:val="473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FE349B">
        <w:trPr>
          <w:trHeight w:val="472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2053E5">
        <w:trPr>
          <w:trHeight w:val="255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2053E5">
        <w:trPr>
          <w:trHeight w:val="255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D243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473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9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Шевченко Е.А.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8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ФОЛЬКСВАГЕН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Поло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640303,89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775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650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547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70,7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333788,27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832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45,7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BE7F4E">
        <w:trPr>
          <w:trHeight w:val="940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14786" w:type="dxa"/>
            <w:gridSpan w:val="1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НОВОРОССИЙСКИЙ ОТДЕЛ ПО НАДЗОРУ НА МОРЕ </w:t>
            </w:r>
          </w:p>
        </w:tc>
      </w:tr>
      <w:tr w:rsidR="00D738C8" w:rsidRPr="00E334C5" w:rsidTr="00E334C5">
        <w:trPr>
          <w:trHeight w:val="561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10 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Шершень Ю.В.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1700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55,3</w:t>
            </w:r>
          </w:p>
        </w:tc>
        <w:tc>
          <w:tcPr>
            <w:tcW w:w="98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грузовой автомобиль 33462-0000010-16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792123,59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444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30,8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1093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55,3</w:t>
            </w: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LIFAN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214815</w:t>
            </w: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1346403,42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1152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1/3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55,3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072C94">
        <w:trPr>
          <w:trHeight w:val="891"/>
        </w:trPr>
        <w:tc>
          <w:tcPr>
            <w:tcW w:w="45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11 </w:t>
            </w: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вакансия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300"/>
        </w:trPr>
        <w:tc>
          <w:tcPr>
            <w:tcW w:w="14786" w:type="dxa"/>
            <w:gridSpan w:val="13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СОЧИНСКИЙ ОТДЕЛ ПО НАДЗОРУ НА МОРЕ И ПРОВЕДЕНИЮ ГОСУДАСТВЕННОЙ ЭКОЛОГИЧЕСКОЙ ЭКСПЕРТИЗЫ (г. Сочи, г. Туапсе)</w:t>
            </w:r>
          </w:p>
        </w:tc>
      </w:tr>
      <w:tr w:rsidR="00D738C8" w:rsidRPr="00E334C5" w:rsidTr="00E334C5">
        <w:trPr>
          <w:trHeight w:val="473"/>
        </w:trPr>
        <w:tc>
          <w:tcPr>
            <w:tcW w:w="45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12 </w:t>
            </w:r>
          </w:p>
        </w:tc>
        <w:tc>
          <w:tcPr>
            <w:tcW w:w="135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Каракян Э.Б.</w:t>
            </w:r>
          </w:p>
        </w:tc>
        <w:tc>
          <w:tcPr>
            <w:tcW w:w="156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701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84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703940,62</w:t>
            </w:r>
          </w:p>
        </w:tc>
        <w:tc>
          <w:tcPr>
            <w:tcW w:w="1211" w:type="dxa"/>
            <w:vMerge w:val="restart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725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464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551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738C8" w:rsidRPr="00E334C5" w:rsidTr="00E334C5">
        <w:trPr>
          <w:trHeight w:val="856"/>
        </w:trPr>
        <w:tc>
          <w:tcPr>
            <w:tcW w:w="451" w:type="dxa"/>
            <w:vMerge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50,1</w:t>
            </w:r>
          </w:p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3031,14</w:t>
            </w:r>
          </w:p>
        </w:tc>
        <w:tc>
          <w:tcPr>
            <w:tcW w:w="1211" w:type="dxa"/>
            <w:vAlign w:val="center"/>
          </w:tcPr>
          <w:p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D738C8" w:rsidRDefault="00D738C8"/>
    <w:sectPr w:rsidR="00D738C8" w:rsidSect="00C63AA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09"/>
    <w:rsid w:val="00072C94"/>
    <w:rsid w:val="000A7339"/>
    <w:rsid w:val="000B5B1D"/>
    <w:rsid w:val="0013375F"/>
    <w:rsid w:val="00190A4F"/>
    <w:rsid w:val="002053E5"/>
    <w:rsid w:val="0025011D"/>
    <w:rsid w:val="00383F1A"/>
    <w:rsid w:val="003D6DE9"/>
    <w:rsid w:val="0044228D"/>
    <w:rsid w:val="00454617"/>
    <w:rsid w:val="004D057C"/>
    <w:rsid w:val="00511420"/>
    <w:rsid w:val="005A4074"/>
    <w:rsid w:val="005A5C6B"/>
    <w:rsid w:val="00644481"/>
    <w:rsid w:val="006C462D"/>
    <w:rsid w:val="008B1DED"/>
    <w:rsid w:val="00947C09"/>
    <w:rsid w:val="009A3EDB"/>
    <w:rsid w:val="00A412E8"/>
    <w:rsid w:val="00A92D16"/>
    <w:rsid w:val="00BE7F4E"/>
    <w:rsid w:val="00C569C0"/>
    <w:rsid w:val="00C63AA4"/>
    <w:rsid w:val="00D663C2"/>
    <w:rsid w:val="00D738C8"/>
    <w:rsid w:val="00E334C5"/>
    <w:rsid w:val="00EA5FF4"/>
    <w:rsid w:val="00ED2430"/>
    <w:rsid w:val="00EF7235"/>
    <w:rsid w:val="00F7522A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C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14822</TotalTime>
  <Pages>5</Pages>
  <Words>703</Words>
  <Characters>4009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New</cp:lastModifiedBy>
  <cp:revision>9</cp:revision>
  <cp:lastPrinted>2018-04-27T14:04:00Z</cp:lastPrinted>
  <dcterms:created xsi:type="dcterms:W3CDTF">2018-04-27T13:25:00Z</dcterms:created>
  <dcterms:modified xsi:type="dcterms:W3CDTF">2019-05-13T15:08:00Z</dcterms:modified>
</cp:coreProperties>
</file>