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12" w:rsidRPr="00D04C69" w:rsidRDefault="001749B9" w:rsidP="00D04C69">
      <w:pPr>
        <w:jc w:val="center"/>
        <w:rPr>
          <w:b/>
        </w:rPr>
      </w:pPr>
      <w:r w:rsidRPr="00D04C69">
        <w:rPr>
          <w:b/>
        </w:rPr>
        <w:t>Анализ работы Волжско-Камского межрегионального управления Росприроднадзора по рассмот</w:t>
      </w:r>
      <w:r w:rsidR="00A316F3">
        <w:rPr>
          <w:b/>
        </w:rPr>
        <w:t>рению обращений граждан за 1 квартал</w:t>
      </w:r>
      <w:r w:rsidR="00C71BCD">
        <w:rPr>
          <w:b/>
        </w:rPr>
        <w:t xml:space="preserve"> 2023</w:t>
      </w:r>
      <w:r w:rsidRPr="00D04C69">
        <w:rPr>
          <w:b/>
        </w:rPr>
        <w:t xml:space="preserve"> года</w:t>
      </w:r>
    </w:p>
    <w:p w:rsidR="001749B9" w:rsidRPr="009E280F" w:rsidRDefault="001749B9" w:rsidP="00A316F3">
      <w:pPr>
        <w:ind w:firstLine="709"/>
        <w:rPr>
          <w:sz w:val="16"/>
          <w:szCs w:val="16"/>
        </w:rPr>
      </w:pPr>
    </w:p>
    <w:p w:rsidR="002D0D18" w:rsidRDefault="002D0D18" w:rsidP="00A316F3">
      <w:pPr>
        <w:ind w:firstLine="709"/>
        <w:jc w:val="both"/>
      </w:pPr>
      <w:proofErr w:type="gramStart"/>
      <w:r w:rsidRPr="002D0D18">
        <w:t xml:space="preserve">Рассмотрение обращений и прием граждан в </w:t>
      </w:r>
      <w:r>
        <w:t>Волжско-Камском межрегионально</w:t>
      </w:r>
      <w:r w:rsidRPr="002D0D18">
        <w:t xml:space="preserve">м управлением Федеральной службы по надзору в сфере природопользования (далее – Управление) осуществляется в соответствии с Федеральным законом от 02.05.2006 </w:t>
      </w:r>
      <w:r>
        <w:br/>
      </w:r>
      <w:r w:rsidRPr="002D0D18">
        <w:t xml:space="preserve">№ 59-ФЗ «О порядке рассмотрения обращений граждан Российской Федерации», а также приказами Федеральной службы по надзору в сфере природопользования от 19.10.2015 </w:t>
      </w:r>
      <w:r>
        <w:br/>
      </w:r>
      <w:r w:rsidRPr="002D0D18">
        <w:t xml:space="preserve">№ 832 «Об утверждении Инструкции о порядке рассмотрения обращений граждан </w:t>
      </w:r>
      <w:r>
        <w:br/>
      </w:r>
      <w:r w:rsidRPr="002D0D18">
        <w:t>и организаций в Федеральной службе</w:t>
      </w:r>
      <w:proofErr w:type="gramEnd"/>
      <w:r w:rsidRPr="002D0D18">
        <w:t xml:space="preserve"> по надзору в сфере природопользования» </w:t>
      </w:r>
      <w:r>
        <w:br/>
      </w:r>
      <w:r w:rsidRPr="002D0D18">
        <w:t>и от 26.12.2016 № 833 «Об организации личного приема граждан».</w:t>
      </w:r>
    </w:p>
    <w:p w:rsidR="0001186C" w:rsidRDefault="001749B9" w:rsidP="00A316F3">
      <w:pPr>
        <w:ind w:firstLine="709"/>
        <w:jc w:val="both"/>
      </w:pPr>
      <w:r>
        <w:t xml:space="preserve">За отчетный период </w:t>
      </w:r>
      <w:r w:rsidR="0001186C">
        <w:t>общее количество зарегистрированных о</w:t>
      </w:r>
      <w:r w:rsidR="00775BBD">
        <w:t xml:space="preserve">бращений </w:t>
      </w:r>
      <w:r w:rsidR="00C71BCD">
        <w:t>составило 331</w:t>
      </w:r>
      <w:r w:rsidR="00C27950">
        <w:t>, из них принято на личном приеме – 3.</w:t>
      </w:r>
      <w:r w:rsidR="0094799E">
        <w:t xml:space="preserve"> </w:t>
      </w:r>
      <w:r w:rsidR="001C0660">
        <w:t xml:space="preserve">По </w:t>
      </w:r>
      <w:r w:rsidR="00C71BCD">
        <w:t>сравнению с тем же периодом 2022</w:t>
      </w:r>
      <w:r w:rsidR="001C0660">
        <w:t xml:space="preserve"> года </w:t>
      </w:r>
      <w:r w:rsidR="00C71BCD">
        <w:t>(324 обращений)</w:t>
      </w:r>
      <w:r w:rsidR="00D04C69">
        <w:t xml:space="preserve">, рост </w:t>
      </w:r>
      <w:r w:rsidR="0094799E">
        <w:t xml:space="preserve">поступивших обращений увеличился </w:t>
      </w:r>
      <w:r w:rsidR="00C71BCD">
        <w:t>на 2,2</w:t>
      </w:r>
      <w:r w:rsidR="00D04C69">
        <w:t>%</w:t>
      </w:r>
      <w:r w:rsidR="00C27950">
        <w:t>.</w:t>
      </w:r>
    </w:p>
    <w:p w:rsidR="0094799E" w:rsidRPr="00EA2F69" w:rsidRDefault="0094799E" w:rsidP="0094799E">
      <w:pPr>
        <w:jc w:val="right"/>
        <w:rPr>
          <w:sz w:val="10"/>
          <w:szCs w:val="10"/>
        </w:rPr>
      </w:pPr>
    </w:p>
    <w:p w:rsidR="000568D9" w:rsidRPr="000F440B" w:rsidRDefault="0094799E" w:rsidP="000F440B">
      <w:pPr>
        <w:jc w:val="center"/>
      </w:pPr>
      <w:r w:rsidRPr="000F440B">
        <w:t>Общая информация о рассмотрении обращений граждан</w:t>
      </w:r>
      <w:r w:rsidR="000F440B">
        <w:t xml:space="preserve"> в Управлении за 1 квартал 2023 г.</w:t>
      </w:r>
    </w:p>
    <w:tbl>
      <w:tblPr>
        <w:tblpPr w:leftFromText="180" w:rightFromText="180" w:vertAnchor="text" w:horzAnchor="margin" w:tblpX="108" w:tblpY="136"/>
        <w:tblW w:w="9278" w:type="dxa"/>
        <w:tblLayout w:type="fixed"/>
        <w:tblLook w:val="0000" w:firstRow="0" w:lastRow="0" w:firstColumn="0" w:lastColumn="0" w:noHBand="0" w:noVBand="0"/>
      </w:tblPr>
      <w:tblGrid>
        <w:gridCol w:w="5876"/>
        <w:gridCol w:w="1701"/>
        <w:gridCol w:w="1701"/>
      </w:tblGrid>
      <w:tr w:rsidR="0094799E" w:rsidTr="00A316F3">
        <w:trPr>
          <w:trHeight w:val="478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Default="0094799E" w:rsidP="00A316F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0F440B" w:rsidRDefault="0094799E" w:rsidP="00A31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40B">
              <w:rPr>
                <w:color w:val="000000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Default="0094799E" w:rsidP="00A31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F440B">
              <w:rPr>
                <w:color w:val="000000"/>
              </w:rPr>
              <w:t>С начала года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Поступило обращений граждан, 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по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принято граждан на личном приёме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056202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056202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4799E" w:rsidTr="00A316F3">
        <w:trPr>
          <w:trHeight w:val="61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в том числе принято граждан на личном приёме руководителем или его заместителями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4799E" w:rsidTr="00A316F3">
        <w:trPr>
          <w:trHeight w:val="914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в том числе принято участие в личном приеме граждан руководителем в приемной Президента Российской Федерации в ФО (губернатора)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4799E" w:rsidTr="00A468FD">
        <w:trPr>
          <w:trHeight w:val="34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Обращения, переадресованные по принадлежности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94799E" w:rsidRPr="00BD5911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10</w:t>
            </w:r>
            <w:r w:rsidR="0094799E" w:rsidRPr="00BD5911">
              <w:rPr>
                <w:b/>
                <w:bCs/>
                <w:color w:val="000000"/>
              </w:rPr>
              <w:t>3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Обращения, находящиеся на рассмотрении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C71BCD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C71BCD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Обращения, законченные рассмотрением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</w:tr>
      <w:tr w:rsidR="0094799E" w:rsidTr="00A316F3">
        <w:trPr>
          <w:trHeight w:val="61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Результативность по обращениям, законченным рассмотрением: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 xml:space="preserve">- разъяснено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поддержано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b/>
                <w:bCs/>
                <w:color w:val="000000"/>
              </w:rPr>
              <w:t xml:space="preserve">- в том числе </w:t>
            </w:r>
            <w:r w:rsidRPr="00A468FD">
              <w:rPr>
                <w:bCs/>
                <w:color w:val="000000"/>
              </w:rPr>
              <w:t>меры приняты</w:t>
            </w:r>
            <w:r w:rsidRPr="00BD591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A468FD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68FD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A468FD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68FD">
              <w:rPr>
                <w:b/>
                <w:color w:val="000000"/>
              </w:rPr>
              <w:t>4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не поддержано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Рассмотрено с выездом на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Рассмотрено с нарушением срока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D5911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D5911">
              <w:rPr>
                <w:b/>
                <w:bCs/>
                <w:color w:val="000000"/>
              </w:rPr>
              <w:t>0</w:t>
            </w:r>
          </w:p>
        </w:tc>
      </w:tr>
    </w:tbl>
    <w:p w:rsidR="0094799E" w:rsidRPr="007F1115" w:rsidRDefault="0094799E" w:rsidP="0094799E">
      <w:pPr>
        <w:ind w:firstLine="708"/>
        <w:rPr>
          <w:sz w:val="16"/>
          <w:szCs w:val="16"/>
        </w:rPr>
      </w:pPr>
    </w:p>
    <w:p w:rsidR="00A316F3" w:rsidRDefault="00CB6E36" w:rsidP="00CB6E36">
      <w:pPr>
        <w:ind w:firstLine="709"/>
        <w:jc w:val="both"/>
      </w:pPr>
      <w:r>
        <w:t xml:space="preserve">При распределении </w:t>
      </w:r>
      <w:r w:rsidR="009D3B2D">
        <w:t>обращений</w:t>
      </w:r>
      <w:r w:rsidR="009D3B2D" w:rsidRPr="009D3B2D">
        <w:t xml:space="preserve"> с законченным рассмотрением </w:t>
      </w:r>
      <w:r>
        <w:t>по</w:t>
      </w:r>
      <w:r w:rsidR="0094799E">
        <w:t xml:space="preserve"> направлениям государственного надзора</w:t>
      </w:r>
      <w:r>
        <w:t>, то б</w:t>
      </w:r>
      <w:r w:rsidRPr="00CB6E36">
        <w:t>олее поло</w:t>
      </w:r>
      <w:r w:rsidR="009D3B2D">
        <w:t>вины поступивших обращений касаю</w:t>
      </w:r>
      <w:r w:rsidRPr="00CB6E36">
        <w:t>тся загрязнения окружающей среды выбросами и сбросами различных предприятий, а также санкционированных и несанкционированных размещений всех видов отходов</w:t>
      </w:r>
      <w:r w:rsidR="0094799E">
        <w:t xml:space="preserve"> – </w:t>
      </w:r>
      <w:r w:rsidR="0002676A">
        <w:t>116</w:t>
      </w:r>
      <w:r>
        <w:t>.</w:t>
      </w:r>
    </w:p>
    <w:p w:rsidR="000568D9" w:rsidRDefault="00CB6E36" w:rsidP="00CB6E36">
      <w:pPr>
        <w:ind w:firstLine="709"/>
        <w:jc w:val="both"/>
      </w:pPr>
      <w:r w:rsidRPr="00CB6E36">
        <w:t xml:space="preserve">Далее следуют обращения </w:t>
      </w:r>
      <w:r w:rsidR="0094799E">
        <w:t xml:space="preserve">в области охраны водных объектов и земельного надзора – </w:t>
      </w:r>
      <w:r w:rsidR="0002676A">
        <w:t>53</w:t>
      </w:r>
      <w:r>
        <w:t xml:space="preserve">, </w:t>
      </w:r>
      <w:r w:rsidR="009D3B2D" w:rsidRPr="009D3B2D">
        <w:t>по вопросам нарушения законодательства об особо охраняемых природных территориях – 2</w:t>
      </w:r>
      <w:r w:rsidR="009D3B2D">
        <w:t xml:space="preserve">, </w:t>
      </w:r>
      <w:r>
        <w:t>рационального использования</w:t>
      </w:r>
      <w:r w:rsidR="0094799E">
        <w:t xml:space="preserve"> и охрана недр – </w:t>
      </w:r>
      <w:r w:rsidR="004E6951">
        <w:t>1</w:t>
      </w:r>
      <w:r>
        <w:t>, и по</w:t>
      </w:r>
      <w:r w:rsidR="00A316F3">
        <w:t xml:space="preserve"> </w:t>
      </w:r>
      <w:r>
        <w:t>иным вопросам</w:t>
      </w:r>
      <w:r w:rsidR="00C73E70">
        <w:t xml:space="preserve">, связанных с деятельностью </w:t>
      </w:r>
      <w:proofErr w:type="spellStart"/>
      <w:r w:rsidR="00C73E70">
        <w:t>Росприроднадзора</w:t>
      </w:r>
      <w:proofErr w:type="spellEnd"/>
      <w:r w:rsidR="00726913">
        <w:t xml:space="preserve"> –</w:t>
      </w:r>
      <w:r w:rsidR="00A316F3">
        <w:t xml:space="preserve"> </w:t>
      </w:r>
      <w:r w:rsidR="00E11E52">
        <w:t>10</w:t>
      </w:r>
      <w:r w:rsidR="00A316F3">
        <w:t>.</w:t>
      </w:r>
    </w:p>
    <w:p w:rsidR="00593591" w:rsidRDefault="001749B9" w:rsidP="00A316F3">
      <w:pPr>
        <w:ind w:firstLine="709"/>
        <w:jc w:val="both"/>
      </w:pPr>
      <w:r>
        <w:t xml:space="preserve">Для рассмотрения в рамках своей компетенции </w:t>
      </w:r>
      <w:r w:rsidR="00581CE8">
        <w:t>1</w:t>
      </w:r>
      <w:r w:rsidR="00E11E52">
        <w:t>0</w:t>
      </w:r>
      <w:r w:rsidR="00970398" w:rsidRPr="00970398">
        <w:t>3</w:t>
      </w:r>
      <w:r w:rsidR="00E11E52">
        <w:t xml:space="preserve"> </w:t>
      </w:r>
      <w:r w:rsidR="009D3B2D">
        <w:t>обращения</w:t>
      </w:r>
      <w:r w:rsidR="009D3B2D" w:rsidRPr="009D3B2D">
        <w:t xml:space="preserve"> </w:t>
      </w:r>
      <w:r w:rsidR="00E11E52">
        <w:t>(31</w:t>
      </w:r>
      <w:r w:rsidR="001C0660">
        <w:t>% от общего числа рассмотренных)</w:t>
      </w:r>
      <w:r>
        <w:t xml:space="preserve"> направлены по подв</w:t>
      </w:r>
      <w:r w:rsidR="00593591">
        <w:t>едомственности в другие органы.</w:t>
      </w:r>
    </w:p>
    <w:p w:rsidR="00EA2F69" w:rsidRDefault="00EA2F69" w:rsidP="00873A18">
      <w:pPr>
        <w:ind w:firstLine="709"/>
        <w:jc w:val="both"/>
      </w:pPr>
      <w:bookmarkStart w:id="0" w:name="_GoBack"/>
      <w:bookmarkEnd w:id="0"/>
      <w:r w:rsidRPr="00EA2F69">
        <w:t>В рамках возложенных полномочий по всем поступающим обращениям принимаются необходимые меры.</w:t>
      </w:r>
    </w:p>
    <w:p w:rsidR="001749B9" w:rsidRPr="001749B9" w:rsidRDefault="00A215B4" w:rsidP="009E280F">
      <w:pPr>
        <w:ind w:firstLine="709"/>
        <w:jc w:val="both"/>
      </w:pPr>
      <w:r w:rsidRPr="00A215B4">
        <w:t xml:space="preserve">В течение </w:t>
      </w:r>
      <w:r w:rsidR="00CB6E36">
        <w:t>отчетного периода</w:t>
      </w:r>
      <w:r>
        <w:t xml:space="preserve"> </w:t>
      </w:r>
      <w:r w:rsidR="0058624A">
        <w:t xml:space="preserve">в Управлении </w:t>
      </w:r>
      <w:r>
        <w:t xml:space="preserve">было проведено 1 мероприятие, </w:t>
      </w:r>
      <w:proofErr w:type="gramStart"/>
      <w:r>
        <w:t>направленное</w:t>
      </w:r>
      <w:r w:rsidRPr="00A215B4">
        <w:t xml:space="preserve"> на повышение эффективности работы</w:t>
      </w:r>
      <w:r w:rsidR="009D3B2D">
        <w:t xml:space="preserve"> сотрудников при рассмотрении</w:t>
      </w:r>
      <w:r w:rsidRPr="00A215B4">
        <w:t xml:space="preserve"> </w:t>
      </w:r>
      <w:r w:rsidR="009D3B2D">
        <w:t>обращений</w:t>
      </w:r>
      <w:r w:rsidRPr="00A215B4">
        <w:t xml:space="preserve"> граждан</w:t>
      </w:r>
      <w:r>
        <w:t>.</w:t>
      </w:r>
      <w:proofErr w:type="gramEnd"/>
    </w:p>
    <w:sectPr w:rsidR="001749B9" w:rsidRPr="001749B9" w:rsidSect="006D4A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16" w:rsidRDefault="00254C16" w:rsidP="00614C93">
      <w:r>
        <w:separator/>
      </w:r>
    </w:p>
  </w:endnote>
  <w:endnote w:type="continuationSeparator" w:id="0">
    <w:p w:rsidR="00254C16" w:rsidRDefault="00254C16" w:rsidP="006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16" w:rsidRDefault="00254C16" w:rsidP="00614C93">
      <w:r>
        <w:separator/>
      </w:r>
    </w:p>
  </w:footnote>
  <w:footnote w:type="continuationSeparator" w:id="0">
    <w:p w:rsidR="00254C16" w:rsidRDefault="00254C16" w:rsidP="0061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65D"/>
    <w:multiLevelType w:val="hybridMultilevel"/>
    <w:tmpl w:val="A746D45A"/>
    <w:lvl w:ilvl="0" w:tplc="1DDAA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7"/>
    <w:rsid w:val="000042F4"/>
    <w:rsid w:val="0001186C"/>
    <w:rsid w:val="0002676A"/>
    <w:rsid w:val="0003203F"/>
    <w:rsid w:val="000344E3"/>
    <w:rsid w:val="00042DE1"/>
    <w:rsid w:val="00056202"/>
    <w:rsid w:val="000568D9"/>
    <w:rsid w:val="000C2962"/>
    <w:rsid w:val="000F440B"/>
    <w:rsid w:val="000F4692"/>
    <w:rsid w:val="00114E3E"/>
    <w:rsid w:val="00167BC4"/>
    <w:rsid w:val="001749B9"/>
    <w:rsid w:val="001855EF"/>
    <w:rsid w:val="001B05F3"/>
    <w:rsid w:val="001C0660"/>
    <w:rsid w:val="001C4BCD"/>
    <w:rsid w:val="001C528B"/>
    <w:rsid w:val="001C6D75"/>
    <w:rsid w:val="001C7ED6"/>
    <w:rsid w:val="001F6F6B"/>
    <w:rsid w:val="00212929"/>
    <w:rsid w:val="00235B06"/>
    <w:rsid w:val="00254C16"/>
    <w:rsid w:val="002D0D18"/>
    <w:rsid w:val="0030563D"/>
    <w:rsid w:val="0032096C"/>
    <w:rsid w:val="00391AF6"/>
    <w:rsid w:val="003D2092"/>
    <w:rsid w:val="003D64EE"/>
    <w:rsid w:val="004054E8"/>
    <w:rsid w:val="00414121"/>
    <w:rsid w:val="00421612"/>
    <w:rsid w:val="0042449E"/>
    <w:rsid w:val="00446583"/>
    <w:rsid w:val="00483D04"/>
    <w:rsid w:val="004D0411"/>
    <w:rsid w:val="004E6951"/>
    <w:rsid w:val="004F7383"/>
    <w:rsid w:val="005155A7"/>
    <w:rsid w:val="00562E3C"/>
    <w:rsid w:val="00581CE8"/>
    <w:rsid w:val="00581F3E"/>
    <w:rsid w:val="0058223A"/>
    <w:rsid w:val="0058624A"/>
    <w:rsid w:val="00593591"/>
    <w:rsid w:val="005A56EA"/>
    <w:rsid w:val="005D0990"/>
    <w:rsid w:val="005E26AE"/>
    <w:rsid w:val="00614C93"/>
    <w:rsid w:val="0069617D"/>
    <w:rsid w:val="006D4ABC"/>
    <w:rsid w:val="006D62A1"/>
    <w:rsid w:val="00702351"/>
    <w:rsid w:val="00713EF2"/>
    <w:rsid w:val="007257CF"/>
    <w:rsid w:val="00726913"/>
    <w:rsid w:val="00775BBD"/>
    <w:rsid w:val="007A67F3"/>
    <w:rsid w:val="007F1115"/>
    <w:rsid w:val="007F1218"/>
    <w:rsid w:val="0082689D"/>
    <w:rsid w:val="0083211E"/>
    <w:rsid w:val="00837B5E"/>
    <w:rsid w:val="00864057"/>
    <w:rsid w:val="00873A18"/>
    <w:rsid w:val="008817D6"/>
    <w:rsid w:val="008E4450"/>
    <w:rsid w:val="008F0ABB"/>
    <w:rsid w:val="00904B1C"/>
    <w:rsid w:val="009333C6"/>
    <w:rsid w:val="0094799E"/>
    <w:rsid w:val="00956AFE"/>
    <w:rsid w:val="00970398"/>
    <w:rsid w:val="009820B2"/>
    <w:rsid w:val="009A2BE2"/>
    <w:rsid w:val="009A3A98"/>
    <w:rsid w:val="009B06E0"/>
    <w:rsid w:val="009D3B2D"/>
    <w:rsid w:val="009E280F"/>
    <w:rsid w:val="00A05E4B"/>
    <w:rsid w:val="00A15E9A"/>
    <w:rsid w:val="00A215B4"/>
    <w:rsid w:val="00A22E93"/>
    <w:rsid w:val="00A316F3"/>
    <w:rsid w:val="00A468FD"/>
    <w:rsid w:val="00A77EA7"/>
    <w:rsid w:val="00A84455"/>
    <w:rsid w:val="00B21C0C"/>
    <w:rsid w:val="00B94593"/>
    <w:rsid w:val="00BD2833"/>
    <w:rsid w:val="00BD5911"/>
    <w:rsid w:val="00C0507C"/>
    <w:rsid w:val="00C16067"/>
    <w:rsid w:val="00C25BED"/>
    <w:rsid w:val="00C27950"/>
    <w:rsid w:val="00C30ADA"/>
    <w:rsid w:val="00C41DDA"/>
    <w:rsid w:val="00C71BCD"/>
    <w:rsid w:val="00C73E70"/>
    <w:rsid w:val="00CB6E36"/>
    <w:rsid w:val="00D04C69"/>
    <w:rsid w:val="00D650C7"/>
    <w:rsid w:val="00D775D8"/>
    <w:rsid w:val="00D835BD"/>
    <w:rsid w:val="00E11E52"/>
    <w:rsid w:val="00E15309"/>
    <w:rsid w:val="00E41067"/>
    <w:rsid w:val="00E84666"/>
    <w:rsid w:val="00EA2F69"/>
    <w:rsid w:val="00EA3A2A"/>
    <w:rsid w:val="00EF32E7"/>
    <w:rsid w:val="00F17A3F"/>
    <w:rsid w:val="00F54B77"/>
    <w:rsid w:val="00F75935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BD"/>
    <w:rPr>
      <w:sz w:val="24"/>
      <w:szCs w:val="24"/>
    </w:rPr>
  </w:style>
  <w:style w:type="paragraph" w:styleId="1">
    <w:name w:val="heading 1"/>
    <w:basedOn w:val="a"/>
    <w:next w:val="a"/>
    <w:qFormat/>
    <w:rsid w:val="00D835BD"/>
    <w:pPr>
      <w:keepNext/>
      <w:jc w:val="center"/>
      <w:outlineLvl w:val="0"/>
    </w:pPr>
    <w:rPr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1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835BD"/>
  </w:style>
  <w:style w:type="character" w:styleId="a3">
    <w:name w:val="Hyperlink"/>
    <w:basedOn w:val="a0"/>
    <w:uiPriority w:val="99"/>
    <w:unhideWhenUsed/>
    <w:rsid w:val="005155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A7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58223A"/>
  </w:style>
  <w:style w:type="paragraph" w:styleId="a6">
    <w:name w:val="header"/>
    <w:basedOn w:val="a"/>
    <w:link w:val="a7"/>
    <w:unhideWhenUsed/>
    <w:rsid w:val="005822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8223A"/>
    <w:rPr>
      <w:sz w:val="28"/>
    </w:rPr>
  </w:style>
  <w:style w:type="paragraph" w:styleId="a8">
    <w:name w:val="footer"/>
    <w:basedOn w:val="a"/>
    <w:link w:val="a9"/>
    <w:uiPriority w:val="99"/>
    <w:unhideWhenUsed/>
    <w:rsid w:val="00614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C93"/>
    <w:rPr>
      <w:sz w:val="24"/>
      <w:szCs w:val="24"/>
    </w:rPr>
  </w:style>
  <w:style w:type="paragraph" w:customStyle="1" w:styleId="aa">
    <w:name w:val="текст письма"/>
    <w:uiPriority w:val="99"/>
    <w:rsid w:val="001C4BCD"/>
    <w:pPr>
      <w:suppressAutoHyphens/>
      <w:autoSpaceDE w:val="0"/>
      <w:ind w:firstLine="720"/>
      <w:jc w:val="both"/>
    </w:pPr>
    <w:rPr>
      <w:sz w:val="28"/>
      <w:szCs w:val="28"/>
      <w:lang w:val="en-US" w:eastAsia="ar-SA"/>
    </w:rPr>
  </w:style>
  <w:style w:type="paragraph" w:styleId="ab">
    <w:name w:val="List Paragraph"/>
    <w:basedOn w:val="a"/>
    <w:uiPriority w:val="34"/>
    <w:qFormat/>
    <w:rsid w:val="001C4BC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216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21612"/>
    <w:rPr>
      <w:sz w:val="24"/>
      <w:szCs w:val="24"/>
    </w:rPr>
  </w:style>
  <w:style w:type="table" w:styleId="ad">
    <w:name w:val="Table Grid"/>
    <w:basedOn w:val="a1"/>
    <w:uiPriority w:val="59"/>
    <w:rsid w:val="0005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7039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0398"/>
  </w:style>
  <w:style w:type="character" w:styleId="af0">
    <w:name w:val="footnote reference"/>
    <w:basedOn w:val="a0"/>
    <w:uiPriority w:val="99"/>
    <w:semiHidden/>
    <w:unhideWhenUsed/>
    <w:rsid w:val="009703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BD"/>
    <w:rPr>
      <w:sz w:val="24"/>
      <w:szCs w:val="24"/>
    </w:rPr>
  </w:style>
  <w:style w:type="paragraph" w:styleId="1">
    <w:name w:val="heading 1"/>
    <w:basedOn w:val="a"/>
    <w:next w:val="a"/>
    <w:qFormat/>
    <w:rsid w:val="00D835BD"/>
    <w:pPr>
      <w:keepNext/>
      <w:jc w:val="center"/>
      <w:outlineLvl w:val="0"/>
    </w:pPr>
    <w:rPr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1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835BD"/>
  </w:style>
  <w:style w:type="character" w:styleId="a3">
    <w:name w:val="Hyperlink"/>
    <w:basedOn w:val="a0"/>
    <w:uiPriority w:val="99"/>
    <w:unhideWhenUsed/>
    <w:rsid w:val="005155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A7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58223A"/>
  </w:style>
  <w:style w:type="paragraph" w:styleId="a6">
    <w:name w:val="header"/>
    <w:basedOn w:val="a"/>
    <w:link w:val="a7"/>
    <w:unhideWhenUsed/>
    <w:rsid w:val="005822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8223A"/>
    <w:rPr>
      <w:sz w:val="28"/>
    </w:rPr>
  </w:style>
  <w:style w:type="paragraph" w:styleId="a8">
    <w:name w:val="footer"/>
    <w:basedOn w:val="a"/>
    <w:link w:val="a9"/>
    <w:uiPriority w:val="99"/>
    <w:unhideWhenUsed/>
    <w:rsid w:val="00614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C93"/>
    <w:rPr>
      <w:sz w:val="24"/>
      <w:szCs w:val="24"/>
    </w:rPr>
  </w:style>
  <w:style w:type="paragraph" w:customStyle="1" w:styleId="aa">
    <w:name w:val="текст письма"/>
    <w:uiPriority w:val="99"/>
    <w:rsid w:val="001C4BCD"/>
    <w:pPr>
      <w:suppressAutoHyphens/>
      <w:autoSpaceDE w:val="0"/>
      <w:ind w:firstLine="720"/>
      <w:jc w:val="both"/>
    </w:pPr>
    <w:rPr>
      <w:sz w:val="28"/>
      <w:szCs w:val="28"/>
      <w:lang w:val="en-US" w:eastAsia="ar-SA"/>
    </w:rPr>
  </w:style>
  <w:style w:type="paragraph" w:styleId="ab">
    <w:name w:val="List Paragraph"/>
    <w:basedOn w:val="a"/>
    <w:uiPriority w:val="34"/>
    <w:qFormat/>
    <w:rsid w:val="001C4BC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216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21612"/>
    <w:rPr>
      <w:sz w:val="24"/>
      <w:szCs w:val="24"/>
    </w:rPr>
  </w:style>
  <w:style w:type="table" w:styleId="ad">
    <w:name w:val="Table Grid"/>
    <w:basedOn w:val="a1"/>
    <w:uiPriority w:val="59"/>
    <w:rsid w:val="0005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7039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0398"/>
  </w:style>
  <w:style w:type="character" w:styleId="af0">
    <w:name w:val="footnote reference"/>
    <w:basedOn w:val="a0"/>
    <w:uiPriority w:val="99"/>
    <w:semiHidden/>
    <w:unhideWhenUsed/>
    <w:rsid w:val="00970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lja\&#1056;&#1072;&#1073;&#1086;&#1095;&#1080;&#1081;%20&#1089;&#1090;&#1086;&#1083;\&#1074;&#1089;&#1077;\&#1055;&#1088;&#1080;&#1077;&#1084;&#1085;&#1072;&#1103;%201\&#1087;&#1080;&#1089;&#1100;&#1084;&#1086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0F8B-47EF-4DA3-BDD1-16F1A45A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(угловой)</Template>
  <TotalTime>331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Links>
    <vt:vector size="6" baseType="variant">
      <vt:variant>
        <vt:i4>73991265</vt:i4>
      </vt:variant>
      <vt:variant>
        <vt:i4>1024</vt:i4>
      </vt:variant>
      <vt:variant>
        <vt:i4>1025</vt:i4>
      </vt:variant>
      <vt:variant>
        <vt:i4>1</vt:i4>
      </vt:variant>
      <vt:variant>
        <vt:lpwstr>Герб РФ ч-б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gulja</dc:creator>
  <cp:lastModifiedBy>Москвич Елена Васильевна</cp:lastModifiedBy>
  <cp:revision>24</cp:revision>
  <cp:lastPrinted>2019-10-22T07:42:00Z</cp:lastPrinted>
  <dcterms:created xsi:type="dcterms:W3CDTF">2022-04-06T15:26:00Z</dcterms:created>
  <dcterms:modified xsi:type="dcterms:W3CDTF">2023-04-17T14:02:00Z</dcterms:modified>
</cp:coreProperties>
</file>