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9A" w:rsidRPr="001C1B61" w:rsidRDefault="005C479A" w:rsidP="00327D16">
      <w:pPr>
        <w:jc w:val="center"/>
        <w:rPr>
          <w:b/>
          <w:bCs/>
          <w:color w:val="000000"/>
        </w:rPr>
      </w:pPr>
      <w:r w:rsidRPr="001C1B61">
        <w:rPr>
          <w:b/>
          <w:bCs/>
          <w:color w:val="000000"/>
        </w:rPr>
        <w:t xml:space="preserve">Информация о проверках </w:t>
      </w:r>
    </w:p>
    <w:p w:rsidR="005C479A" w:rsidRPr="001C1B61" w:rsidRDefault="005C479A" w:rsidP="00327D16">
      <w:pPr>
        <w:jc w:val="center"/>
        <w:rPr>
          <w:b/>
          <w:bCs/>
          <w:color w:val="000000"/>
        </w:rPr>
      </w:pPr>
      <w:r w:rsidRPr="001C1B61">
        <w:rPr>
          <w:b/>
          <w:bCs/>
          <w:color w:val="000000"/>
        </w:rPr>
        <w:t>Управления Росприроднадзора по Архангельской области</w:t>
      </w:r>
    </w:p>
    <w:p w:rsidR="005C479A" w:rsidRPr="001C1B61" w:rsidRDefault="005C479A" w:rsidP="00327D16">
      <w:pPr>
        <w:jc w:val="center"/>
        <w:rPr>
          <w:b/>
          <w:bCs/>
          <w:color w:val="000000"/>
        </w:rPr>
      </w:pPr>
      <w:r w:rsidRPr="001C1B61">
        <w:rPr>
          <w:b/>
          <w:bCs/>
          <w:color w:val="000000"/>
        </w:rPr>
        <w:t xml:space="preserve"> с </w:t>
      </w:r>
      <w:r>
        <w:rPr>
          <w:b/>
          <w:bCs/>
          <w:color w:val="000000"/>
        </w:rPr>
        <w:t>13 сентября</w:t>
      </w:r>
      <w:r w:rsidRPr="001C1B61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19 сентября</w:t>
      </w:r>
      <w:r w:rsidRPr="001C1B61">
        <w:rPr>
          <w:b/>
          <w:bCs/>
          <w:color w:val="000000"/>
        </w:rPr>
        <w:t xml:space="preserve"> 2018 года</w:t>
      </w:r>
    </w:p>
    <w:p w:rsidR="005C479A" w:rsidRPr="001C1B61" w:rsidRDefault="005C479A" w:rsidP="00327D16">
      <w:pPr>
        <w:rPr>
          <w:b/>
          <w:bCs/>
        </w:rPr>
      </w:pPr>
    </w:p>
    <w:p w:rsidR="005C479A" w:rsidRDefault="005C479A" w:rsidP="00113F06">
      <w:pPr>
        <w:ind w:firstLine="709"/>
        <w:jc w:val="both"/>
      </w:pPr>
      <w:r w:rsidRPr="0010254C">
        <w:t>Внеплановая выездная проверка по требова</w:t>
      </w:r>
      <w:r>
        <w:t xml:space="preserve">нию прокуратуры ООО «Технопарк». </w:t>
      </w:r>
    </w:p>
    <w:p w:rsidR="005C479A" w:rsidRPr="00094B13" w:rsidRDefault="005C479A" w:rsidP="00094B13">
      <w:pPr>
        <w:jc w:val="both"/>
      </w:pPr>
      <w:r w:rsidRPr="00094B13">
        <w:t xml:space="preserve">В ходе проверки ООО «Технопарк» документы по осуществляемой деятельности не были представлены. В связи с отсутствием каких-либо документов по деятельности </w:t>
      </w:r>
      <w:r>
        <w:t>ООО</w:t>
      </w:r>
      <w:r w:rsidRPr="00094B13">
        <w:t xml:space="preserve"> «Технопарк», не возможно сделать вывод о характере проводимых строительных работ</w:t>
      </w:r>
      <w:r>
        <w:t xml:space="preserve"> на ст. Шиес Ленского района</w:t>
      </w:r>
      <w:r w:rsidRPr="00094B13">
        <w:t xml:space="preserve">, назначении строящегося объекта, а также о соответствии проводимых работ требованиям действующего законодательства Российской Федерации. </w:t>
      </w:r>
      <w:r>
        <w:t>Работа будет продолжена в рамках возбужденных административных дел.</w:t>
      </w:r>
    </w:p>
    <w:p w:rsidR="005C479A" w:rsidRPr="0010254C" w:rsidRDefault="005C479A" w:rsidP="00113F06">
      <w:pPr>
        <w:ind w:firstLine="709"/>
        <w:jc w:val="both"/>
      </w:pPr>
      <w:r w:rsidRPr="0010254C">
        <w:t>Проверка соответствия соискателя лицензии ООО «Жилищные услуги» лицензионным требованиям.</w:t>
      </w:r>
    </w:p>
    <w:p w:rsidR="005C479A" w:rsidRPr="0010254C" w:rsidRDefault="005C479A" w:rsidP="00113F06">
      <w:pPr>
        <w:ind w:firstLine="709"/>
        <w:jc w:val="both"/>
      </w:pPr>
    </w:p>
    <w:p w:rsidR="005C479A" w:rsidRDefault="005C479A" w:rsidP="001B0B4B">
      <w:pPr>
        <w:spacing w:line="300" w:lineRule="exact"/>
        <w:ind w:firstLine="709"/>
        <w:jc w:val="both"/>
      </w:pPr>
    </w:p>
    <w:p w:rsidR="005C479A" w:rsidRDefault="005C479A" w:rsidP="001B0B4B">
      <w:pPr>
        <w:spacing w:line="300" w:lineRule="exact"/>
        <w:ind w:firstLine="709"/>
        <w:jc w:val="both"/>
      </w:pPr>
    </w:p>
    <w:p w:rsidR="005C479A" w:rsidRDefault="005C479A" w:rsidP="001B0B4B">
      <w:pPr>
        <w:spacing w:line="300" w:lineRule="exact"/>
        <w:ind w:firstLine="709"/>
        <w:jc w:val="both"/>
      </w:pPr>
    </w:p>
    <w:p w:rsidR="005C479A" w:rsidRDefault="005C479A" w:rsidP="001B0B4B">
      <w:pPr>
        <w:spacing w:line="300" w:lineRule="exact"/>
        <w:ind w:firstLine="709"/>
        <w:jc w:val="both"/>
      </w:pPr>
    </w:p>
    <w:p w:rsidR="005C479A" w:rsidRDefault="005C479A" w:rsidP="001B0B4B">
      <w:pPr>
        <w:spacing w:line="300" w:lineRule="exact"/>
        <w:ind w:firstLine="709"/>
        <w:jc w:val="both"/>
      </w:pPr>
    </w:p>
    <w:p w:rsidR="005C479A" w:rsidRDefault="005C479A" w:rsidP="001B0B4B">
      <w:pPr>
        <w:spacing w:line="300" w:lineRule="exact"/>
        <w:ind w:firstLine="709"/>
        <w:jc w:val="both"/>
      </w:pPr>
    </w:p>
    <w:p w:rsidR="005C479A" w:rsidRDefault="005C479A" w:rsidP="001B0B4B">
      <w:pPr>
        <w:spacing w:line="300" w:lineRule="exact"/>
        <w:ind w:firstLine="709"/>
        <w:jc w:val="both"/>
      </w:pPr>
    </w:p>
    <w:p w:rsidR="005C479A" w:rsidRDefault="005C479A" w:rsidP="001B0B4B">
      <w:pPr>
        <w:spacing w:line="300" w:lineRule="exact"/>
        <w:ind w:firstLine="709"/>
        <w:jc w:val="both"/>
      </w:pPr>
    </w:p>
    <w:p w:rsidR="005C479A" w:rsidRDefault="005C479A" w:rsidP="001B0B4B">
      <w:pPr>
        <w:spacing w:line="300" w:lineRule="exact"/>
        <w:ind w:firstLine="709"/>
        <w:jc w:val="both"/>
      </w:pPr>
    </w:p>
    <w:p w:rsidR="005C479A" w:rsidRDefault="005C479A" w:rsidP="001B0B4B">
      <w:pPr>
        <w:spacing w:line="300" w:lineRule="exact"/>
        <w:ind w:firstLine="709"/>
        <w:jc w:val="both"/>
      </w:pPr>
    </w:p>
    <w:p w:rsidR="005C479A" w:rsidRDefault="005C479A" w:rsidP="001B0B4B">
      <w:pPr>
        <w:spacing w:line="300" w:lineRule="exact"/>
        <w:ind w:firstLine="709"/>
        <w:jc w:val="both"/>
      </w:pPr>
    </w:p>
    <w:p w:rsidR="005C479A" w:rsidRPr="00A5037E" w:rsidRDefault="005C479A" w:rsidP="001B0B4B">
      <w:pPr>
        <w:spacing w:line="300" w:lineRule="exact"/>
        <w:ind w:firstLine="709"/>
        <w:jc w:val="both"/>
      </w:pPr>
    </w:p>
    <w:p w:rsidR="005C479A" w:rsidRPr="001C1B61" w:rsidRDefault="005C479A" w:rsidP="004960E2">
      <w:pPr>
        <w:ind w:firstLine="709"/>
        <w:jc w:val="both"/>
      </w:pPr>
    </w:p>
    <w:p w:rsidR="005C479A" w:rsidRPr="001C1B61" w:rsidRDefault="005C479A" w:rsidP="004960E2">
      <w:pPr>
        <w:ind w:firstLine="709"/>
        <w:jc w:val="both"/>
      </w:pPr>
    </w:p>
    <w:p w:rsidR="005C479A" w:rsidRDefault="005C479A" w:rsidP="001F2604">
      <w:pPr>
        <w:rPr>
          <w:sz w:val="28"/>
          <w:szCs w:val="28"/>
        </w:rPr>
      </w:pPr>
    </w:p>
    <w:p w:rsidR="005C479A" w:rsidRPr="004E120A" w:rsidRDefault="005C479A" w:rsidP="001F2604">
      <w:pPr>
        <w:spacing w:line="300" w:lineRule="exact"/>
        <w:ind w:firstLine="709"/>
        <w:jc w:val="both"/>
      </w:pPr>
      <w:r>
        <w:rPr>
          <w:sz w:val="28"/>
          <w:szCs w:val="28"/>
        </w:rPr>
        <w:tab/>
      </w:r>
    </w:p>
    <w:p w:rsidR="005C479A" w:rsidRPr="001F2604" w:rsidRDefault="005C479A" w:rsidP="001F2604">
      <w:pPr>
        <w:tabs>
          <w:tab w:val="left" w:pos="1522"/>
        </w:tabs>
        <w:rPr>
          <w:sz w:val="28"/>
          <w:szCs w:val="28"/>
        </w:rPr>
      </w:pPr>
    </w:p>
    <w:sectPr w:rsidR="005C479A" w:rsidRPr="001F260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3"/>
  </w:num>
  <w:num w:numId="25">
    <w:abstractNumId w:val="5"/>
  </w:num>
  <w:num w:numId="26">
    <w:abstractNumId w:val="1"/>
  </w:num>
  <w:num w:numId="27">
    <w:abstractNumId w:val="2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254C"/>
    <w:rsid w:val="0010301D"/>
    <w:rsid w:val="00103528"/>
    <w:rsid w:val="001042CF"/>
    <w:rsid w:val="00104572"/>
    <w:rsid w:val="00104C80"/>
    <w:rsid w:val="00105396"/>
    <w:rsid w:val="00107AB9"/>
    <w:rsid w:val="0011096B"/>
    <w:rsid w:val="001117E4"/>
    <w:rsid w:val="00113F06"/>
    <w:rsid w:val="0011421F"/>
    <w:rsid w:val="001149D2"/>
    <w:rsid w:val="00117CE5"/>
    <w:rsid w:val="00122A4E"/>
    <w:rsid w:val="00125F94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09CD"/>
    <w:rsid w:val="004537E3"/>
    <w:rsid w:val="00453E34"/>
    <w:rsid w:val="00455A19"/>
    <w:rsid w:val="004565F9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60E2"/>
    <w:rsid w:val="004A0A8A"/>
    <w:rsid w:val="004A0FFC"/>
    <w:rsid w:val="004A55AE"/>
    <w:rsid w:val="004B7FF0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5ACC"/>
    <w:rsid w:val="004E120A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5716"/>
    <w:rsid w:val="005404C0"/>
    <w:rsid w:val="005416AB"/>
    <w:rsid w:val="005416AC"/>
    <w:rsid w:val="0054268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479A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73748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10B8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60C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416A6"/>
    <w:rsid w:val="00A46567"/>
    <w:rsid w:val="00A46C78"/>
    <w:rsid w:val="00A4759F"/>
    <w:rsid w:val="00A5037E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0BA8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6AA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2A2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11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84549"/>
    <w:rPr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">
    <w:name w:val="Основной текст (2) + Полужирный"/>
    <w:basedOn w:val="DefaultParagraphFont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C86CC4"/>
    <w:rPr>
      <w:sz w:val="26"/>
      <w:szCs w:val="26"/>
    </w:rPr>
  </w:style>
  <w:style w:type="paragraph" w:customStyle="1" w:styleId="21">
    <w:name w:val="Основной текст (2)"/>
    <w:basedOn w:val="Normal"/>
    <w:link w:val="20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E26768"/>
    <w:pPr>
      <w:ind w:left="720"/>
    </w:pPr>
  </w:style>
  <w:style w:type="paragraph" w:styleId="BodyText">
    <w:name w:val="Body Text"/>
    <w:basedOn w:val="Normal"/>
    <w:link w:val="BodyTextChar"/>
    <w:uiPriority w:val="99"/>
    <w:rsid w:val="00D304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304AF"/>
    <w:rPr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uiPriority w:val="99"/>
    <w:rsid w:val="00C146AD"/>
  </w:style>
  <w:style w:type="paragraph" w:styleId="ListBullet">
    <w:name w:val="List Bullet"/>
    <w:basedOn w:val="Normal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754AF9"/>
    <w:rPr>
      <w:b/>
      <w:bCs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Normal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DefaultParagraphFont"/>
    <w:uiPriority w:val="99"/>
    <w:rsid w:val="00EE0B53"/>
  </w:style>
  <w:style w:type="character" w:styleId="Hyperlink">
    <w:name w:val="Hyperlink"/>
    <w:basedOn w:val="DefaultParagraphFont"/>
    <w:uiPriority w:val="99"/>
    <w:semiHidden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115</Words>
  <Characters>659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levanidov</cp:lastModifiedBy>
  <cp:revision>2</cp:revision>
  <dcterms:created xsi:type="dcterms:W3CDTF">2018-09-21T11:49:00Z</dcterms:created>
  <dcterms:modified xsi:type="dcterms:W3CDTF">2018-09-21T11:49:00Z</dcterms:modified>
</cp:coreProperties>
</file>