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2F" w:rsidRPr="000059D7" w:rsidRDefault="007F2FDF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0059D7">
        <w:rPr>
          <w:rFonts w:ascii="Times New Roman" w:hAnsi="Times New Roman" w:cs="Times New Roman"/>
          <w:b/>
          <w:lang w:val="ru-RU"/>
        </w:rPr>
        <w:t>Сведения</w:t>
      </w:r>
    </w:p>
    <w:p w:rsidR="00E478ED" w:rsidRPr="000059D7" w:rsidRDefault="00F05D0F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0059D7">
        <w:rPr>
          <w:rFonts w:ascii="Times New Roman" w:hAnsi="Times New Roman" w:cs="Times New Roman"/>
          <w:b/>
          <w:lang w:val="ru-RU"/>
        </w:rPr>
        <w:t>о</w:t>
      </w:r>
      <w:r w:rsidR="007F2FDF" w:rsidRPr="000059D7">
        <w:rPr>
          <w:rFonts w:ascii="Times New Roman" w:hAnsi="Times New Roman" w:cs="Times New Roman"/>
          <w:b/>
          <w:lang w:val="ru-RU"/>
        </w:rPr>
        <w:t xml:space="preserve"> доходах, расходах, об имуществе и обязательствах имущественного характера, представленные </w:t>
      </w:r>
    </w:p>
    <w:p w:rsidR="00401D30" w:rsidRPr="000059D7" w:rsidRDefault="00401D30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0059D7">
        <w:rPr>
          <w:rFonts w:ascii="Times New Roman" w:hAnsi="Times New Roman" w:cs="Times New Roman"/>
          <w:b/>
          <w:lang w:val="ru-RU"/>
        </w:rPr>
        <w:t>государственными гражданскими служащими</w:t>
      </w:r>
      <w:r w:rsidR="00C7314B" w:rsidRPr="000059D7">
        <w:rPr>
          <w:rFonts w:ascii="Times New Roman" w:hAnsi="Times New Roman" w:cs="Times New Roman"/>
          <w:b/>
          <w:lang w:val="ru-RU"/>
        </w:rPr>
        <w:t xml:space="preserve"> </w:t>
      </w:r>
      <w:r w:rsidR="003C4475">
        <w:rPr>
          <w:rFonts w:ascii="Times New Roman" w:hAnsi="Times New Roman" w:cs="Times New Roman"/>
          <w:b/>
          <w:lang w:val="ru-RU"/>
        </w:rPr>
        <w:t>Волжско-Камского межрегионального у</w:t>
      </w:r>
      <w:r w:rsidR="00C7314B" w:rsidRPr="000059D7">
        <w:rPr>
          <w:rFonts w:ascii="Times New Roman" w:hAnsi="Times New Roman" w:cs="Times New Roman"/>
          <w:b/>
          <w:lang w:val="ru-RU"/>
        </w:rPr>
        <w:t>правления Росприрод</w:t>
      </w:r>
      <w:r w:rsidRPr="000059D7">
        <w:rPr>
          <w:rFonts w:ascii="Times New Roman" w:hAnsi="Times New Roman" w:cs="Times New Roman"/>
          <w:b/>
          <w:lang w:val="ru-RU"/>
        </w:rPr>
        <w:t xml:space="preserve">надзора </w:t>
      </w:r>
    </w:p>
    <w:p w:rsidR="00FB24B3" w:rsidRPr="000059D7" w:rsidRDefault="00F05D0F" w:rsidP="00401D30">
      <w:pPr>
        <w:jc w:val="center"/>
        <w:rPr>
          <w:rFonts w:ascii="Times New Roman" w:hAnsi="Times New Roman" w:cs="Times New Roman"/>
          <w:b/>
          <w:lang w:val="ru-RU"/>
        </w:rPr>
      </w:pPr>
      <w:r w:rsidRPr="000059D7">
        <w:rPr>
          <w:rFonts w:ascii="Times New Roman" w:hAnsi="Times New Roman" w:cs="Times New Roman"/>
          <w:b/>
          <w:lang w:val="ru-RU"/>
        </w:rPr>
        <w:t>з</w:t>
      </w:r>
      <w:r w:rsidR="00FB24B3" w:rsidRPr="000059D7">
        <w:rPr>
          <w:rFonts w:ascii="Times New Roman" w:hAnsi="Times New Roman" w:cs="Times New Roman"/>
          <w:b/>
          <w:lang w:val="ru-RU"/>
        </w:rPr>
        <w:t>а отчетный период с 1 января 201</w:t>
      </w:r>
      <w:r w:rsidR="003C4475">
        <w:rPr>
          <w:rFonts w:ascii="Times New Roman" w:hAnsi="Times New Roman" w:cs="Times New Roman"/>
          <w:b/>
          <w:lang w:val="ru-RU"/>
        </w:rPr>
        <w:t>9</w:t>
      </w:r>
      <w:r w:rsidR="00FB24B3" w:rsidRPr="000059D7">
        <w:rPr>
          <w:rFonts w:ascii="Times New Roman" w:hAnsi="Times New Roman" w:cs="Times New Roman"/>
          <w:b/>
          <w:lang w:val="ru-RU"/>
        </w:rPr>
        <w:t xml:space="preserve"> года по 31 декабря 201</w:t>
      </w:r>
      <w:r w:rsidR="003C4475">
        <w:rPr>
          <w:rFonts w:ascii="Times New Roman" w:hAnsi="Times New Roman" w:cs="Times New Roman"/>
          <w:b/>
          <w:lang w:val="ru-RU"/>
        </w:rPr>
        <w:t>9</w:t>
      </w:r>
      <w:r w:rsidR="00FB24B3" w:rsidRPr="000059D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01D30" w:rsidRPr="000059D7" w:rsidRDefault="00401D30">
      <w:pPr>
        <w:rPr>
          <w:rFonts w:ascii="Times New Roman" w:hAnsi="Times New Roman" w:cs="Times New Roman"/>
          <w:lang w:val="ru-RU"/>
        </w:rPr>
      </w:pPr>
    </w:p>
    <w:tbl>
      <w:tblPr>
        <w:tblStyle w:val="a7"/>
        <w:tblW w:w="13036" w:type="dxa"/>
        <w:tblLayout w:type="fixed"/>
        <w:tblLook w:val="04A0" w:firstRow="1" w:lastRow="0" w:firstColumn="1" w:lastColumn="0" w:noHBand="0" w:noVBand="1"/>
      </w:tblPr>
      <w:tblGrid>
        <w:gridCol w:w="438"/>
        <w:gridCol w:w="1542"/>
        <w:gridCol w:w="1559"/>
        <w:gridCol w:w="1276"/>
        <w:gridCol w:w="850"/>
        <w:gridCol w:w="709"/>
        <w:gridCol w:w="851"/>
        <w:gridCol w:w="992"/>
        <w:gridCol w:w="709"/>
        <w:gridCol w:w="850"/>
        <w:gridCol w:w="1134"/>
        <w:gridCol w:w="992"/>
        <w:gridCol w:w="1134"/>
      </w:tblGrid>
      <w:tr w:rsidR="00F05D0F" w:rsidRPr="00594F4C" w:rsidTr="00E478ED">
        <w:tc>
          <w:tcPr>
            <w:tcW w:w="438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542" w:type="dxa"/>
            <w:vMerge w:val="restart"/>
          </w:tcPr>
          <w:p w:rsidR="00F05D0F" w:rsidRPr="000059D7" w:rsidRDefault="00F05D0F" w:rsidP="00C6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Декларированный годовой доход (</w:t>
            </w:r>
            <w:proofErr w:type="spellStart"/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руб</w:t>
            </w:r>
            <w:proofErr w:type="spellEnd"/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B26BA" w:rsidRPr="000059D7" w:rsidTr="00E478ED">
        <w:tc>
          <w:tcPr>
            <w:tcW w:w="438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2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собственности</w:t>
            </w:r>
          </w:p>
        </w:tc>
        <w:tc>
          <w:tcPr>
            <w:tcW w:w="709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1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992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объекта</w:t>
            </w:r>
          </w:p>
        </w:tc>
        <w:tc>
          <w:tcPr>
            <w:tcW w:w="709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0" w:type="dxa"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F05D0F" w:rsidRPr="000059D7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B26BA" w:rsidRPr="000059D7" w:rsidTr="00E478ED">
        <w:tc>
          <w:tcPr>
            <w:tcW w:w="438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542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</w:tcPr>
          <w:p w:rsidR="00FB24B3" w:rsidRPr="000059D7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</w:tr>
      <w:tr w:rsidR="00C66FE6" w:rsidRPr="003C4475" w:rsidTr="00A113E4">
        <w:tc>
          <w:tcPr>
            <w:tcW w:w="13036" w:type="dxa"/>
            <w:gridSpan w:val="13"/>
          </w:tcPr>
          <w:p w:rsidR="00C66FE6" w:rsidRDefault="00C66FE6" w:rsidP="003C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Отдел </w:t>
            </w:r>
            <w:r w:rsidR="008B4851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государственного </w:t>
            </w:r>
            <w:r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геологического надзора</w:t>
            </w:r>
            <w:r w:rsidR="008B4851" w:rsidRPr="000059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687A30" w:rsidRPr="000059D7" w:rsidRDefault="00687A30" w:rsidP="003C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401D30" w:rsidRPr="000059D7" w:rsidTr="00E67AC2">
        <w:tc>
          <w:tcPr>
            <w:tcW w:w="438" w:type="dxa"/>
            <w:shd w:val="clear" w:color="auto" w:fill="auto"/>
            <w:vAlign w:val="center"/>
          </w:tcPr>
          <w:p w:rsidR="00401D30" w:rsidRPr="000059D7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01D30" w:rsidRPr="000059D7" w:rsidRDefault="00C66FE6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Зайнуллин</w:t>
            </w:r>
            <w:proofErr w:type="spellEnd"/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23F" w:rsidRPr="000059D7" w:rsidRDefault="004518E2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C66FE6"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ачальник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E3380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0059D7" w:rsidRDefault="00E33809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E3380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  <w:r w:rsidR="006437CF"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E3380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E3380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E3380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E3380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D30" w:rsidRPr="000059D7" w:rsidRDefault="00E33809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D30" w:rsidRPr="004518E2" w:rsidRDefault="004518E2" w:rsidP="00E6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518E2">
              <w:rPr>
                <w:rFonts w:ascii="Times New Roman" w:hAnsi="Times New Roman"/>
                <w:sz w:val="18"/>
                <w:szCs w:val="18"/>
                <w:lang w:val="ru-RU"/>
              </w:rPr>
              <w:t>679948,38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1D30" w:rsidRPr="000059D7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59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017B7" w:rsidRPr="00E017B7" w:rsidTr="00CF46E3">
        <w:tc>
          <w:tcPr>
            <w:tcW w:w="438" w:type="dxa"/>
            <w:vMerge w:val="restart"/>
            <w:shd w:val="clear" w:color="auto" w:fill="auto"/>
            <w:vAlign w:val="center"/>
          </w:tcPr>
          <w:p w:rsidR="00E017B7" w:rsidRPr="00E017B7" w:rsidRDefault="00687A30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Бадыкова А.Р.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7B7" w:rsidRPr="00E017B7" w:rsidRDefault="00E017B7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7B7" w:rsidRPr="00E017B7" w:rsidRDefault="00E017B7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7B7" w:rsidRPr="00E017B7" w:rsidRDefault="00E017B7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7B7" w:rsidRPr="00E017B7" w:rsidRDefault="00E017B7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7B7" w:rsidRPr="00E017B7" w:rsidRDefault="00E017B7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17B7" w:rsidRPr="00E017B7" w:rsidRDefault="00E017B7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17B7" w:rsidRPr="00E017B7" w:rsidRDefault="00E017B7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614316,25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17B7" w:rsidRPr="00E017B7" w:rsidRDefault="00E017B7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017B7" w:rsidRPr="00E017B7" w:rsidTr="00E67AC2">
        <w:tc>
          <w:tcPr>
            <w:tcW w:w="438" w:type="dxa"/>
            <w:vMerge/>
            <w:shd w:val="clear" w:color="auto" w:fill="auto"/>
            <w:vAlign w:val="center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7B7" w:rsidRPr="00E017B7" w:rsidRDefault="00E017B7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7B7" w:rsidRPr="00E017B7" w:rsidRDefault="00E017B7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7B7" w:rsidRPr="00E017B7" w:rsidRDefault="00E017B7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17B7" w:rsidRPr="00E017B7" w:rsidTr="00E017B7">
        <w:tc>
          <w:tcPr>
            <w:tcW w:w="438" w:type="dxa"/>
            <w:vMerge/>
            <w:shd w:val="clear" w:color="auto" w:fill="auto"/>
            <w:vAlign w:val="center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7B7" w:rsidRPr="00E017B7" w:rsidRDefault="00E017B7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7B7" w:rsidRPr="00E017B7" w:rsidRDefault="00E017B7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36,8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7B7" w:rsidRPr="00E017B7" w:rsidRDefault="00E017B7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1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17B7" w:rsidRPr="004518E2" w:rsidTr="00E67AC2">
        <w:tc>
          <w:tcPr>
            <w:tcW w:w="438" w:type="dxa"/>
            <w:vMerge/>
            <w:shd w:val="clear" w:color="auto" w:fill="auto"/>
            <w:vAlign w:val="center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7B7" w:rsidRPr="00BD6700" w:rsidRDefault="00E017B7" w:rsidP="00E67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D6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7B7" w:rsidRPr="00BD6700" w:rsidRDefault="00E017B7" w:rsidP="00F30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BD670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общая долевая</w:t>
            </w:r>
          </w:p>
          <w:p w:rsidR="00BD6700" w:rsidRPr="00BD6700" w:rsidRDefault="00BD6700" w:rsidP="00F30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BD670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(1/2 доля)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7B7" w:rsidRPr="00BD6700" w:rsidRDefault="00E017B7" w:rsidP="00E67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BD670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1643,4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17B7" w:rsidRPr="00BD6700" w:rsidRDefault="00E017B7" w:rsidP="00E67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D6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7B7" w:rsidRPr="00E017B7" w:rsidRDefault="00E017B7" w:rsidP="00F3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E2267" w:rsidRPr="00594F4C" w:rsidTr="00A113E4">
        <w:tc>
          <w:tcPr>
            <w:tcW w:w="13036" w:type="dxa"/>
            <w:gridSpan w:val="13"/>
          </w:tcPr>
          <w:p w:rsidR="004E2267" w:rsidRDefault="004E2267" w:rsidP="003C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</w:t>
            </w:r>
            <w:r w:rsidR="00E9424C" w:rsidRPr="007262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государственного надзора в области использования и охраны </w:t>
            </w:r>
            <w:r w:rsidRPr="007262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водны</w:t>
            </w:r>
            <w:r w:rsidR="00E9424C" w:rsidRPr="007262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  <w:r w:rsidRPr="007262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E9424C" w:rsidRPr="007262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объектов</w:t>
            </w:r>
            <w:r w:rsidR="003C4475" w:rsidRPr="007262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 земельного надзора</w:t>
            </w:r>
          </w:p>
          <w:p w:rsidR="00687A30" w:rsidRPr="0072626F" w:rsidRDefault="00687A30" w:rsidP="003C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87A30" w:rsidRPr="0072626F" w:rsidTr="00CF46E3">
        <w:tc>
          <w:tcPr>
            <w:tcW w:w="438" w:type="dxa"/>
            <w:vMerge w:val="restart"/>
            <w:vAlign w:val="center"/>
          </w:tcPr>
          <w:p w:rsidR="00687A30" w:rsidRPr="0072626F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42" w:type="dxa"/>
            <w:vAlign w:val="center"/>
          </w:tcPr>
          <w:p w:rsidR="00687A30" w:rsidRPr="0072626F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Круглов М.В.</w:t>
            </w:r>
          </w:p>
        </w:tc>
        <w:tc>
          <w:tcPr>
            <w:tcW w:w="1559" w:type="dxa"/>
            <w:vAlign w:val="center"/>
          </w:tcPr>
          <w:p w:rsidR="00687A30" w:rsidRPr="0072626F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72626F" w:rsidRDefault="00687A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72626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687A30" w:rsidRPr="0072626F" w:rsidRDefault="00687A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2626F" w:rsidRDefault="00687A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87A30" w:rsidRDefault="00687A3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1496</w:t>
            </w:r>
          </w:p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72626F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687A30" w:rsidRPr="0072626F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72626F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40,3</w:t>
            </w:r>
          </w:p>
          <w:p w:rsidR="00687A30" w:rsidRPr="0072626F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72626F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87A30" w:rsidRPr="0072626F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72626F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7A30" w:rsidRPr="0072626F" w:rsidRDefault="00687A30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2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989338,40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7A30" w:rsidRPr="0072626F" w:rsidRDefault="00687A30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87A30" w:rsidRPr="004518E2" w:rsidTr="00CF46E3">
        <w:tc>
          <w:tcPr>
            <w:tcW w:w="438" w:type="dxa"/>
            <w:vMerge/>
            <w:vAlign w:val="center"/>
          </w:tcPr>
          <w:p w:rsidR="00687A30" w:rsidRPr="0072626F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687A30" w:rsidRPr="0072626F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87A30" w:rsidRPr="0072626F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72626F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Default="00687A3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(7/25 доля)</w:t>
            </w:r>
          </w:p>
          <w:p w:rsidR="00687A30" w:rsidRPr="0072626F" w:rsidRDefault="00687A30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72626F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72626F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72626F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72626F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72626F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72626F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7A30" w:rsidRPr="0072626F" w:rsidRDefault="00687A30" w:rsidP="009673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7A30" w:rsidRPr="0072626F" w:rsidRDefault="00687A30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62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87A30" w:rsidRPr="00FA4E69" w:rsidTr="00CF46E3">
        <w:tc>
          <w:tcPr>
            <w:tcW w:w="438" w:type="dxa"/>
            <w:vMerge w:val="restart"/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542" w:type="dxa"/>
            <w:vAlign w:val="center"/>
          </w:tcPr>
          <w:p w:rsidR="00687A30" w:rsidRPr="00FA4E69" w:rsidRDefault="00687A30" w:rsidP="0068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Низамутдинов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Л.Г.</w:t>
            </w:r>
          </w:p>
        </w:tc>
        <w:tc>
          <w:tcPr>
            <w:tcW w:w="1559" w:type="dxa"/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ВАЗ 219410 (Калина)</w:t>
            </w:r>
          </w:p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ВАЗ 2107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524 085,08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687A30" w:rsidRPr="00FA4E69" w:rsidTr="00CF46E3">
        <w:tc>
          <w:tcPr>
            <w:tcW w:w="438" w:type="dxa"/>
            <w:vMerge/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127 765,43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687A30" w:rsidRPr="004518E2" w:rsidTr="009608E1">
        <w:tc>
          <w:tcPr>
            <w:tcW w:w="438" w:type="dxa"/>
            <w:vMerge/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7A30" w:rsidRPr="00FA4E69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7A30" w:rsidRPr="00520280" w:rsidRDefault="00687A30" w:rsidP="00FA4E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4E6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23B89" w:rsidRPr="004518E2" w:rsidTr="00A113E4">
        <w:tc>
          <w:tcPr>
            <w:tcW w:w="13036" w:type="dxa"/>
            <w:gridSpan w:val="13"/>
          </w:tcPr>
          <w:p w:rsidR="00B23B89" w:rsidRPr="00687A30" w:rsidRDefault="00B23B89" w:rsidP="00F02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7A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Отдел </w:t>
            </w:r>
            <w:r w:rsidR="00E9424C" w:rsidRPr="00687A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государственного </w:t>
            </w:r>
            <w:r w:rsidRPr="00687A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экологического надзора</w:t>
            </w:r>
          </w:p>
        </w:tc>
      </w:tr>
      <w:tr w:rsidR="00687A30" w:rsidRPr="007506CC" w:rsidTr="00CF46E3">
        <w:tc>
          <w:tcPr>
            <w:tcW w:w="438" w:type="dxa"/>
            <w:vMerge w:val="restart"/>
            <w:vAlign w:val="center"/>
          </w:tcPr>
          <w:p w:rsidR="00687A30" w:rsidRPr="007506CC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42" w:type="dxa"/>
            <w:vAlign w:val="center"/>
          </w:tcPr>
          <w:p w:rsidR="00687A30" w:rsidRPr="007506CC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Хисматуллина К.Л.</w:t>
            </w:r>
          </w:p>
        </w:tc>
        <w:tc>
          <w:tcPr>
            <w:tcW w:w="1559" w:type="dxa"/>
            <w:vAlign w:val="center"/>
          </w:tcPr>
          <w:p w:rsidR="00687A30" w:rsidRPr="007506CC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87A30" w:rsidRPr="007506CC" w:rsidRDefault="00687A3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7506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</w:p>
          <w:p w:rsidR="00687A30" w:rsidRPr="007506CC" w:rsidRDefault="00687A3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687A30" w:rsidRPr="007506CC" w:rsidRDefault="00687A3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87A30" w:rsidRPr="007506CC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87A30" w:rsidRPr="007506CC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87A30" w:rsidRPr="007506CC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7A30" w:rsidRPr="007506CC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7A30" w:rsidRPr="007506CC" w:rsidRDefault="00687A30" w:rsidP="00A15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860020,29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7A30" w:rsidRPr="007506CC" w:rsidRDefault="00687A30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87A30" w:rsidRPr="004518E2" w:rsidTr="00CF46E3">
        <w:tc>
          <w:tcPr>
            <w:tcW w:w="438" w:type="dxa"/>
            <w:vMerge/>
            <w:vAlign w:val="center"/>
          </w:tcPr>
          <w:p w:rsidR="00687A30" w:rsidRPr="007506CC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687A30" w:rsidRPr="007506CC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87A30" w:rsidRPr="007506CC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87A30" w:rsidRPr="007506CC" w:rsidRDefault="00687A3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7506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</w:p>
          <w:p w:rsidR="00687A30" w:rsidRPr="007506CC" w:rsidRDefault="00687A3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87A30" w:rsidRPr="007506CC" w:rsidRDefault="00687A3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687A30" w:rsidRPr="007506CC" w:rsidRDefault="00687A3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87A30" w:rsidRPr="007506CC" w:rsidRDefault="00687A3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87A30" w:rsidRPr="007506CC" w:rsidRDefault="00687A3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687A30" w:rsidRPr="007506CC" w:rsidRDefault="00687A3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87A30" w:rsidRPr="007506CC" w:rsidRDefault="00687A3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87A30" w:rsidRPr="007506CC" w:rsidRDefault="00687A3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7506CC" w:rsidRDefault="00687A3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87A30" w:rsidRPr="007506CC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687A30" w:rsidRPr="007506CC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87A30" w:rsidRPr="007506CC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7A30" w:rsidRPr="007506CC" w:rsidRDefault="00687A30" w:rsidP="00E6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</w:t>
            </w:r>
          </w:p>
          <w:p w:rsidR="00687A30" w:rsidRPr="007506CC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 «</w:t>
            </w:r>
            <w:r w:rsidRPr="007506CC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506CC">
              <w:rPr>
                <w:rFonts w:ascii="Times New Roman" w:hAnsi="Times New Roman" w:cs="Times New Roman"/>
                <w:sz w:val="20"/>
                <w:szCs w:val="20"/>
              </w:rPr>
              <w:t>Granta</w:t>
            </w:r>
            <w:proofErr w:type="spellEnd"/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7A30" w:rsidRPr="007506CC" w:rsidRDefault="00687A30" w:rsidP="00A15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197855,09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7A30" w:rsidRPr="007506CC" w:rsidRDefault="00687A30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06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87A30" w:rsidRPr="004518E2" w:rsidTr="00CF46E3">
        <w:tc>
          <w:tcPr>
            <w:tcW w:w="438" w:type="dxa"/>
            <w:vMerge w:val="restart"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2" w:type="dxa"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Морева</w:t>
            </w:r>
            <w:proofErr w:type="spellEnd"/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Е.П.</w:t>
            </w:r>
          </w:p>
        </w:tc>
        <w:tc>
          <w:tcPr>
            <w:tcW w:w="1559" w:type="dxa"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FA5C84" w:rsidRDefault="00687A30" w:rsidP="00B23B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FA5C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687A30" w:rsidRPr="00FA5C84" w:rsidRDefault="00687A3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(</w:t>
            </w:r>
            <w:r w:rsidRPr="00FA5C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 индивидуальное жилищное строительство)</w:t>
            </w:r>
          </w:p>
          <w:p w:rsidR="00687A30" w:rsidRPr="00FA5C84" w:rsidRDefault="00687A3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(1/2   доля)</w:t>
            </w: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687A30" w:rsidRPr="00FA5C84" w:rsidRDefault="00687A30" w:rsidP="006918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(½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770</w:t>
            </w: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5C84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5C84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5C84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87A30" w:rsidRPr="00FA5C84" w:rsidRDefault="00687A30" w:rsidP="00E6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 «</w:t>
            </w:r>
            <w:r w:rsidRPr="00FA5C84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r w:rsidRPr="00FA5C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5C84">
              <w:rPr>
                <w:rFonts w:ascii="Times New Roman" w:hAnsi="Times New Roman" w:cs="Times New Roman"/>
                <w:sz w:val="18"/>
                <w:szCs w:val="18"/>
              </w:rPr>
              <w:t>yaris</w:t>
            </w:r>
            <w:proofErr w:type="spellEnd"/>
            <w:r w:rsidRPr="00FA5C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687A30" w:rsidRPr="00FA5C84" w:rsidRDefault="00687A30" w:rsidP="00A154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194320,05</w:t>
            </w:r>
          </w:p>
        </w:tc>
        <w:tc>
          <w:tcPr>
            <w:tcW w:w="1134" w:type="dxa"/>
            <w:vAlign w:val="center"/>
          </w:tcPr>
          <w:p w:rsidR="00687A30" w:rsidRPr="00FA5C84" w:rsidRDefault="00687A30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87A30" w:rsidRPr="004518E2" w:rsidTr="00CF46E3">
        <w:tc>
          <w:tcPr>
            <w:tcW w:w="438" w:type="dxa"/>
            <w:vMerge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FA5C84" w:rsidRDefault="00687A30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FA5C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687A30" w:rsidRPr="00FA5C84" w:rsidRDefault="00687A30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Default="00687A30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193C" w:rsidRPr="00FA5C84" w:rsidRDefault="0034193C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Общая долевая, (¼  доля)</w:t>
            </w: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193C" w:rsidRPr="00FA5C84" w:rsidRDefault="0034193C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1E0D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Общая долевая, (¼ 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1100</w:t>
            </w: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5C84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5C84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5C84" w:rsidRDefault="00687A30" w:rsidP="00E67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87A30" w:rsidRPr="00FA5C84" w:rsidRDefault="00687A30" w:rsidP="00E67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а/м легковой </w:t>
            </w:r>
            <w:r w:rsidRPr="00FA5C84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 w:rsidRPr="00FA5C84">
              <w:rPr>
                <w:rFonts w:ascii="Times New Roman" w:hAnsi="Times New Roman"/>
                <w:sz w:val="18"/>
                <w:szCs w:val="18"/>
              </w:rPr>
              <w:t>Toyota</w:t>
            </w:r>
            <w:r w:rsidRPr="00FA5C8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A5C84">
              <w:rPr>
                <w:rFonts w:ascii="Times New Roman" w:hAnsi="Times New Roman"/>
                <w:sz w:val="18"/>
                <w:szCs w:val="18"/>
              </w:rPr>
              <w:t>yaris</w:t>
            </w:r>
            <w:proofErr w:type="spellEnd"/>
            <w:r w:rsidRPr="00FA5C84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687A30" w:rsidRPr="00FA5C84" w:rsidRDefault="00687A30" w:rsidP="00A154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687A30" w:rsidRPr="00FA5C84" w:rsidRDefault="00687A30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87A30" w:rsidRPr="004518E2" w:rsidTr="00CF46E3">
        <w:tc>
          <w:tcPr>
            <w:tcW w:w="438" w:type="dxa"/>
            <w:vMerge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FA5C84" w:rsidRDefault="00687A30" w:rsidP="000510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FA5C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687A30" w:rsidRPr="00FA5C84" w:rsidRDefault="00687A30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(¼  доля)</w:t>
            </w: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B142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(¼ 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A30" w:rsidRPr="00FA5C84" w:rsidRDefault="00687A30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5C84" w:rsidRDefault="00687A30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5C84" w:rsidRDefault="00687A30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Pr="00FA5C84" w:rsidRDefault="00687A30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87A30" w:rsidRPr="00FA5C84" w:rsidRDefault="00687A30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687A30" w:rsidRPr="00FA5C84" w:rsidRDefault="00687A30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87A30" w:rsidRPr="00FA5C84" w:rsidRDefault="00687A30" w:rsidP="00CF46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87A30" w:rsidRPr="004518E2" w:rsidTr="00E872E4">
        <w:tc>
          <w:tcPr>
            <w:tcW w:w="438" w:type="dxa"/>
            <w:vMerge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30" w:rsidRDefault="00687A30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Жилой дом</w:t>
            </w:r>
          </w:p>
          <w:p w:rsidR="00E872E4" w:rsidRDefault="00E872E4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872E4" w:rsidRPr="00FA5C84" w:rsidRDefault="00E872E4" w:rsidP="00E94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</w:t>
            </w: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A5C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Default="00687A30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Pr="00FA5C8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872E4" w:rsidRDefault="00687A30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</w:t>
            </w:r>
            <w:r w:rsidR="00E87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87A30" w:rsidRPr="00FA5C8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</w:t>
            </w:r>
            <w:r w:rsidR="00687A30"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1134" w:type="dxa"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87A30" w:rsidRPr="00FA5C84" w:rsidRDefault="00687A30" w:rsidP="00E94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C4475" w:rsidRPr="00594F4C" w:rsidTr="003C4475">
        <w:tc>
          <w:tcPr>
            <w:tcW w:w="13036" w:type="dxa"/>
            <w:gridSpan w:val="13"/>
            <w:vAlign w:val="center"/>
          </w:tcPr>
          <w:p w:rsidR="003C4475" w:rsidRPr="00020281" w:rsidRDefault="003C4475" w:rsidP="00E94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02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государственного экологического надзора по Чувашской Республике</w:t>
            </w:r>
          </w:p>
        </w:tc>
      </w:tr>
      <w:tr w:rsidR="00687A30" w:rsidRPr="00E070D2" w:rsidTr="0083321A">
        <w:tc>
          <w:tcPr>
            <w:tcW w:w="438" w:type="dxa"/>
            <w:vMerge w:val="restart"/>
            <w:vAlign w:val="center"/>
          </w:tcPr>
          <w:p w:rsidR="00687A30" w:rsidRPr="007C57B2" w:rsidRDefault="00687A30" w:rsidP="007C57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42" w:type="dxa"/>
            <w:vAlign w:val="center"/>
          </w:tcPr>
          <w:p w:rsidR="00687A30" w:rsidRPr="007C57B2" w:rsidRDefault="00687A30" w:rsidP="006F2C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5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Александров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Е.Б. </w:t>
            </w:r>
          </w:p>
        </w:tc>
        <w:tc>
          <w:tcPr>
            <w:tcW w:w="1559" w:type="dxa"/>
            <w:vAlign w:val="center"/>
          </w:tcPr>
          <w:p w:rsidR="00687A30" w:rsidRPr="007C57B2" w:rsidRDefault="00687A30" w:rsidP="007C57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5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A30" w:rsidRPr="006F2C71" w:rsidRDefault="00687A30" w:rsidP="007C57B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F2C71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7A30" w:rsidRPr="008A6844" w:rsidRDefault="00687A30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8A684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общая долевая (1/5 доля)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7A30" w:rsidRPr="006F2C71" w:rsidRDefault="00687A30" w:rsidP="007C57B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F2C71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67,8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7A30" w:rsidRPr="006F2C71" w:rsidRDefault="008A6844" w:rsidP="007C57B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6F2C71" w:rsidRDefault="00687A30" w:rsidP="007C57B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F2C71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6F2C71" w:rsidRDefault="00687A30" w:rsidP="007C57B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F2C71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7A30" w:rsidRPr="006F2C71" w:rsidRDefault="00687A30" w:rsidP="007C57B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6F2C71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87A30" w:rsidRPr="0083321A" w:rsidRDefault="00E872E4" w:rsidP="0083321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а/м</w:t>
            </w:r>
          </w:p>
          <w:p w:rsidR="00687A30" w:rsidRPr="0083321A" w:rsidRDefault="00687A30" w:rsidP="0083321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83321A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КИА </w:t>
            </w:r>
            <w:r w:rsidRPr="0083321A">
              <w:rPr>
                <w:rFonts w:ascii="Times New Roman" w:hAnsi="Times New Roman" w:cs="Times New Roman"/>
                <w:bCs/>
                <w:sz w:val="16"/>
                <w:szCs w:val="16"/>
              </w:rPr>
              <w:t>ED</w:t>
            </w:r>
            <w:r w:rsidRPr="0083321A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                 (</w:t>
            </w:r>
            <w:r w:rsidRPr="0083321A">
              <w:rPr>
                <w:rFonts w:ascii="Times New Roman" w:hAnsi="Times New Roman" w:cs="Times New Roman"/>
                <w:bCs/>
                <w:sz w:val="16"/>
                <w:szCs w:val="16"/>
              </w:rPr>
              <w:t>Cee</w:t>
            </w:r>
            <w:r w:rsidRPr="0083321A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83321A"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Pr="0083321A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687A30" w:rsidRPr="006F2C71" w:rsidRDefault="00687A30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F2C7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765354,01</w:t>
            </w:r>
          </w:p>
        </w:tc>
        <w:tc>
          <w:tcPr>
            <w:tcW w:w="1134" w:type="dxa"/>
          </w:tcPr>
          <w:p w:rsidR="00687A30" w:rsidRPr="00E070D2" w:rsidRDefault="00687A30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E070D2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квартира, </w:t>
            </w:r>
            <w:r w:rsidR="004D602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(</w:t>
            </w:r>
            <w:r w:rsidR="00E070D2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кредитные обязательства</w:t>
            </w:r>
            <w:r w:rsidR="004D6028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)</w:t>
            </w:r>
            <w:r w:rsidRPr="00E070D2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  <w:tr w:rsidR="008A6844" w:rsidRPr="007C57B2" w:rsidTr="00E070D2">
        <w:tc>
          <w:tcPr>
            <w:tcW w:w="438" w:type="dxa"/>
            <w:vMerge/>
            <w:vAlign w:val="center"/>
          </w:tcPr>
          <w:p w:rsidR="008A6844" w:rsidRPr="007C57B2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8A6844" w:rsidRPr="007C57B2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5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8A6844" w:rsidRPr="007C57B2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8A6844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8A684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общая долевая (1/5 доля)</w:t>
            </w:r>
          </w:p>
          <w:p w:rsidR="008A6844" w:rsidRPr="00687A30" w:rsidRDefault="00594F4C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общая долевая (1/2</w:t>
            </w:r>
            <w:r w:rsidR="008A6844" w:rsidRPr="008A684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доля</w:t>
            </w:r>
            <w:r w:rsidR="008A6844" w:rsidRPr="00687A30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67,8</w:t>
            </w:r>
          </w:p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40,8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  <w:p w:rsid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</w:p>
          <w:p w:rsid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</w:p>
          <w:p w:rsid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</w:p>
          <w:p w:rsidR="008A6844" w:rsidRPr="006F2C7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57B2">
              <w:rPr>
                <w:rFonts w:ascii="Times New Roman" w:hAnsi="Times New Roman" w:cs="Times New Roman"/>
                <w:bCs/>
                <w:sz w:val="18"/>
                <w:szCs w:val="18"/>
              </w:rPr>
              <w:t>685747,90</w:t>
            </w:r>
          </w:p>
        </w:tc>
        <w:tc>
          <w:tcPr>
            <w:tcW w:w="1134" w:type="dxa"/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8A6844" w:rsidRPr="007C57B2" w:rsidTr="00E070D2">
        <w:tc>
          <w:tcPr>
            <w:tcW w:w="438" w:type="dxa"/>
            <w:vMerge/>
            <w:vAlign w:val="center"/>
          </w:tcPr>
          <w:p w:rsidR="008A6844" w:rsidRPr="007C57B2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8A6844" w:rsidRPr="007C57B2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5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8A6844" w:rsidRPr="007C57B2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8A6844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(1/5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доля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67,8</w:t>
            </w:r>
          </w:p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844" w:rsidRPr="006F2C7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8A6844" w:rsidRPr="007C57B2" w:rsidTr="00E070D2">
        <w:tc>
          <w:tcPr>
            <w:tcW w:w="438" w:type="dxa"/>
            <w:vMerge/>
            <w:vAlign w:val="center"/>
          </w:tcPr>
          <w:p w:rsidR="008A6844" w:rsidRPr="007C57B2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8A6844" w:rsidRPr="007C57B2" w:rsidRDefault="008A6844" w:rsidP="00413EBC">
            <w:pPr>
              <w:jc w:val="center"/>
            </w:pPr>
            <w:r w:rsidRPr="007C5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8A6844" w:rsidRPr="007C57B2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8A6844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(1/5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доля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67,8</w:t>
            </w:r>
          </w:p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844" w:rsidRPr="006F2C7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8A6844" w:rsidRPr="004518E2" w:rsidTr="00E070D2">
        <w:tc>
          <w:tcPr>
            <w:tcW w:w="438" w:type="dxa"/>
            <w:vMerge/>
            <w:vAlign w:val="center"/>
          </w:tcPr>
          <w:p w:rsidR="008A6844" w:rsidRPr="007C57B2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</w:tcPr>
          <w:p w:rsidR="008A6844" w:rsidRPr="007C57B2" w:rsidRDefault="008A6844" w:rsidP="00413EBC">
            <w:pPr>
              <w:jc w:val="center"/>
            </w:pPr>
            <w:r w:rsidRPr="007C57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8A6844" w:rsidRPr="007C57B2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8A6844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(1/5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доля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67,8</w:t>
            </w:r>
          </w:p>
          <w:p w:rsidR="008A6844" w:rsidRPr="007C57B2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844" w:rsidRPr="006F2C7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8A6844" w:rsidRPr="007C57B2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8A6844" w:rsidRDefault="008A6844" w:rsidP="00E070D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57B2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8A6844" w:rsidRPr="004518E2" w:rsidTr="009608E1">
        <w:tc>
          <w:tcPr>
            <w:tcW w:w="438" w:type="dxa"/>
            <w:vMerge w:val="restart"/>
            <w:vAlign w:val="center"/>
          </w:tcPr>
          <w:p w:rsidR="008A6844" w:rsidRPr="000F78A9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542" w:type="dxa"/>
            <w:vAlign w:val="center"/>
          </w:tcPr>
          <w:p w:rsidR="008A6844" w:rsidRPr="000F78A9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Владимирова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О.Г.</w:t>
            </w:r>
          </w:p>
        </w:tc>
        <w:tc>
          <w:tcPr>
            <w:tcW w:w="1559" w:type="dxa"/>
            <w:vAlign w:val="center"/>
          </w:tcPr>
          <w:p w:rsidR="008A6844" w:rsidRPr="000F78A9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8A6844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  <w:proofErr w:type="spellEnd"/>
          </w:p>
          <w:p w:rsidR="008A6844" w:rsidRPr="008A6844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A6844" w:rsidRPr="000F78A9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(1/2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доля</w:t>
            </w: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45,0</w:t>
            </w:r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43,9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  <w:p w:rsid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</w:p>
          <w:p w:rsid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</w:p>
          <w:p w:rsidR="008A6844" w:rsidRPr="006F2C71" w:rsidRDefault="008A6844" w:rsidP="008A6844">
            <w:pPr>
              <w:spacing w:line="240" w:lineRule="exact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78A9">
              <w:rPr>
                <w:rFonts w:ascii="Times New Roman" w:hAnsi="Times New Roman" w:cs="Times New Roman"/>
                <w:bCs/>
                <w:sz w:val="18"/>
                <w:szCs w:val="18"/>
              </w:rPr>
              <w:t>610024,01</w:t>
            </w:r>
          </w:p>
        </w:tc>
        <w:tc>
          <w:tcPr>
            <w:tcW w:w="1134" w:type="dxa"/>
          </w:tcPr>
          <w:p w:rsidR="008A6844" w:rsidRPr="00D30A80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8A6844" w:rsidRPr="004518E2" w:rsidTr="009608E1">
        <w:tc>
          <w:tcPr>
            <w:tcW w:w="438" w:type="dxa"/>
            <w:vMerge/>
            <w:vAlign w:val="center"/>
          </w:tcPr>
          <w:p w:rsidR="008A6844" w:rsidRPr="000F78A9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8A6844" w:rsidRPr="000F78A9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8A6844" w:rsidRPr="000F78A9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8A6844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8A684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общая долевая (1/2 доля)</w:t>
            </w:r>
          </w:p>
          <w:p w:rsidR="008A6844" w:rsidRPr="008A6844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8A6844" w:rsidRPr="00687A30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8A684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общая долевая (1/4 доля)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43,9</w:t>
            </w:r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64,5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844" w:rsidRP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A6844" w:rsidRP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A6844" w:rsidRPr="00E872E4" w:rsidRDefault="00E872E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а/м</w:t>
            </w:r>
          </w:p>
          <w:p w:rsidR="008A6844" w:rsidRPr="000F78A9" w:rsidRDefault="008A6844" w:rsidP="008A684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sz w:val="21"/>
                <w:szCs w:val="21"/>
              </w:rPr>
              <w:t>ВАЗ 21140</w:t>
            </w:r>
          </w:p>
        </w:tc>
        <w:tc>
          <w:tcPr>
            <w:tcW w:w="992" w:type="dxa"/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78A9">
              <w:rPr>
                <w:rFonts w:ascii="Times New Roman" w:hAnsi="Times New Roman" w:cs="Times New Roman"/>
                <w:bCs/>
                <w:sz w:val="18"/>
                <w:szCs w:val="18"/>
              </w:rPr>
              <w:t>459686,91</w:t>
            </w:r>
          </w:p>
        </w:tc>
        <w:tc>
          <w:tcPr>
            <w:tcW w:w="1134" w:type="dxa"/>
          </w:tcPr>
          <w:p w:rsidR="008A6844" w:rsidRPr="00D30A80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8A6844" w:rsidRPr="000F78A9" w:rsidTr="009608E1">
        <w:tc>
          <w:tcPr>
            <w:tcW w:w="438" w:type="dxa"/>
            <w:vMerge/>
            <w:vAlign w:val="center"/>
          </w:tcPr>
          <w:p w:rsidR="008A6844" w:rsidRPr="000F78A9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8A6844" w:rsidRPr="000F78A9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8A6844" w:rsidRPr="000F78A9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8A6844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(1/4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доля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46,7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844" w:rsidRP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8A6844" w:rsidRPr="004518E2" w:rsidTr="009608E1">
        <w:tc>
          <w:tcPr>
            <w:tcW w:w="438" w:type="dxa"/>
            <w:vMerge/>
            <w:vAlign w:val="center"/>
          </w:tcPr>
          <w:p w:rsidR="008A6844" w:rsidRPr="000F78A9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8A6844" w:rsidRPr="000F78A9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8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8A6844" w:rsidRPr="000F78A9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0F78A9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6F2C7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A6844" w:rsidRPr="000F78A9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A6844" w:rsidRPr="00D30A80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F78A9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8A6844" w:rsidRPr="00594F4C" w:rsidTr="003C4475">
        <w:tc>
          <w:tcPr>
            <w:tcW w:w="13036" w:type="dxa"/>
            <w:gridSpan w:val="13"/>
            <w:vAlign w:val="center"/>
          </w:tcPr>
          <w:p w:rsidR="008A6844" w:rsidRPr="00020281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02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государственного земельного надзора, надзора в области использования и охраны водных объектов и надзора за особо охраняемыми природными территориями по Чувашской Республике</w:t>
            </w:r>
          </w:p>
        </w:tc>
      </w:tr>
      <w:tr w:rsidR="008A6844" w:rsidRPr="00020281" w:rsidTr="009608E1">
        <w:tc>
          <w:tcPr>
            <w:tcW w:w="438" w:type="dxa"/>
            <w:vMerge w:val="restart"/>
            <w:vAlign w:val="center"/>
          </w:tcPr>
          <w:p w:rsidR="008A6844" w:rsidRPr="0002028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42" w:type="dxa"/>
            <w:vAlign w:val="center"/>
          </w:tcPr>
          <w:p w:rsidR="008A6844" w:rsidRPr="0002028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0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Кузьмин</w:t>
            </w:r>
          </w:p>
          <w:p w:rsidR="008A6844" w:rsidRPr="0002028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0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Сергей Петрович</w:t>
            </w:r>
          </w:p>
        </w:tc>
        <w:tc>
          <w:tcPr>
            <w:tcW w:w="1559" w:type="dxa"/>
            <w:vAlign w:val="center"/>
          </w:tcPr>
          <w:p w:rsidR="008A6844" w:rsidRPr="0002028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0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8A6844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(1/4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доля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68,4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844" w:rsidRPr="006F2C7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A6844" w:rsidRPr="0034193C" w:rsidRDefault="00E872E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а</w:t>
            </w:r>
            <w:r w:rsidRPr="0034193C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м</w:t>
            </w:r>
          </w:p>
          <w:p w:rsidR="008A6844" w:rsidRPr="0034193C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21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ВАЗ</w:t>
            </w:r>
            <w:r w:rsidRPr="00341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6844" w:rsidRPr="0034193C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3321A">
              <w:rPr>
                <w:rFonts w:ascii="Times New Roman" w:hAnsi="Times New Roman" w:cs="Times New Roman"/>
                <w:sz w:val="16"/>
                <w:szCs w:val="16"/>
              </w:rPr>
              <w:t>LADA</w:t>
            </w:r>
            <w:r w:rsidRPr="00341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21A">
              <w:rPr>
                <w:rFonts w:ascii="Times New Roman" w:hAnsi="Times New Roman" w:cs="Times New Roman"/>
                <w:sz w:val="16"/>
                <w:szCs w:val="16"/>
              </w:rPr>
              <w:t>VESTA</w:t>
            </w:r>
            <w:r w:rsidRPr="003419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321A">
              <w:rPr>
                <w:rFonts w:ascii="Times New Roman" w:hAnsi="Times New Roman" w:cs="Times New Roman"/>
                <w:sz w:val="16"/>
                <w:szCs w:val="16"/>
              </w:rPr>
              <w:t>GFL</w:t>
            </w:r>
            <w:r w:rsidRPr="0034193C">
              <w:rPr>
                <w:rFonts w:ascii="Times New Roman" w:hAnsi="Times New Roman" w:cs="Times New Roman"/>
                <w:sz w:val="16"/>
                <w:szCs w:val="16"/>
              </w:rPr>
              <w:t xml:space="preserve"> 110</w:t>
            </w:r>
          </w:p>
        </w:tc>
        <w:tc>
          <w:tcPr>
            <w:tcW w:w="992" w:type="dxa"/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281">
              <w:rPr>
                <w:rFonts w:ascii="Times New Roman" w:hAnsi="Times New Roman" w:cs="Times New Roman"/>
                <w:bCs/>
                <w:sz w:val="18"/>
                <w:szCs w:val="18"/>
              </w:rPr>
              <w:t>653760,53</w:t>
            </w:r>
          </w:p>
        </w:tc>
        <w:tc>
          <w:tcPr>
            <w:tcW w:w="1134" w:type="dxa"/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8A6844" w:rsidRPr="00020281" w:rsidTr="009608E1">
        <w:tc>
          <w:tcPr>
            <w:tcW w:w="438" w:type="dxa"/>
            <w:vMerge/>
            <w:vAlign w:val="center"/>
          </w:tcPr>
          <w:p w:rsidR="008A6844" w:rsidRPr="0002028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8A6844" w:rsidRPr="0002028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0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8A6844" w:rsidRPr="0002028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8A6844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(1/4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доля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68,4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844" w:rsidRPr="006F2C7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0281">
              <w:rPr>
                <w:rFonts w:ascii="Times New Roman" w:hAnsi="Times New Roman" w:cs="Times New Roman"/>
                <w:bCs/>
                <w:sz w:val="18"/>
                <w:szCs w:val="18"/>
              </w:rPr>
              <w:t>176405,12</w:t>
            </w:r>
          </w:p>
        </w:tc>
        <w:tc>
          <w:tcPr>
            <w:tcW w:w="1134" w:type="dxa"/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8A6844" w:rsidRPr="00020281" w:rsidTr="009608E1">
        <w:tc>
          <w:tcPr>
            <w:tcW w:w="438" w:type="dxa"/>
            <w:vMerge/>
            <w:vAlign w:val="center"/>
          </w:tcPr>
          <w:p w:rsidR="008A6844" w:rsidRPr="0002028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8A6844" w:rsidRPr="0002028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0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8A6844" w:rsidRPr="0002028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8A6844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(1/4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доля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68,4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844" w:rsidRPr="006F2C7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8A6844" w:rsidRPr="004518E2" w:rsidTr="009608E1">
        <w:tc>
          <w:tcPr>
            <w:tcW w:w="438" w:type="dxa"/>
            <w:vMerge/>
            <w:vAlign w:val="center"/>
          </w:tcPr>
          <w:p w:rsidR="008A6844" w:rsidRPr="0002028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8A6844" w:rsidRPr="0002028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02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8A6844" w:rsidRPr="0002028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8A6844" w:rsidRDefault="008A6844" w:rsidP="00FA1F66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общая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proofErr w:type="spellEnd"/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(1/4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доля</w:t>
            </w:r>
            <w:r w:rsidRPr="008A6844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68,4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844" w:rsidRPr="006F2C7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A6844" w:rsidRPr="00020281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A6844" w:rsidRDefault="008A6844" w:rsidP="008A68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2028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</w:tr>
      <w:tr w:rsidR="008A6844" w:rsidRPr="00594F4C" w:rsidTr="003C4475">
        <w:tc>
          <w:tcPr>
            <w:tcW w:w="13036" w:type="dxa"/>
            <w:gridSpan w:val="13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государственного экологического надзора по Республике Марий Эл</w:t>
            </w:r>
          </w:p>
        </w:tc>
      </w:tr>
      <w:tr w:rsidR="008A6844" w:rsidRPr="00B743EB" w:rsidTr="0083321A">
        <w:tc>
          <w:tcPr>
            <w:tcW w:w="438" w:type="dxa"/>
            <w:vMerge w:val="restart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42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Царегородцева</w:t>
            </w:r>
            <w:proofErr w:type="spellEnd"/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1559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8A6844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21A" w:rsidRPr="00B743EB" w:rsidRDefault="0083321A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Индиви</w:t>
            </w:r>
            <w:proofErr w:type="spellEnd"/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дуальная</w:t>
            </w: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</w:t>
            </w:r>
            <w:proofErr w:type="spellEnd"/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дуальная</w:t>
            </w:r>
          </w:p>
          <w:p w:rsidR="008A6844" w:rsidRPr="00B743EB" w:rsidRDefault="008A6844" w:rsidP="008A68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8A6844" w:rsidRPr="00B743EB" w:rsidRDefault="008A6844" w:rsidP="008A684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Общая долевая, (1/3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600,0</w:t>
            </w:r>
          </w:p>
          <w:p w:rsidR="008A6844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21A" w:rsidRPr="00B743EB" w:rsidRDefault="0083321A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76,4</w:t>
            </w:r>
          </w:p>
          <w:p w:rsidR="008A6844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21A" w:rsidRPr="00B743EB" w:rsidRDefault="0083321A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45,5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21A" w:rsidRPr="00B743EB" w:rsidRDefault="0083321A" w:rsidP="008332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A6844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321A" w:rsidRPr="00B743EB" w:rsidRDefault="0083321A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E872E4" w:rsidRPr="00E872E4" w:rsidRDefault="00E872E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872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3EB">
              <w:rPr>
                <w:rFonts w:ascii="Times New Roman" w:hAnsi="Times New Roman" w:cs="Times New Roman"/>
                <w:sz w:val="20"/>
                <w:szCs w:val="20"/>
              </w:rPr>
              <w:t>Geeely</w:t>
            </w:r>
            <w:proofErr w:type="spellEnd"/>
            <w:r w:rsidRPr="00B7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3EB">
              <w:rPr>
                <w:rFonts w:ascii="Times New Roman" w:hAnsi="Times New Roman" w:cs="Times New Roman"/>
                <w:sz w:val="20"/>
                <w:szCs w:val="20"/>
              </w:rPr>
              <w:t>Geeely</w:t>
            </w:r>
            <w:proofErr w:type="spellEnd"/>
            <w:r w:rsidRPr="00B7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3EB">
              <w:rPr>
                <w:rFonts w:ascii="Times New Roman" w:hAnsi="Times New Roman" w:cs="Times New Roman"/>
                <w:sz w:val="20"/>
                <w:szCs w:val="20"/>
              </w:rPr>
              <w:t>Emgrand</w:t>
            </w:r>
            <w:proofErr w:type="spellEnd"/>
            <w:r w:rsidRPr="00B743EB">
              <w:rPr>
                <w:rFonts w:ascii="Times New Roman" w:hAnsi="Times New Roman" w:cs="Times New Roman"/>
                <w:sz w:val="20"/>
                <w:szCs w:val="20"/>
              </w:rPr>
              <w:t xml:space="preserve"> x7 new</w:t>
            </w:r>
          </w:p>
        </w:tc>
        <w:tc>
          <w:tcPr>
            <w:tcW w:w="992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701263,52</w:t>
            </w:r>
          </w:p>
        </w:tc>
        <w:tc>
          <w:tcPr>
            <w:tcW w:w="1134" w:type="dxa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A6844" w:rsidRPr="00B743EB" w:rsidTr="009608E1">
        <w:tc>
          <w:tcPr>
            <w:tcW w:w="438" w:type="dxa"/>
            <w:vMerge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6844" w:rsidRPr="00B743EB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32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32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32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600,0</w:t>
            </w: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83321A" w:rsidRDefault="008A6844" w:rsidP="008A684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32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32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32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342824,87</w:t>
            </w:r>
          </w:p>
        </w:tc>
        <w:tc>
          <w:tcPr>
            <w:tcW w:w="1134" w:type="dxa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A6844" w:rsidRPr="00B743EB" w:rsidTr="009608E1">
        <w:tc>
          <w:tcPr>
            <w:tcW w:w="438" w:type="dxa"/>
            <w:vMerge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6844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45,5</w:t>
            </w:r>
          </w:p>
          <w:p w:rsidR="008A6844" w:rsidRPr="00B743EB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32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32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32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600,0</w:t>
            </w: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83321A" w:rsidRDefault="008A6844" w:rsidP="008A684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32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76,4</w:t>
            </w: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32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32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  <w:p w:rsidR="008A6844" w:rsidRPr="0083321A" w:rsidRDefault="008A6844" w:rsidP="008A684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0,04</w:t>
            </w:r>
          </w:p>
        </w:tc>
        <w:tc>
          <w:tcPr>
            <w:tcW w:w="1134" w:type="dxa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A6844" w:rsidRPr="00594F4C" w:rsidTr="0083321A">
        <w:tc>
          <w:tcPr>
            <w:tcW w:w="438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42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Щекурина</w:t>
            </w:r>
            <w:proofErr w:type="spellEnd"/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А.Г.</w:t>
            </w:r>
          </w:p>
        </w:tc>
        <w:tc>
          <w:tcPr>
            <w:tcW w:w="1559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гараж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</w:t>
            </w:r>
            <w:proofErr w:type="spellEnd"/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дуальная</w:t>
            </w:r>
          </w:p>
          <w:p w:rsidR="008A6844" w:rsidRDefault="008A6844" w:rsidP="00833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</w:t>
            </w:r>
            <w:proofErr w:type="spellEnd"/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дуальная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</w:t>
            </w:r>
            <w:proofErr w:type="spellEnd"/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дуальная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</w:t>
            </w:r>
            <w:proofErr w:type="spellEnd"/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дуальная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</w:t>
            </w:r>
            <w:proofErr w:type="spellEnd"/>
            <w:r w:rsidRPr="00B743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  <w:t>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6844" w:rsidRPr="0083321A" w:rsidRDefault="008A6844" w:rsidP="00833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332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1149,0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23,0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260,4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106,7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B743EB" w:rsidRDefault="008A6844" w:rsidP="00833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8A6844" w:rsidRPr="00B743EB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43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6844" w:rsidRPr="00E070D2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0D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3227388,62</w:t>
            </w:r>
          </w:p>
        </w:tc>
        <w:tc>
          <w:tcPr>
            <w:tcW w:w="1134" w:type="dxa"/>
            <w:vAlign w:val="center"/>
          </w:tcPr>
          <w:p w:rsidR="004D6028" w:rsidRDefault="004D6028" w:rsidP="00833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Жилой дом, земельный участок</w:t>
            </w:r>
          </w:p>
          <w:p w:rsidR="008A6844" w:rsidRPr="0083321A" w:rsidRDefault="004D6028" w:rsidP="008332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="008A6844" w:rsidRPr="0083321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доход от продажи недвижимости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</w:tr>
      <w:tr w:rsidR="008A6844" w:rsidRPr="00594F4C" w:rsidTr="003C4475">
        <w:tc>
          <w:tcPr>
            <w:tcW w:w="13036" w:type="dxa"/>
            <w:gridSpan w:val="13"/>
            <w:vAlign w:val="center"/>
          </w:tcPr>
          <w:p w:rsidR="008A6844" w:rsidRPr="003E3E0A" w:rsidRDefault="008A6844" w:rsidP="008A6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E3E0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государственного земельного надзора, надзора в области использования и охраны водных объектов и надзора за особо охраняемыми природными территориями по Республике Марий Эл</w:t>
            </w:r>
          </w:p>
        </w:tc>
      </w:tr>
      <w:tr w:rsidR="00E070D2" w:rsidRPr="004518E2" w:rsidTr="009608E1">
        <w:tc>
          <w:tcPr>
            <w:tcW w:w="438" w:type="dxa"/>
            <w:vMerge w:val="restart"/>
            <w:vAlign w:val="center"/>
          </w:tcPr>
          <w:p w:rsidR="00E070D2" w:rsidRPr="00603D3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42" w:type="dxa"/>
            <w:vAlign w:val="center"/>
          </w:tcPr>
          <w:p w:rsidR="00E070D2" w:rsidRPr="00603D3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3D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Калинин Ю.Н.</w:t>
            </w:r>
          </w:p>
        </w:tc>
        <w:tc>
          <w:tcPr>
            <w:tcW w:w="1559" w:type="dxa"/>
            <w:vAlign w:val="center"/>
          </w:tcPr>
          <w:p w:rsidR="00E070D2" w:rsidRPr="00603D3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3D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4A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34A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1/3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4A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70D2" w:rsidRPr="00934A79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4A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599155,12</w:t>
            </w:r>
          </w:p>
        </w:tc>
        <w:tc>
          <w:tcPr>
            <w:tcW w:w="1134" w:type="dxa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070D2" w:rsidRPr="004518E2" w:rsidTr="009608E1">
        <w:tc>
          <w:tcPr>
            <w:tcW w:w="438" w:type="dxa"/>
            <w:vMerge/>
            <w:vAlign w:val="center"/>
          </w:tcPr>
          <w:p w:rsidR="00E070D2" w:rsidRPr="00603D3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E070D2" w:rsidRPr="00603D3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3D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E070D2" w:rsidRPr="00603D3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4A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34A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1/3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4A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70D2" w:rsidRPr="00934A79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4A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279013,93</w:t>
            </w:r>
          </w:p>
        </w:tc>
        <w:tc>
          <w:tcPr>
            <w:tcW w:w="1134" w:type="dxa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070D2" w:rsidRPr="004518E2" w:rsidTr="009608E1">
        <w:tc>
          <w:tcPr>
            <w:tcW w:w="438" w:type="dxa"/>
            <w:vMerge/>
            <w:vAlign w:val="center"/>
          </w:tcPr>
          <w:p w:rsidR="00E070D2" w:rsidRPr="00603D3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E070D2" w:rsidRPr="00603D3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3D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070D2" w:rsidRPr="00603D3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4A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34A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1/3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4A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70D2" w:rsidRPr="00934A79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</w:tcPr>
          <w:p w:rsidR="00E070D2" w:rsidRPr="000059D7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A6844" w:rsidRPr="00594F4C" w:rsidTr="00A113E4">
        <w:tc>
          <w:tcPr>
            <w:tcW w:w="13036" w:type="dxa"/>
            <w:gridSpan w:val="13"/>
          </w:tcPr>
          <w:p w:rsidR="008A6844" w:rsidRPr="00E970BD" w:rsidRDefault="008A6844" w:rsidP="008A6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70B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Межрегиональный отдел государственной экологической экспертизы и разрешительной деятельности</w:t>
            </w:r>
          </w:p>
        </w:tc>
      </w:tr>
      <w:tr w:rsidR="008A6844" w:rsidRPr="004518E2" w:rsidTr="00CF46E3">
        <w:tc>
          <w:tcPr>
            <w:tcW w:w="438" w:type="dxa"/>
            <w:vAlign w:val="center"/>
          </w:tcPr>
          <w:p w:rsidR="008A6844" w:rsidRPr="00BA53AA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42" w:type="dxa"/>
            <w:vAlign w:val="center"/>
          </w:tcPr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Попова Е.Е.</w:t>
            </w:r>
          </w:p>
        </w:tc>
        <w:tc>
          <w:tcPr>
            <w:tcW w:w="1559" w:type="dxa"/>
            <w:vAlign w:val="center"/>
          </w:tcPr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BA53AA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8A6844" w:rsidRPr="00BA53AA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8A6844" w:rsidRPr="00BA53AA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Дача</w:t>
            </w:r>
          </w:p>
          <w:p w:rsidR="008A6844" w:rsidRPr="00BA53AA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Индивидуальная</w:t>
            </w: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индивидуальная</w:t>
            </w: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71,8</w:t>
            </w: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33,6</w:t>
            </w: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795218,24</w:t>
            </w:r>
          </w:p>
        </w:tc>
        <w:tc>
          <w:tcPr>
            <w:tcW w:w="1134" w:type="dxa"/>
            <w:vAlign w:val="center"/>
          </w:tcPr>
          <w:p w:rsidR="008A6844" w:rsidRPr="00BA53AA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53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070D2" w:rsidRPr="00E970BD" w:rsidTr="00E017B7">
        <w:tc>
          <w:tcPr>
            <w:tcW w:w="438" w:type="dxa"/>
            <w:vMerge w:val="restart"/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42" w:type="dxa"/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Осипов А.Б.</w:t>
            </w:r>
          </w:p>
        </w:tc>
        <w:tc>
          <w:tcPr>
            <w:tcW w:w="1559" w:type="dxa"/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569730,32</w:t>
            </w:r>
          </w:p>
        </w:tc>
        <w:tc>
          <w:tcPr>
            <w:tcW w:w="1134" w:type="dxa"/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E070D2" w:rsidRPr="004518E2" w:rsidTr="00E017B7">
        <w:tc>
          <w:tcPr>
            <w:tcW w:w="438" w:type="dxa"/>
            <w:vMerge/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070D2" w:rsidRPr="00E970BD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070D2" w:rsidRPr="002C26E5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970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8A6844" w:rsidRPr="001F6781" w:rsidTr="00E017B7">
        <w:tc>
          <w:tcPr>
            <w:tcW w:w="13036" w:type="dxa"/>
            <w:gridSpan w:val="13"/>
            <w:vAlign w:val="center"/>
          </w:tcPr>
          <w:p w:rsidR="008A6844" w:rsidRPr="001F6781" w:rsidRDefault="008A6844" w:rsidP="008A6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Межрегиональный отдел администрирования платежей</w:t>
            </w:r>
          </w:p>
        </w:tc>
      </w:tr>
      <w:tr w:rsidR="00E070D2" w:rsidRPr="001F6781" w:rsidTr="00E017B7">
        <w:tc>
          <w:tcPr>
            <w:tcW w:w="438" w:type="dxa"/>
            <w:vMerge w:val="restart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542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Сабитова Р.Н.</w:t>
            </w:r>
          </w:p>
        </w:tc>
        <w:tc>
          <w:tcPr>
            <w:tcW w:w="1559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(3/4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1045472,68</w:t>
            </w:r>
          </w:p>
        </w:tc>
        <w:tc>
          <w:tcPr>
            <w:tcW w:w="1134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070D2" w:rsidRPr="004518E2" w:rsidTr="00E017B7">
        <w:tc>
          <w:tcPr>
            <w:tcW w:w="438" w:type="dxa"/>
            <w:vMerge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A6844" w:rsidRPr="001F6781" w:rsidTr="00A113E4">
        <w:tc>
          <w:tcPr>
            <w:tcW w:w="13036" w:type="dxa"/>
            <w:gridSpan w:val="13"/>
          </w:tcPr>
          <w:p w:rsidR="008A6844" w:rsidRPr="001F6781" w:rsidRDefault="008A6844" w:rsidP="008A6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Межрегиональный отдел правового обеспечения</w:t>
            </w:r>
          </w:p>
        </w:tc>
      </w:tr>
      <w:tr w:rsidR="00E070D2" w:rsidRPr="001F6781" w:rsidTr="00AF61F9">
        <w:tc>
          <w:tcPr>
            <w:tcW w:w="438" w:type="dxa"/>
            <w:vMerge w:val="restart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42" w:type="dxa"/>
            <w:vMerge w:val="restart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Панков А.П.</w:t>
            </w:r>
          </w:p>
        </w:tc>
        <w:tc>
          <w:tcPr>
            <w:tcW w:w="1559" w:type="dxa"/>
            <w:vMerge w:val="restart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 ВАЗ 217030</w:t>
            </w:r>
          </w:p>
        </w:tc>
        <w:tc>
          <w:tcPr>
            <w:tcW w:w="992" w:type="dxa"/>
            <w:vMerge w:val="restart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685484,10</w:t>
            </w:r>
          </w:p>
        </w:tc>
        <w:tc>
          <w:tcPr>
            <w:tcW w:w="1134" w:type="dxa"/>
            <w:vMerge w:val="restart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070D2" w:rsidRPr="001F6781" w:rsidTr="00687A30">
        <w:tc>
          <w:tcPr>
            <w:tcW w:w="438" w:type="dxa"/>
            <w:vMerge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70D2" w:rsidRPr="001F6781" w:rsidTr="00687A30">
        <w:tc>
          <w:tcPr>
            <w:tcW w:w="438" w:type="dxa"/>
            <w:vMerge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Merge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8A68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070D2" w:rsidRPr="001F6781" w:rsidTr="00CF46E3">
        <w:tc>
          <w:tcPr>
            <w:tcW w:w="438" w:type="dxa"/>
            <w:vMerge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210567,71</w:t>
            </w:r>
          </w:p>
        </w:tc>
        <w:tc>
          <w:tcPr>
            <w:tcW w:w="1134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070D2" w:rsidRPr="004518E2" w:rsidTr="00CF46E3">
        <w:tc>
          <w:tcPr>
            <w:tcW w:w="438" w:type="dxa"/>
            <w:vMerge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E070D2" w:rsidRPr="001F678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67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A6844" w:rsidRPr="00594F4C" w:rsidTr="00A113E4">
        <w:tc>
          <w:tcPr>
            <w:tcW w:w="13036" w:type="dxa"/>
            <w:gridSpan w:val="13"/>
          </w:tcPr>
          <w:p w:rsidR="008A6844" w:rsidRPr="00A62596" w:rsidRDefault="008A6844" w:rsidP="008A6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62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Межрегиональный отдел кадрового, информационно-аналитического обеспечения и делопроизводства</w:t>
            </w:r>
          </w:p>
        </w:tc>
      </w:tr>
      <w:tr w:rsidR="008A6844" w:rsidRPr="004518E2" w:rsidTr="000E4E96">
        <w:tc>
          <w:tcPr>
            <w:tcW w:w="438" w:type="dxa"/>
            <w:vAlign w:val="center"/>
          </w:tcPr>
          <w:p w:rsidR="008A6844" w:rsidRPr="009B36F1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542" w:type="dxa"/>
            <w:vAlign w:val="center"/>
          </w:tcPr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Баруздина Е.Н.</w:t>
            </w:r>
          </w:p>
        </w:tc>
        <w:tc>
          <w:tcPr>
            <w:tcW w:w="1559" w:type="dxa"/>
            <w:vAlign w:val="center"/>
          </w:tcPr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9B36F1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9B36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8A6844" w:rsidRPr="009B36F1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9B36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8A6844" w:rsidRPr="009B36F1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8A6844" w:rsidRPr="009B36F1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Индивидуальная</w:t>
            </w: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377,18</w:t>
            </w: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194,91</w:t>
            </w: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42,4</w:t>
            </w: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801152,09</w:t>
            </w:r>
          </w:p>
        </w:tc>
        <w:tc>
          <w:tcPr>
            <w:tcW w:w="1134" w:type="dxa"/>
            <w:vAlign w:val="center"/>
          </w:tcPr>
          <w:p w:rsidR="008A6844" w:rsidRPr="009B36F1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36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17058" w:rsidRPr="004518E2" w:rsidTr="00A62596">
        <w:tc>
          <w:tcPr>
            <w:tcW w:w="438" w:type="dxa"/>
            <w:vMerge w:val="restart"/>
            <w:vAlign w:val="center"/>
          </w:tcPr>
          <w:p w:rsidR="00617058" w:rsidRPr="00A62596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2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42" w:type="dxa"/>
            <w:vAlign w:val="center"/>
          </w:tcPr>
          <w:p w:rsidR="00617058" w:rsidRPr="004518E2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A62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Хабибуллина З.Г. </w:t>
            </w:r>
          </w:p>
        </w:tc>
        <w:tc>
          <w:tcPr>
            <w:tcW w:w="1559" w:type="dxa"/>
            <w:vAlign w:val="center"/>
          </w:tcPr>
          <w:p w:rsidR="00617058" w:rsidRPr="00563EA2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начальника межрегионального отдела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ведения личного подсобного хозяйства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ведения личного подсобного хозяйства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563EA2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Pr="00E872E4" w:rsidRDefault="00617058" w:rsidP="00855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E872E4" w:rsidRDefault="00617058" w:rsidP="00855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E872E4" w:rsidRDefault="00617058" w:rsidP="008550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A62596" w:rsidRDefault="00617058" w:rsidP="00A625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625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1000,0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625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1319,0</w:t>
            </w: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A62596" w:rsidRDefault="00617058" w:rsidP="00A6259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563EA2" w:rsidRDefault="00617058" w:rsidP="00A6259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563EA2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60,9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563EA2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563EA2" w:rsidRDefault="00617058" w:rsidP="00A625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17058" w:rsidRPr="00563EA2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17058" w:rsidRPr="00E14A30" w:rsidRDefault="00617058" w:rsidP="008550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4A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579739,42</w:t>
            </w:r>
          </w:p>
        </w:tc>
        <w:tc>
          <w:tcPr>
            <w:tcW w:w="1134" w:type="dxa"/>
          </w:tcPr>
          <w:p w:rsidR="00617058" w:rsidRPr="00563EA2" w:rsidRDefault="00617058" w:rsidP="008550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17058" w:rsidRPr="004518E2" w:rsidTr="00E872E4">
        <w:tc>
          <w:tcPr>
            <w:tcW w:w="438" w:type="dxa"/>
            <w:vMerge/>
            <w:vAlign w:val="center"/>
          </w:tcPr>
          <w:p w:rsidR="00617058" w:rsidRPr="004518E2" w:rsidRDefault="00617058" w:rsidP="00B53E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617058" w:rsidRPr="004518E2" w:rsidRDefault="00617058" w:rsidP="00B53E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A62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17058" w:rsidRPr="004518E2" w:rsidRDefault="00617058" w:rsidP="00B53E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="003419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</w:t>
            </w:r>
            <w:r w:rsidR="003419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Дача</w:t>
            </w: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для ведения личного подсобного хозяйства</w:t>
            </w: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617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Pr="00E872E4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617058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Default="00E872E4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Pr="00E872E4" w:rsidRDefault="00E872E4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E872E4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617058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Default="00E872E4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Pr="00E872E4" w:rsidRDefault="00E872E4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E872E4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  <w:p w:rsidR="00617058" w:rsidRPr="00E872E4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E872E4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Default="00E872E4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Pr="00E872E4" w:rsidRDefault="00E872E4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E872E4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доля)</w:t>
            </w:r>
          </w:p>
          <w:p w:rsidR="00617058" w:rsidRDefault="00617058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Pr="00E872E4" w:rsidRDefault="00E872E4" w:rsidP="00B53E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563EA2" w:rsidRDefault="00617058" w:rsidP="00B53E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378,0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18,6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0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1319,0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617058" w:rsidRDefault="00617058" w:rsidP="00E14A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563EA2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Pr="00563EA2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Pr="00563EA2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Pr="00563EA2" w:rsidRDefault="00617058" w:rsidP="00E14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17058" w:rsidRDefault="00E872E4" w:rsidP="00E872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а/м</w:t>
            </w:r>
          </w:p>
          <w:p w:rsidR="00E872E4" w:rsidRPr="00617058" w:rsidRDefault="00E872E4" w:rsidP="00E872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легковой</w:t>
            </w:r>
          </w:p>
          <w:p w:rsidR="00617058" w:rsidRPr="0034193C" w:rsidRDefault="00617058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</w:t>
            </w:r>
            <w:r w:rsidRPr="003419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21134 </w:t>
            </w:r>
            <w:r w:rsidRPr="00617058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 w:rsidRPr="003419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17058">
              <w:rPr>
                <w:rFonts w:ascii="Times New Roman" w:hAnsi="Times New Roman" w:cs="Times New Roman"/>
                <w:sz w:val="20"/>
                <w:szCs w:val="20"/>
              </w:rPr>
              <w:t>Samara</w:t>
            </w:r>
          </w:p>
          <w:p w:rsidR="00617058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</w:t>
            </w:r>
          </w:p>
          <w:p w:rsidR="00E872E4" w:rsidRPr="00617058" w:rsidRDefault="00E872E4" w:rsidP="00E872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617058" w:rsidRDefault="00617058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617058">
              <w:rPr>
                <w:rFonts w:ascii="Times New Roman" w:hAnsi="Times New Roman" w:cs="Times New Roman"/>
                <w:sz w:val="20"/>
                <w:szCs w:val="20"/>
              </w:rPr>
              <w:t>pel</w:t>
            </w:r>
            <w:proofErr w:type="spellEnd"/>
            <w:r w:rsidRPr="00617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7058">
              <w:rPr>
                <w:rFonts w:ascii="Times New Roman" w:hAnsi="Times New Roman" w:cs="Times New Roman"/>
                <w:sz w:val="20"/>
                <w:szCs w:val="20"/>
              </w:rPr>
              <w:t>vivara</w:t>
            </w:r>
            <w:proofErr w:type="spellEnd"/>
          </w:p>
        </w:tc>
        <w:tc>
          <w:tcPr>
            <w:tcW w:w="992" w:type="dxa"/>
            <w:vAlign w:val="center"/>
          </w:tcPr>
          <w:p w:rsidR="00617058" w:rsidRPr="00563EA2" w:rsidRDefault="00617058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129739,57</w:t>
            </w:r>
          </w:p>
        </w:tc>
        <w:tc>
          <w:tcPr>
            <w:tcW w:w="1134" w:type="dxa"/>
          </w:tcPr>
          <w:p w:rsidR="00617058" w:rsidRPr="00563EA2" w:rsidRDefault="00617058" w:rsidP="00B53E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17058" w:rsidRPr="004518E2" w:rsidTr="0034193C">
        <w:tc>
          <w:tcPr>
            <w:tcW w:w="438" w:type="dxa"/>
            <w:vMerge/>
            <w:vAlign w:val="center"/>
          </w:tcPr>
          <w:p w:rsidR="00617058" w:rsidRPr="004518E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42" w:type="dxa"/>
            <w:vAlign w:val="center"/>
          </w:tcPr>
          <w:p w:rsidR="00617058" w:rsidRPr="004518E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A62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17058" w:rsidRPr="004518E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для ведения личного подсобного хозяйства</w:t>
            </w: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193C" w:rsidRDefault="0034193C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Pr="00E872E4" w:rsidRDefault="00617058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</w:t>
            </w: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долевая (1/4 доля)</w:t>
            </w:r>
          </w:p>
          <w:p w:rsidR="00617058" w:rsidRPr="00E872E4" w:rsidRDefault="00617058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E872E4" w:rsidRDefault="00617058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E872E4" w:rsidRDefault="00617058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Default="00617058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Default="00E872E4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Default="00E872E4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E872E4" w:rsidRPr="00E872E4" w:rsidRDefault="00E872E4" w:rsidP="001B15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617058" w:rsidRPr="00563EA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72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(1/4 доля</w:t>
            </w: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Pr="00617058" w:rsidRDefault="00617058" w:rsidP="003419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705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1319,0</w:t>
            </w: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Default="00617058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193C" w:rsidRDefault="0034193C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193C" w:rsidRDefault="0034193C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17058" w:rsidRPr="00563EA2" w:rsidRDefault="00E872E4" w:rsidP="00341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7058" w:rsidRDefault="00617058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4193C" w:rsidRDefault="0034193C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872E4" w:rsidRPr="00563EA2" w:rsidRDefault="00E872E4" w:rsidP="00E872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058" w:rsidRPr="00563EA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3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058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058" w:rsidRPr="00563EA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17058" w:rsidRPr="00563EA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17058" w:rsidRPr="00563EA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17058" w:rsidRPr="00563EA2" w:rsidRDefault="00617058" w:rsidP="001B15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A6844" w:rsidRPr="00594F4C" w:rsidTr="00A113E4">
        <w:tc>
          <w:tcPr>
            <w:tcW w:w="13036" w:type="dxa"/>
            <w:gridSpan w:val="13"/>
          </w:tcPr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Межрегиональный отдел бухгалтерского, финансового, административно-хозяйственного обеспечения</w:t>
            </w:r>
          </w:p>
        </w:tc>
      </w:tr>
      <w:tr w:rsidR="008A6844" w:rsidRPr="000059D7" w:rsidTr="00961CF7">
        <w:tc>
          <w:tcPr>
            <w:tcW w:w="438" w:type="dxa"/>
            <w:vAlign w:val="center"/>
          </w:tcPr>
          <w:p w:rsidR="008A6844" w:rsidRPr="00413EBC" w:rsidRDefault="00E070D2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42" w:type="dxa"/>
            <w:vAlign w:val="center"/>
          </w:tcPr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13EBC">
              <w:rPr>
                <w:rFonts w:ascii="Times New Roman" w:hAnsi="Times New Roman" w:cs="Times New Roman"/>
                <w:lang w:val="ru-RU"/>
              </w:rPr>
              <w:t>Вафина</w:t>
            </w:r>
            <w:proofErr w:type="spellEnd"/>
            <w:r w:rsidRPr="00413EBC">
              <w:rPr>
                <w:rFonts w:ascii="Times New Roman" w:hAnsi="Times New Roman" w:cs="Times New Roman"/>
                <w:lang w:val="ru-RU"/>
              </w:rPr>
              <w:t xml:space="preserve"> Ф.Ф.</w:t>
            </w:r>
          </w:p>
        </w:tc>
        <w:tc>
          <w:tcPr>
            <w:tcW w:w="1559" w:type="dxa"/>
            <w:vAlign w:val="center"/>
          </w:tcPr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–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413EBC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8A6844" w:rsidRPr="00413EBC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413EBC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413EBC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413EBC" w:rsidRDefault="008A6844" w:rsidP="008A68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38,3</w:t>
            </w:r>
          </w:p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6844" w:rsidRPr="00413EBC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413EBC" w:rsidRDefault="00413EBC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413EBC" w:rsidRPr="00413EBC" w:rsidRDefault="00413EBC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13EBC" w:rsidRPr="00413EBC" w:rsidRDefault="00413EBC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413EBC" w:rsidRDefault="00413EBC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134,8</w:t>
            </w:r>
          </w:p>
          <w:p w:rsidR="00413EBC" w:rsidRPr="00413EBC" w:rsidRDefault="00413EBC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13EBC" w:rsidRPr="00413EBC" w:rsidRDefault="00413EBC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13EBC" w:rsidRPr="00413EBC" w:rsidRDefault="00413EBC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6844" w:rsidRPr="00413EBC" w:rsidRDefault="00413EBC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413EBC" w:rsidRPr="00413EBC" w:rsidRDefault="00413EBC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13EBC" w:rsidRPr="00413EBC" w:rsidRDefault="00413EBC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13EBC" w:rsidRPr="00413EBC" w:rsidRDefault="00413EBC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A6844" w:rsidRPr="00413EBC" w:rsidRDefault="008A6844" w:rsidP="00961C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 «</w:t>
            </w:r>
            <w:proofErr w:type="spellStart"/>
            <w:r w:rsidRPr="004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Зас</w:t>
            </w:r>
            <w:proofErr w:type="spellEnd"/>
            <w:r w:rsidRPr="004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13EBC">
              <w:rPr>
                <w:rFonts w:ascii="Times New Roman" w:hAnsi="Times New Roman" w:cs="Times New Roman"/>
                <w:sz w:val="18"/>
                <w:szCs w:val="18"/>
              </w:rPr>
              <w:t>SENS</w:t>
            </w:r>
            <w:r w:rsidRPr="004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8A6844" w:rsidRPr="00413EBC" w:rsidRDefault="00413EBC" w:rsidP="00961C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5472118,19</w:t>
            </w:r>
          </w:p>
        </w:tc>
        <w:tc>
          <w:tcPr>
            <w:tcW w:w="1134" w:type="dxa"/>
            <w:vAlign w:val="center"/>
          </w:tcPr>
          <w:p w:rsidR="008A6844" w:rsidRPr="000059D7" w:rsidRDefault="008A6844" w:rsidP="008A6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3E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E478ED" w:rsidRPr="00387580" w:rsidRDefault="00E478ED" w:rsidP="00401D30">
      <w:pPr>
        <w:rPr>
          <w:rFonts w:ascii="Times New Roman" w:hAnsi="Times New Roman" w:cs="Times New Roman"/>
          <w:sz w:val="20"/>
          <w:szCs w:val="20"/>
        </w:rPr>
      </w:pPr>
    </w:p>
    <w:sectPr w:rsidR="00E478ED" w:rsidRPr="00387580" w:rsidSect="009B2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EA" w:rsidRDefault="00EB0CEA">
      <w:r>
        <w:separator/>
      </w:r>
    </w:p>
  </w:endnote>
  <w:endnote w:type="continuationSeparator" w:id="0">
    <w:p w:rsidR="00EB0CEA" w:rsidRDefault="00EB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30" w:rsidRDefault="00E14A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30" w:rsidRDefault="00E14A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30" w:rsidRDefault="00E14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EA" w:rsidRDefault="00EB0CEA">
      <w:r>
        <w:separator/>
      </w:r>
    </w:p>
  </w:footnote>
  <w:footnote w:type="continuationSeparator" w:id="0">
    <w:p w:rsidR="00EB0CEA" w:rsidRDefault="00EB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30" w:rsidRDefault="00E14A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30" w:rsidRDefault="00E14A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30" w:rsidRDefault="00E14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F"/>
    <w:rsid w:val="000059D7"/>
    <w:rsid w:val="00006160"/>
    <w:rsid w:val="00020281"/>
    <w:rsid w:val="00036528"/>
    <w:rsid w:val="0004073E"/>
    <w:rsid w:val="00051063"/>
    <w:rsid w:val="00071D37"/>
    <w:rsid w:val="000E11C7"/>
    <w:rsid w:val="000E4E96"/>
    <w:rsid w:val="000E5FE2"/>
    <w:rsid w:val="000F78A9"/>
    <w:rsid w:val="00145FBC"/>
    <w:rsid w:val="00155A1F"/>
    <w:rsid w:val="00160D87"/>
    <w:rsid w:val="00172D2F"/>
    <w:rsid w:val="00176C88"/>
    <w:rsid w:val="00182CE8"/>
    <w:rsid w:val="0018732F"/>
    <w:rsid w:val="001A5510"/>
    <w:rsid w:val="001B155A"/>
    <w:rsid w:val="001D04A1"/>
    <w:rsid w:val="001E0DE3"/>
    <w:rsid w:val="001E3779"/>
    <w:rsid w:val="001F612F"/>
    <w:rsid w:val="001F6781"/>
    <w:rsid w:val="002071F8"/>
    <w:rsid w:val="002471CE"/>
    <w:rsid w:val="0025509F"/>
    <w:rsid w:val="00277253"/>
    <w:rsid w:val="0028250C"/>
    <w:rsid w:val="00287799"/>
    <w:rsid w:val="0029426B"/>
    <w:rsid w:val="002A523F"/>
    <w:rsid w:val="002B2C9B"/>
    <w:rsid w:val="002D59A6"/>
    <w:rsid w:val="003030B7"/>
    <w:rsid w:val="00315BE4"/>
    <w:rsid w:val="0034193C"/>
    <w:rsid w:val="003423CE"/>
    <w:rsid w:val="00351C9B"/>
    <w:rsid w:val="003765DD"/>
    <w:rsid w:val="00377172"/>
    <w:rsid w:val="0038603B"/>
    <w:rsid w:val="00387580"/>
    <w:rsid w:val="003A10A4"/>
    <w:rsid w:val="003C4475"/>
    <w:rsid w:val="003E23E8"/>
    <w:rsid w:val="003E3E0A"/>
    <w:rsid w:val="003E686A"/>
    <w:rsid w:val="00401D30"/>
    <w:rsid w:val="00413EBC"/>
    <w:rsid w:val="00420FDE"/>
    <w:rsid w:val="00433CAA"/>
    <w:rsid w:val="004518E2"/>
    <w:rsid w:val="0046361E"/>
    <w:rsid w:val="00463EA9"/>
    <w:rsid w:val="00465862"/>
    <w:rsid w:val="0047339C"/>
    <w:rsid w:val="00487200"/>
    <w:rsid w:val="004D6028"/>
    <w:rsid w:val="004E2267"/>
    <w:rsid w:val="00506C04"/>
    <w:rsid w:val="005315D9"/>
    <w:rsid w:val="00560EF7"/>
    <w:rsid w:val="00563387"/>
    <w:rsid w:val="005723D4"/>
    <w:rsid w:val="005810BF"/>
    <w:rsid w:val="00594F4C"/>
    <w:rsid w:val="005B67E1"/>
    <w:rsid w:val="005E4F6F"/>
    <w:rsid w:val="00603D3D"/>
    <w:rsid w:val="00617058"/>
    <w:rsid w:val="00636928"/>
    <w:rsid w:val="006437CF"/>
    <w:rsid w:val="00673AFE"/>
    <w:rsid w:val="00687A30"/>
    <w:rsid w:val="00691897"/>
    <w:rsid w:val="006A72CF"/>
    <w:rsid w:val="006B609B"/>
    <w:rsid w:val="006B7C20"/>
    <w:rsid w:val="006C493B"/>
    <w:rsid w:val="006F2C71"/>
    <w:rsid w:val="0070448F"/>
    <w:rsid w:val="00712171"/>
    <w:rsid w:val="00715FC2"/>
    <w:rsid w:val="007204D5"/>
    <w:rsid w:val="0072626F"/>
    <w:rsid w:val="007278FF"/>
    <w:rsid w:val="007506CC"/>
    <w:rsid w:val="00750FC3"/>
    <w:rsid w:val="007822C9"/>
    <w:rsid w:val="007837D4"/>
    <w:rsid w:val="007A49CF"/>
    <w:rsid w:val="007A6F89"/>
    <w:rsid w:val="007B57E4"/>
    <w:rsid w:val="007C57B2"/>
    <w:rsid w:val="007C5EAB"/>
    <w:rsid w:val="007D1CE3"/>
    <w:rsid w:val="007D6CD9"/>
    <w:rsid w:val="007E51C8"/>
    <w:rsid w:val="007F2FDF"/>
    <w:rsid w:val="00803D26"/>
    <w:rsid w:val="0081508A"/>
    <w:rsid w:val="00830DA0"/>
    <w:rsid w:val="0083321A"/>
    <w:rsid w:val="0085250D"/>
    <w:rsid w:val="0085502F"/>
    <w:rsid w:val="00860EC5"/>
    <w:rsid w:val="008636E2"/>
    <w:rsid w:val="00866B27"/>
    <w:rsid w:val="00871493"/>
    <w:rsid w:val="0087273C"/>
    <w:rsid w:val="00880F00"/>
    <w:rsid w:val="0088280B"/>
    <w:rsid w:val="00887D6B"/>
    <w:rsid w:val="008A6844"/>
    <w:rsid w:val="008B4851"/>
    <w:rsid w:val="008E21E2"/>
    <w:rsid w:val="008E62EB"/>
    <w:rsid w:val="008F0B7D"/>
    <w:rsid w:val="00910737"/>
    <w:rsid w:val="009129D8"/>
    <w:rsid w:val="00920C6D"/>
    <w:rsid w:val="00927CA0"/>
    <w:rsid w:val="00947694"/>
    <w:rsid w:val="009608E1"/>
    <w:rsid w:val="00961CF7"/>
    <w:rsid w:val="0096736D"/>
    <w:rsid w:val="00985958"/>
    <w:rsid w:val="00994C15"/>
    <w:rsid w:val="009A5C11"/>
    <w:rsid w:val="009B26BA"/>
    <w:rsid w:val="009B36F1"/>
    <w:rsid w:val="009C6DEB"/>
    <w:rsid w:val="009C714D"/>
    <w:rsid w:val="009D3FA7"/>
    <w:rsid w:val="00A113E4"/>
    <w:rsid w:val="00A15475"/>
    <w:rsid w:val="00A54880"/>
    <w:rsid w:val="00A56D6A"/>
    <w:rsid w:val="00A61840"/>
    <w:rsid w:val="00A62596"/>
    <w:rsid w:val="00AA09F9"/>
    <w:rsid w:val="00AF4636"/>
    <w:rsid w:val="00AF5BC6"/>
    <w:rsid w:val="00AF61F9"/>
    <w:rsid w:val="00B1428F"/>
    <w:rsid w:val="00B23B89"/>
    <w:rsid w:val="00B53ED4"/>
    <w:rsid w:val="00B6054F"/>
    <w:rsid w:val="00B743EB"/>
    <w:rsid w:val="00B863B9"/>
    <w:rsid w:val="00BA53AA"/>
    <w:rsid w:val="00BD5A07"/>
    <w:rsid w:val="00BD6700"/>
    <w:rsid w:val="00BD6F64"/>
    <w:rsid w:val="00C02610"/>
    <w:rsid w:val="00C10A33"/>
    <w:rsid w:val="00C174D7"/>
    <w:rsid w:val="00C35A92"/>
    <w:rsid w:val="00C46066"/>
    <w:rsid w:val="00C47898"/>
    <w:rsid w:val="00C50BF2"/>
    <w:rsid w:val="00C66FE6"/>
    <w:rsid w:val="00C7314B"/>
    <w:rsid w:val="00C920B7"/>
    <w:rsid w:val="00CB7E11"/>
    <w:rsid w:val="00CC2C50"/>
    <w:rsid w:val="00CD48C0"/>
    <w:rsid w:val="00CE50E4"/>
    <w:rsid w:val="00CF0ABB"/>
    <w:rsid w:val="00CF46E3"/>
    <w:rsid w:val="00D36347"/>
    <w:rsid w:val="00D56229"/>
    <w:rsid w:val="00D67EC1"/>
    <w:rsid w:val="00D875D6"/>
    <w:rsid w:val="00DD794F"/>
    <w:rsid w:val="00E017B7"/>
    <w:rsid w:val="00E04459"/>
    <w:rsid w:val="00E070D2"/>
    <w:rsid w:val="00E14A30"/>
    <w:rsid w:val="00E33809"/>
    <w:rsid w:val="00E47578"/>
    <w:rsid w:val="00E478ED"/>
    <w:rsid w:val="00E67AC2"/>
    <w:rsid w:val="00E7039B"/>
    <w:rsid w:val="00E7058B"/>
    <w:rsid w:val="00E7176B"/>
    <w:rsid w:val="00E8508E"/>
    <w:rsid w:val="00E86F48"/>
    <w:rsid w:val="00E872E4"/>
    <w:rsid w:val="00E9424C"/>
    <w:rsid w:val="00E970BD"/>
    <w:rsid w:val="00EB0CEA"/>
    <w:rsid w:val="00EC30A5"/>
    <w:rsid w:val="00F02DA6"/>
    <w:rsid w:val="00F05D0F"/>
    <w:rsid w:val="00F30F30"/>
    <w:rsid w:val="00F409D1"/>
    <w:rsid w:val="00F564E0"/>
    <w:rsid w:val="00F72357"/>
    <w:rsid w:val="00F8327B"/>
    <w:rsid w:val="00FA17E1"/>
    <w:rsid w:val="00FA1F66"/>
    <w:rsid w:val="00FA4E69"/>
    <w:rsid w:val="00FA5C84"/>
    <w:rsid w:val="00FB24B3"/>
    <w:rsid w:val="00FB5A45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rsid w:val="00FB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78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0433D-D476-4542-BDA1-7CABDB21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8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2020-08-05T07:11:00Z</dcterms:created>
  <dcterms:modified xsi:type="dcterms:W3CDTF">2020-08-17T14:47:00Z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