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4" w:rsidRPr="0030143C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43C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01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ИСКЛЮЧЕНИИ ИЗ КАДРОВОГО РЕЗЕРВА</w:t>
      </w: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"Об исключении из кадрового резерва Северо-Восточного межрегионального управления Росприроднадзора"от 29.06.2023 № 132-лс </w:t>
      </w: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кадрового резерва Северо-Восточного межрегионального управления Росприроднадзора  - Денисову Евгения Михайловну 29.06.2023 г.,</w:t>
      </w:r>
    </w:p>
    <w:p w:rsidR="00763EE4" w:rsidRPr="006916BE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назначением на старшую должность федеральной государственной гражданской службы категории "специалисты" главного специалиста-эксперта отдела государственного экологического надзора.</w:t>
      </w:r>
    </w:p>
    <w:p w:rsidR="00763EE4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E4" w:rsidRPr="0030143C" w:rsidRDefault="00763EE4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E4" w:rsidRPr="008937CD" w:rsidRDefault="00763EE4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2693"/>
        <w:gridCol w:w="2410"/>
      </w:tblGrid>
      <w:tr w:rsidR="00763EE4" w:rsidRPr="005D7FC2">
        <w:trPr>
          <w:trHeight w:val="403"/>
        </w:trPr>
        <w:tc>
          <w:tcPr>
            <w:tcW w:w="4395" w:type="dxa"/>
            <w:vAlign w:val="center"/>
          </w:tcPr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кандидата</w:t>
            </w:r>
          </w:p>
        </w:tc>
      </w:tr>
      <w:tr w:rsidR="00763EE4" w:rsidRPr="005D7FC2" w:rsidTr="00865AA8">
        <w:trPr>
          <w:trHeight w:val="2000"/>
        </w:trPr>
        <w:tc>
          <w:tcPr>
            <w:tcW w:w="4395" w:type="dxa"/>
            <w:vAlign w:val="center"/>
          </w:tcPr>
          <w:p w:rsidR="00763EE4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экологического надзора</w:t>
            </w:r>
          </w:p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Align w:val="center"/>
          </w:tcPr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10" w:type="dxa"/>
            <w:vAlign w:val="center"/>
          </w:tcPr>
          <w:p w:rsidR="00763EE4" w:rsidRPr="005D7FC2" w:rsidRDefault="00763EE4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Е.М.</w:t>
            </w:r>
          </w:p>
        </w:tc>
      </w:tr>
    </w:tbl>
    <w:p w:rsidR="00763EE4" w:rsidRDefault="00763EE4" w:rsidP="00EE1C2A">
      <w:pPr>
        <w:spacing w:after="0" w:line="240" w:lineRule="auto"/>
        <w:jc w:val="both"/>
      </w:pPr>
    </w:p>
    <w:sectPr w:rsidR="00763EE4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27"/>
    <w:rsid w:val="00003D21"/>
    <w:rsid w:val="000162D7"/>
    <w:rsid w:val="0003577A"/>
    <w:rsid w:val="00063460"/>
    <w:rsid w:val="00075091"/>
    <w:rsid w:val="000A4370"/>
    <w:rsid w:val="000D2B3F"/>
    <w:rsid w:val="000E2D2A"/>
    <w:rsid w:val="001257A6"/>
    <w:rsid w:val="00140A2D"/>
    <w:rsid w:val="00151331"/>
    <w:rsid w:val="0015458D"/>
    <w:rsid w:val="00157AA9"/>
    <w:rsid w:val="00173959"/>
    <w:rsid w:val="00180127"/>
    <w:rsid w:val="001B4491"/>
    <w:rsid w:val="001B5078"/>
    <w:rsid w:val="001C4552"/>
    <w:rsid w:val="001D0F78"/>
    <w:rsid w:val="001D2F76"/>
    <w:rsid w:val="001F4DB7"/>
    <w:rsid w:val="00207A5E"/>
    <w:rsid w:val="00223C2D"/>
    <w:rsid w:val="00224BF8"/>
    <w:rsid w:val="00234545"/>
    <w:rsid w:val="0023618D"/>
    <w:rsid w:val="00243D21"/>
    <w:rsid w:val="00252BAE"/>
    <w:rsid w:val="00253CED"/>
    <w:rsid w:val="002A52CC"/>
    <w:rsid w:val="002C2B74"/>
    <w:rsid w:val="002D2681"/>
    <w:rsid w:val="0030143C"/>
    <w:rsid w:val="00305D73"/>
    <w:rsid w:val="00312D6B"/>
    <w:rsid w:val="0033503A"/>
    <w:rsid w:val="00340415"/>
    <w:rsid w:val="00345FE6"/>
    <w:rsid w:val="00355A7B"/>
    <w:rsid w:val="00385AB2"/>
    <w:rsid w:val="003924CC"/>
    <w:rsid w:val="003A2A52"/>
    <w:rsid w:val="003C0FA9"/>
    <w:rsid w:val="003C3329"/>
    <w:rsid w:val="003D74A7"/>
    <w:rsid w:val="003E284E"/>
    <w:rsid w:val="003E2BB1"/>
    <w:rsid w:val="003E4751"/>
    <w:rsid w:val="004027C5"/>
    <w:rsid w:val="0041253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601C5"/>
    <w:rsid w:val="005673E5"/>
    <w:rsid w:val="00571749"/>
    <w:rsid w:val="005B0849"/>
    <w:rsid w:val="005D7FC2"/>
    <w:rsid w:val="005F1EA7"/>
    <w:rsid w:val="00606556"/>
    <w:rsid w:val="00610415"/>
    <w:rsid w:val="00613C31"/>
    <w:rsid w:val="0062459B"/>
    <w:rsid w:val="00634C7F"/>
    <w:rsid w:val="00645BA4"/>
    <w:rsid w:val="00646215"/>
    <w:rsid w:val="006507D5"/>
    <w:rsid w:val="00652C1B"/>
    <w:rsid w:val="006916BE"/>
    <w:rsid w:val="006A7DC8"/>
    <w:rsid w:val="006E0E75"/>
    <w:rsid w:val="006E3FAE"/>
    <w:rsid w:val="006F609A"/>
    <w:rsid w:val="0070081B"/>
    <w:rsid w:val="00701216"/>
    <w:rsid w:val="00711399"/>
    <w:rsid w:val="007471FD"/>
    <w:rsid w:val="00750713"/>
    <w:rsid w:val="00750B79"/>
    <w:rsid w:val="00752887"/>
    <w:rsid w:val="00763EE4"/>
    <w:rsid w:val="0078476B"/>
    <w:rsid w:val="007A3B63"/>
    <w:rsid w:val="007C4330"/>
    <w:rsid w:val="007D1533"/>
    <w:rsid w:val="007D3159"/>
    <w:rsid w:val="007E3AB8"/>
    <w:rsid w:val="00816ACE"/>
    <w:rsid w:val="00833E84"/>
    <w:rsid w:val="00846301"/>
    <w:rsid w:val="008470AA"/>
    <w:rsid w:val="00865AA8"/>
    <w:rsid w:val="00882549"/>
    <w:rsid w:val="00891520"/>
    <w:rsid w:val="008937CD"/>
    <w:rsid w:val="008A6708"/>
    <w:rsid w:val="008C2658"/>
    <w:rsid w:val="008D70EC"/>
    <w:rsid w:val="008E2DF7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471B8"/>
    <w:rsid w:val="00A66225"/>
    <w:rsid w:val="00A70AA7"/>
    <w:rsid w:val="00A727C9"/>
    <w:rsid w:val="00A965D7"/>
    <w:rsid w:val="00AC5F2F"/>
    <w:rsid w:val="00AD0673"/>
    <w:rsid w:val="00AE16F7"/>
    <w:rsid w:val="00B12B42"/>
    <w:rsid w:val="00B202EC"/>
    <w:rsid w:val="00B2118A"/>
    <w:rsid w:val="00B21507"/>
    <w:rsid w:val="00B3167C"/>
    <w:rsid w:val="00B45C8A"/>
    <w:rsid w:val="00B5101D"/>
    <w:rsid w:val="00BA027A"/>
    <w:rsid w:val="00BA3B73"/>
    <w:rsid w:val="00BB7805"/>
    <w:rsid w:val="00BC3B9C"/>
    <w:rsid w:val="00BE3CBF"/>
    <w:rsid w:val="00BE6AE5"/>
    <w:rsid w:val="00C10F49"/>
    <w:rsid w:val="00C2441A"/>
    <w:rsid w:val="00C27512"/>
    <w:rsid w:val="00C46D09"/>
    <w:rsid w:val="00C65D4E"/>
    <w:rsid w:val="00C81E88"/>
    <w:rsid w:val="00CA3569"/>
    <w:rsid w:val="00CB7F00"/>
    <w:rsid w:val="00CC6496"/>
    <w:rsid w:val="00CE7D0D"/>
    <w:rsid w:val="00D02A33"/>
    <w:rsid w:val="00D055E3"/>
    <w:rsid w:val="00D12990"/>
    <w:rsid w:val="00D22230"/>
    <w:rsid w:val="00D40914"/>
    <w:rsid w:val="00D41337"/>
    <w:rsid w:val="00D47F89"/>
    <w:rsid w:val="00D54147"/>
    <w:rsid w:val="00D6044D"/>
    <w:rsid w:val="00D71ADA"/>
    <w:rsid w:val="00D802A7"/>
    <w:rsid w:val="00D934FA"/>
    <w:rsid w:val="00DA189A"/>
    <w:rsid w:val="00DB11FA"/>
    <w:rsid w:val="00DC34B5"/>
    <w:rsid w:val="00DD6937"/>
    <w:rsid w:val="00DF79CF"/>
    <w:rsid w:val="00E2269A"/>
    <w:rsid w:val="00E23815"/>
    <w:rsid w:val="00E3373D"/>
    <w:rsid w:val="00E34046"/>
    <w:rsid w:val="00E508DF"/>
    <w:rsid w:val="00E60975"/>
    <w:rsid w:val="00E6322E"/>
    <w:rsid w:val="00E67B2E"/>
    <w:rsid w:val="00E87DC0"/>
    <w:rsid w:val="00ED11DF"/>
    <w:rsid w:val="00EE1C2A"/>
    <w:rsid w:val="00EF1710"/>
    <w:rsid w:val="00F06269"/>
    <w:rsid w:val="00F22084"/>
    <w:rsid w:val="00F25965"/>
    <w:rsid w:val="00F2700B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C5183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A52"/>
    <w:pPr>
      <w:ind w:left="720"/>
    </w:pPr>
  </w:style>
  <w:style w:type="character" w:styleId="Hyperlink">
    <w:name w:val="Hyperlink"/>
    <w:basedOn w:val="DefaultParagraphFont"/>
    <w:uiPriority w:val="99"/>
    <w:rsid w:val="00634C7F"/>
    <w:rPr>
      <w:color w:val="0000FF"/>
      <w:u w:val="single"/>
    </w:rPr>
  </w:style>
  <w:style w:type="table" w:styleId="TableGrid">
    <w:name w:val="Table Grid"/>
    <w:basedOn w:val="TableNormal"/>
    <w:uiPriority w:val="99"/>
    <w:rsid w:val="004A3A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2B7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ARM078_1</cp:lastModifiedBy>
  <cp:revision>31</cp:revision>
  <cp:lastPrinted>2020-12-28T05:52:00Z</cp:lastPrinted>
  <dcterms:created xsi:type="dcterms:W3CDTF">2021-12-01T01:44:00Z</dcterms:created>
  <dcterms:modified xsi:type="dcterms:W3CDTF">2023-06-29T06:58:00Z</dcterms:modified>
</cp:coreProperties>
</file>