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0059D7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Сведения</w:t>
      </w:r>
    </w:p>
    <w:p w:rsidR="00E478ED" w:rsidRPr="000059D7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о</w:t>
      </w:r>
      <w:r w:rsidR="007F2FDF" w:rsidRPr="000059D7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Pr="000059D7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0059D7">
        <w:rPr>
          <w:rFonts w:ascii="Times New Roman" w:hAnsi="Times New Roman" w:cs="Times New Roman"/>
          <w:b/>
          <w:lang w:val="ru-RU"/>
        </w:rPr>
        <w:t xml:space="preserve"> </w:t>
      </w:r>
      <w:r w:rsidR="003C4475">
        <w:rPr>
          <w:rFonts w:ascii="Times New Roman" w:hAnsi="Times New Roman" w:cs="Times New Roman"/>
          <w:b/>
          <w:lang w:val="ru-RU"/>
        </w:rPr>
        <w:t>Волжско-Камского межрегионального у</w:t>
      </w:r>
      <w:r w:rsidR="00C7314B" w:rsidRPr="000059D7">
        <w:rPr>
          <w:rFonts w:ascii="Times New Roman" w:hAnsi="Times New Roman" w:cs="Times New Roman"/>
          <w:b/>
          <w:lang w:val="ru-RU"/>
        </w:rPr>
        <w:t>правления Росприрод</w:t>
      </w:r>
      <w:r w:rsidRPr="000059D7">
        <w:rPr>
          <w:rFonts w:ascii="Times New Roman" w:hAnsi="Times New Roman" w:cs="Times New Roman"/>
          <w:b/>
          <w:lang w:val="ru-RU"/>
        </w:rPr>
        <w:t xml:space="preserve">надзора </w:t>
      </w:r>
    </w:p>
    <w:p w:rsidR="00FB24B3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з</w:t>
      </w:r>
      <w:r w:rsidR="00FB24B3" w:rsidRPr="000059D7">
        <w:rPr>
          <w:rFonts w:ascii="Times New Roman" w:hAnsi="Times New Roman" w:cs="Times New Roman"/>
          <w:b/>
          <w:lang w:val="ru-RU"/>
        </w:rPr>
        <w:t>а отчетный период с 1 января 201</w:t>
      </w:r>
      <w:r w:rsidR="003C4475">
        <w:rPr>
          <w:rFonts w:ascii="Times New Roman" w:hAnsi="Times New Roman" w:cs="Times New Roman"/>
          <w:b/>
          <w:lang w:val="ru-RU"/>
        </w:rPr>
        <w:t>9</w:t>
      </w:r>
      <w:r w:rsidR="00FB24B3" w:rsidRPr="000059D7">
        <w:rPr>
          <w:rFonts w:ascii="Times New Roman" w:hAnsi="Times New Roman" w:cs="Times New Roman"/>
          <w:b/>
          <w:lang w:val="ru-RU"/>
        </w:rPr>
        <w:t xml:space="preserve"> года по 31 декабря 201</w:t>
      </w:r>
      <w:r w:rsidR="003C4475">
        <w:rPr>
          <w:rFonts w:ascii="Times New Roman" w:hAnsi="Times New Roman" w:cs="Times New Roman"/>
          <w:b/>
          <w:lang w:val="ru-RU"/>
        </w:rPr>
        <w:t>9</w:t>
      </w:r>
      <w:r w:rsidR="00FB24B3" w:rsidRPr="000059D7">
        <w:rPr>
          <w:rFonts w:ascii="Times New Roman" w:hAnsi="Times New Roman" w:cs="Times New Roman"/>
          <w:b/>
          <w:lang w:val="ru-RU"/>
        </w:rPr>
        <w:t xml:space="preserve"> года</w:t>
      </w:r>
    </w:p>
    <w:p w:rsidR="00A83D8B" w:rsidRPr="000059D7" w:rsidRDefault="00A83D8B" w:rsidP="00401D3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(УТОЧНЕННЫЕ)</w:t>
      </w:r>
    </w:p>
    <w:p w:rsidR="00401D30" w:rsidRPr="000059D7" w:rsidRDefault="00401D30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A83D8B" w:rsidTr="00E478ED">
        <w:tc>
          <w:tcPr>
            <w:tcW w:w="438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0059D7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0059D7" w:rsidTr="00E478ED">
        <w:tc>
          <w:tcPr>
            <w:tcW w:w="438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709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0059D7" w:rsidTr="00E478ED">
        <w:tc>
          <w:tcPr>
            <w:tcW w:w="438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8A6844" w:rsidRPr="00A83D8B" w:rsidTr="00A113E4">
        <w:tc>
          <w:tcPr>
            <w:tcW w:w="13036" w:type="dxa"/>
            <w:gridSpan w:val="13"/>
          </w:tcPr>
          <w:p w:rsidR="008A6844" w:rsidRPr="00A62596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2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кадрового, информационно-аналитического обеспечения и делопроизводства</w:t>
            </w:r>
          </w:p>
        </w:tc>
      </w:tr>
      <w:tr w:rsidR="00617058" w:rsidRPr="004518E2" w:rsidTr="00A62596">
        <w:tc>
          <w:tcPr>
            <w:tcW w:w="438" w:type="dxa"/>
            <w:vMerge w:val="restart"/>
            <w:vAlign w:val="center"/>
          </w:tcPr>
          <w:p w:rsidR="00617058" w:rsidRPr="00A62596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42" w:type="dxa"/>
            <w:vAlign w:val="center"/>
          </w:tcPr>
          <w:p w:rsidR="00617058" w:rsidRPr="004518E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Хабибуллина З.Г. </w:t>
            </w:r>
          </w:p>
        </w:tc>
        <w:tc>
          <w:tcPr>
            <w:tcW w:w="1559" w:type="dxa"/>
            <w:vAlign w:val="center"/>
          </w:tcPr>
          <w:p w:rsidR="00617058" w:rsidRPr="00563EA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начальника межрегионального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E872E4" w:rsidRDefault="00617058" w:rsidP="00855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E872E4" w:rsidRDefault="00617058" w:rsidP="00855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E872E4" w:rsidRDefault="00617058" w:rsidP="00855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A62596" w:rsidRDefault="00617058" w:rsidP="00A625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1000,0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A62596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60,9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17058" w:rsidRPr="00563EA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17058" w:rsidRPr="00E14A30" w:rsidRDefault="00617058" w:rsidP="00855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4A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579739,42</w:t>
            </w:r>
          </w:p>
        </w:tc>
        <w:tc>
          <w:tcPr>
            <w:tcW w:w="1134" w:type="dxa"/>
          </w:tcPr>
          <w:p w:rsidR="00617058" w:rsidRPr="00563EA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58" w:rsidRPr="004518E2" w:rsidTr="00E872E4">
        <w:tc>
          <w:tcPr>
            <w:tcW w:w="438" w:type="dxa"/>
            <w:vMerge/>
            <w:vAlign w:val="center"/>
          </w:tcPr>
          <w:p w:rsidR="00617058" w:rsidRPr="004518E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17058" w:rsidRPr="004518E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17058" w:rsidRPr="004518E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</w:t>
            </w:r>
            <w:r w:rsid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Земельный участок для ведения личного подсобного хозяйства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долевая (1/4 доля)</w:t>
            </w: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563EA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378,0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18,6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0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1319,0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17058" w:rsidRDefault="00E872E4" w:rsidP="00E872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а/м</w:t>
            </w:r>
          </w:p>
          <w:p w:rsidR="00E872E4" w:rsidRPr="00617058" w:rsidRDefault="00E872E4" w:rsidP="00E872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легковой</w:t>
            </w:r>
          </w:p>
          <w:p w:rsidR="00617058" w:rsidRPr="0034193C" w:rsidRDefault="00617058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</w:t>
            </w:r>
            <w:r w:rsidRP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21134 </w:t>
            </w:r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Samara</w:t>
            </w:r>
          </w:p>
          <w:p w:rsidR="00617058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</w:t>
            </w:r>
          </w:p>
          <w:p w:rsidR="00E872E4" w:rsidRPr="00617058" w:rsidRDefault="00E872E4" w:rsidP="00E872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617058" w:rsidRDefault="00617058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</w:t>
            </w:r>
            <w:proofErr w:type="spellStart"/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  <w:proofErr w:type="spellEnd"/>
            <w:r w:rsidRPr="0061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vivara</w:t>
            </w:r>
            <w:proofErr w:type="spellEnd"/>
          </w:p>
        </w:tc>
        <w:tc>
          <w:tcPr>
            <w:tcW w:w="992" w:type="dxa"/>
            <w:vAlign w:val="center"/>
          </w:tcPr>
          <w:p w:rsidR="00617058" w:rsidRPr="00BE0A6C" w:rsidRDefault="00A83D8B" w:rsidP="00E87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0A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147938,</w:t>
            </w:r>
            <w:bookmarkStart w:id="0" w:name="_GoBack"/>
            <w:bookmarkEnd w:id="0"/>
            <w:r w:rsidRPr="00BE0A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1134" w:type="dxa"/>
          </w:tcPr>
          <w:p w:rsidR="00617058" w:rsidRPr="00563EA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58" w:rsidRPr="004518E2" w:rsidTr="0034193C">
        <w:tc>
          <w:tcPr>
            <w:tcW w:w="438" w:type="dxa"/>
            <w:vMerge/>
            <w:vAlign w:val="center"/>
          </w:tcPr>
          <w:p w:rsidR="00617058" w:rsidRPr="004518E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17058" w:rsidRPr="004518E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17058" w:rsidRPr="004518E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для ведения личного подсобного хозяйства</w:t>
            </w: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</w:t>
            </w: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долевая (1/4 доля)</w:t>
            </w:r>
          </w:p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</w:t>
            </w: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617058" w:rsidRDefault="00617058" w:rsidP="003419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0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E872E4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Pr="00563EA2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58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478ED" w:rsidRPr="00387580" w:rsidRDefault="00E478ED" w:rsidP="00401D30">
      <w:pPr>
        <w:rPr>
          <w:rFonts w:ascii="Times New Roman" w:hAnsi="Times New Roman" w:cs="Times New Roman"/>
          <w:sz w:val="20"/>
          <w:szCs w:val="20"/>
        </w:rPr>
      </w:pPr>
    </w:p>
    <w:sectPr w:rsidR="00E478ED" w:rsidRPr="00387580" w:rsidSect="009B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D3" w:rsidRDefault="00AF7CD3">
      <w:r>
        <w:separator/>
      </w:r>
    </w:p>
  </w:endnote>
  <w:endnote w:type="continuationSeparator" w:id="0">
    <w:p w:rsidR="00AF7CD3" w:rsidRDefault="00AF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D3" w:rsidRDefault="00AF7CD3">
      <w:r>
        <w:separator/>
      </w:r>
    </w:p>
  </w:footnote>
  <w:footnote w:type="continuationSeparator" w:id="0">
    <w:p w:rsidR="00AF7CD3" w:rsidRDefault="00AF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059D7"/>
    <w:rsid w:val="00006160"/>
    <w:rsid w:val="00020281"/>
    <w:rsid w:val="00036528"/>
    <w:rsid w:val="0004073E"/>
    <w:rsid w:val="00051063"/>
    <w:rsid w:val="00071D37"/>
    <w:rsid w:val="000E11C7"/>
    <w:rsid w:val="000E4E96"/>
    <w:rsid w:val="000E5FE2"/>
    <w:rsid w:val="000F78A9"/>
    <w:rsid w:val="00145FBC"/>
    <w:rsid w:val="00155A1F"/>
    <w:rsid w:val="00160D87"/>
    <w:rsid w:val="00172D2F"/>
    <w:rsid w:val="00176C88"/>
    <w:rsid w:val="00182CE8"/>
    <w:rsid w:val="0018732F"/>
    <w:rsid w:val="001A5510"/>
    <w:rsid w:val="001B155A"/>
    <w:rsid w:val="001D04A1"/>
    <w:rsid w:val="001E0DE3"/>
    <w:rsid w:val="001E3779"/>
    <w:rsid w:val="001F612F"/>
    <w:rsid w:val="001F6781"/>
    <w:rsid w:val="002071F8"/>
    <w:rsid w:val="002471CE"/>
    <w:rsid w:val="0025509F"/>
    <w:rsid w:val="00277253"/>
    <w:rsid w:val="0028250C"/>
    <w:rsid w:val="00287799"/>
    <w:rsid w:val="0029426B"/>
    <w:rsid w:val="002A523F"/>
    <w:rsid w:val="002B2C9B"/>
    <w:rsid w:val="002D59A6"/>
    <w:rsid w:val="003030B7"/>
    <w:rsid w:val="00315BE4"/>
    <w:rsid w:val="0034193C"/>
    <w:rsid w:val="003423CE"/>
    <w:rsid w:val="00351C9B"/>
    <w:rsid w:val="003765DD"/>
    <w:rsid w:val="00377172"/>
    <w:rsid w:val="0038603B"/>
    <w:rsid w:val="00387580"/>
    <w:rsid w:val="003A10A4"/>
    <w:rsid w:val="003C4475"/>
    <w:rsid w:val="003E23E8"/>
    <w:rsid w:val="003E3E0A"/>
    <w:rsid w:val="003E686A"/>
    <w:rsid w:val="00401D30"/>
    <w:rsid w:val="00413EBC"/>
    <w:rsid w:val="00420FDE"/>
    <w:rsid w:val="00433CAA"/>
    <w:rsid w:val="004518E2"/>
    <w:rsid w:val="0046361E"/>
    <w:rsid w:val="00463EA9"/>
    <w:rsid w:val="00465862"/>
    <w:rsid w:val="0047339C"/>
    <w:rsid w:val="00487200"/>
    <w:rsid w:val="004D6028"/>
    <w:rsid w:val="004E2267"/>
    <w:rsid w:val="00506C04"/>
    <w:rsid w:val="005315D9"/>
    <w:rsid w:val="00560EF7"/>
    <w:rsid w:val="00563387"/>
    <w:rsid w:val="005723D4"/>
    <w:rsid w:val="005810BF"/>
    <w:rsid w:val="005B67E1"/>
    <w:rsid w:val="005E4F6F"/>
    <w:rsid w:val="00603D3D"/>
    <w:rsid w:val="00617058"/>
    <w:rsid w:val="00636928"/>
    <w:rsid w:val="006437CF"/>
    <w:rsid w:val="00673AFE"/>
    <w:rsid w:val="00687A30"/>
    <w:rsid w:val="00691897"/>
    <w:rsid w:val="006A72CF"/>
    <w:rsid w:val="006B609B"/>
    <w:rsid w:val="006B7C20"/>
    <w:rsid w:val="006C493B"/>
    <w:rsid w:val="006F2C71"/>
    <w:rsid w:val="0070448F"/>
    <w:rsid w:val="00712171"/>
    <w:rsid w:val="00715FC2"/>
    <w:rsid w:val="007204D5"/>
    <w:rsid w:val="0072626F"/>
    <w:rsid w:val="007278FF"/>
    <w:rsid w:val="007506CC"/>
    <w:rsid w:val="00750FC3"/>
    <w:rsid w:val="007822C9"/>
    <w:rsid w:val="007837D4"/>
    <w:rsid w:val="007A49CF"/>
    <w:rsid w:val="007A6F89"/>
    <w:rsid w:val="007B57E4"/>
    <w:rsid w:val="007C57B2"/>
    <w:rsid w:val="007C5EAB"/>
    <w:rsid w:val="007D1CE3"/>
    <w:rsid w:val="007D6CD9"/>
    <w:rsid w:val="007E51C8"/>
    <w:rsid w:val="007F2FDF"/>
    <w:rsid w:val="00803D26"/>
    <w:rsid w:val="0081508A"/>
    <w:rsid w:val="00830DA0"/>
    <w:rsid w:val="0083321A"/>
    <w:rsid w:val="0085250D"/>
    <w:rsid w:val="0085502F"/>
    <w:rsid w:val="00860EC5"/>
    <w:rsid w:val="008636E2"/>
    <w:rsid w:val="00866B27"/>
    <w:rsid w:val="00871493"/>
    <w:rsid w:val="0087273C"/>
    <w:rsid w:val="00880F00"/>
    <w:rsid w:val="0088280B"/>
    <w:rsid w:val="00887D6B"/>
    <w:rsid w:val="008A6844"/>
    <w:rsid w:val="008B4851"/>
    <w:rsid w:val="008E21E2"/>
    <w:rsid w:val="008E62EB"/>
    <w:rsid w:val="008F0B7D"/>
    <w:rsid w:val="00910737"/>
    <w:rsid w:val="009129D8"/>
    <w:rsid w:val="00920C6D"/>
    <w:rsid w:val="00927CA0"/>
    <w:rsid w:val="00947694"/>
    <w:rsid w:val="009608E1"/>
    <w:rsid w:val="00961CF7"/>
    <w:rsid w:val="0096736D"/>
    <w:rsid w:val="00985958"/>
    <w:rsid w:val="00994C15"/>
    <w:rsid w:val="009A5C11"/>
    <w:rsid w:val="009B26BA"/>
    <w:rsid w:val="009B36F1"/>
    <w:rsid w:val="009C6DEB"/>
    <w:rsid w:val="009C714D"/>
    <w:rsid w:val="009D3FA7"/>
    <w:rsid w:val="00A113E4"/>
    <w:rsid w:val="00A15475"/>
    <w:rsid w:val="00A54880"/>
    <w:rsid w:val="00A56D6A"/>
    <w:rsid w:val="00A61840"/>
    <w:rsid w:val="00A62596"/>
    <w:rsid w:val="00A83D8B"/>
    <w:rsid w:val="00AA09F9"/>
    <w:rsid w:val="00AF4636"/>
    <w:rsid w:val="00AF5BC6"/>
    <w:rsid w:val="00AF61F9"/>
    <w:rsid w:val="00AF7CD3"/>
    <w:rsid w:val="00B1428F"/>
    <w:rsid w:val="00B23B89"/>
    <w:rsid w:val="00B53ED4"/>
    <w:rsid w:val="00B6054F"/>
    <w:rsid w:val="00B743EB"/>
    <w:rsid w:val="00B863B9"/>
    <w:rsid w:val="00BA53AA"/>
    <w:rsid w:val="00BD5A07"/>
    <w:rsid w:val="00BD6700"/>
    <w:rsid w:val="00BD6F64"/>
    <w:rsid w:val="00BE0A6C"/>
    <w:rsid w:val="00C02610"/>
    <w:rsid w:val="00C10A33"/>
    <w:rsid w:val="00C174D7"/>
    <w:rsid w:val="00C35A92"/>
    <w:rsid w:val="00C46066"/>
    <w:rsid w:val="00C47898"/>
    <w:rsid w:val="00C50BF2"/>
    <w:rsid w:val="00C66FE6"/>
    <w:rsid w:val="00C7314B"/>
    <w:rsid w:val="00C920B7"/>
    <w:rsid w:val="00CB7E11"/>
    <w:rsid w:val="00CC2C50"/>
    <w:rsid w:val="00CD48C0"/>
    <w:rsid w:val="00CE50E4"/>
    <w:rsid w:val="00CF0ABB"/>
    <w:rsid w:val="00CF46E3"/>
    <w:rsid w:val="00D36347"/>
    <w:rsid w:val="00D56229"/>
    <w:rsid w:val="00D67EC1"/>
    <w:rsid w:val="00D875D6"/>
    <w:rsid w:val="00DD794F"/>
    <w:rsid w:val="00E017B7"/>
    <w:rsid w:val="00E04459"/>
    <w:rsid w:val="00E070D2"/>
    <w:rsid w:val="00E14A30"/>
    <w:rsid w:val="00E33809"/>
    <w:rsid w:val="00E47578"/>
    <w:rsid w:val="00E478ED"/>
    <w:rsid w:val="00E67AC2"/>
    <w:rsid w:val="00E7039B"/>
    <w:rsid w:val="00E7058B"/>
    <w:rsid w:val="00E7176B"/>
    <w:rsid w:val="00E8508E"/>
    <w:rsid w:val="00E86F48"/>
    <w:rsid w:val="00E872E4"/>
    <w:rsid w:val="00E9424C"/>
    <w:rsid w:val="00E970BD"/>
    <w:rsid w:val="00EC30A5"/>
    <w:rsid w:val="00F02DA6"/>
    <w:rsid w:val="00F05D0F"/>
    <w:rsid w:val="00F30F30"/>
    <w:rsid w:val="00F409D1"/>
    <w:rsid w:val="00F564E0"/>
    <w:rsid w:val="00F72357"/>
    <w:rsid w:val="00F8327B"/>
    <w:rsid w:val="00FA17E1"/>
    <w:rsid w:val="00FA1F66"/>
    <w:rsid w:val="00FA4E69"/>
    <w:rsid w:val="00FA5C84"/>
    <w:rsid w:val="00FB24B3"/>
    <w:rsid w:val="00FB5A45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4C92E-3F62-4B7C-AA3F-804D3E28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2020-09-11T13:24:00Z</dcterms:created>
  <dcterms:modified xsi:type="dcterms:W3CDTF">2020-09-11T13:25:00Z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