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70" w:rsidRPr="00AD7A4C" w:rsidRDefault="002D1870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2D1870" w:rsidRPr="00AD7A4C" w:rsidRDefault="002D1870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2D1870" w:rsidRPr="00AD7A4C" w:rsidRDefault="002D1870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 с  </w:t>
      </w:r>
      <w:r>
        <w:rPr>
          <w:b/>
          <w:color w:val="000000"/>
          <w:sz w:val="26"/>
          <w:szCs w:val="26"/>
        </w:rPr>
        <w:t>08 июня</w:t>
      </w:r>
      <w:r w:rsidRPr="00AD7A4C">
        <w:rPr>
          <w:b/>
          <w:color w:val="000000"/>
          <w:sz w:val="26"/>
          <w:szCs w:val="26"/>
        </w:rPr>
        <w:t xml:space="preserve"> по </w:t>
      </w:r>
      <w:r>
        <w:rPr>
          <w:b/>
          <w:color w:val="000000"/>
          <w:sz w:val="26"/>
          <w:szCs w:val="26"/>
        </w:rPr>
        <w:t>14 июня</w:t>
      </w:r>
      <w:r w:rsidRPr="00AD7A4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2017</w:t>
      </w:r>
      <w:r w:rsidRPr="00AD7A4C">
        <w:rPr>
          <w:b/>
          <w:color w:val="000000"/>
          <w:sz w:val="26"/>
          <w:szCs w:val="26"/>
        </w:rPr>
        <w:t xml:space="preserve"> года</w:t>
      </w:r>
    </w:p>
    <w:p w:rsidR="002D1870" w:rsidRPr="007A2EA3" w:rsidRDefault="002D1870" w:rsidP="00E95D69">
      <w:pPr>
        <w:ind w:firstLine="709"/>
        <w:jc w:val="both"/>
        <w:rPr>
          <w:bCs/>
          <w:sz w:val="26"/>
          <w:szCs w:val="26"/>
        </w:rPr>
      </w:pPr>
    </w:p>
    <w:p w:rsidR="002D1870" w:rsidRPr="00807B74" w:rsidRDefault="002D1870" w:rsidP="00C9621D">
      <w:pPr>
        <w:ind w:firstLine="709"/>
        <w:jc w:val="both"/>
        <w:rPr>
          <w:bCs/>
        </w:rPr>
      </w:pPr>
      <w:r>
        <w:rPr>
          <w:bCs/>
        </w:rPr>
        <w:t>На 14 июня 2017 года выполненных проверок нет.</w:t>
      </w:r>
    </w:p>
    <w:sectPr w:rsidR="002D1870" w:rsidRPr="00807B7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3"/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DD0"/>
    <w:rsid w:val="00017FFE"/>
    <w:rsid w:val="00020151"/>
    <w:rsid w:val="00021812"/>
    <w:rsid w:val="00030085"/>
    <w:rsid w:val="00036A41"/>
    <w:rsid w:val="00042C64"/>
    <w:rsid w:val="00045054"/>
    <w:rsid w:val="00062D0C"/>
    <w:rsid w:val="0006433E"/>
    <w:rsid w:val="00067369"/>
    <w:rsid w:val="000744D4"/>
    <w:rsid w:val="00084549"/>
    <w:rsid w:val="000915D2"/>
    <w:rsid w:val="000955AF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908E0"/>
    <w:rsid w:val="001A41AF"/>
    <w:rsid w:val="001A5878"/>
    <w:rsid w:val="001A6CDE"/>
    <w:rsid w:val="001A7545"/>
    <w:rsid w:val="001B299C"/>
    <w:rsid w:val="001B3643"/>
    <w:rsid w:val="001C4E60"/>
    <w:rsid w:val="001C5887"/>
    <w:rsid w:val="001D0E97"/>
    <w:rsid w:val="001D17E2"/>
    <w:rsid w:val="001D4B56"/>
    <w:rsid w:val="001E1946"/>
    <w:rsid w:val="001E206F"/>
    <w:rsid w:val="001F7197"/>
    <w:rsid w:val="0020369A"/>
    <w:rsid w:val="00203C42"/>
    <w:rsid w:val="00205C5C"/>
    <w:rsid w:val="00210861"/>
    <w:rsid w:val="00224082"/>
    <w:rsid w:val="002267A7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020A"/>
    <w:rsid w:val="002B4315"/>
    <w:rsid w:val="002B621A"/>
    <w:rsid w:val="002C2B2A"/>
    <w:rsid w:val="002C6285"/>
    <w:rsid w:val="002D1870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3F647D"/>
    <w:rsid w:val="0040069E"/>
    <w:rsid w:val="00404501"/>
    <w:rsid w:val="00404A71"/>
    <w:rsid w:val="0040702C"/>
    <w:rsid w:val="00410BE5"/>
    <w:rsid w:val="00410E22"/>
    <w:rsid w:val="004148A4"/>
    <w:rsid w:val="00417814"/>
    <w:rsid w:val="004236D2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74A18"/>
    <w:rsid w:val="00481F19"/>
    <w:rsid w:val="00485EE1"/>
    <w:rsid w:val="004A0A8A"/>
    <w:rsid w:val="004A55AE"/>
    <w:rsid w:val="004B7FF0"/>
    <w:rsid w:val="004C379F"/>
    <w:rsid w:val="004C3C23"/>
    <w:rsid w:val="004C467A"/>
    <w:rsid w:val="004C5F47"/>
    <w:rsid w:val="004D3148"/>
    <w:rsid w:val="004D3576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65BA8"/>
    <w:rsid w:val="005673D2"/>
    <w:rsid w:val="00570C40"/>
    <w:rsid w:val="005845DA"/>
    <w:rsid w:val="00586F87"/>
    <w:rsid w:val="00593B85"/>
    <w:rsid w:val="0059457A"/>
    <w:rsid w:val="005A09E8"/>
    <w:rsid w:val="005A66C5"/>
    <w:rsid w:val="005A68D0"/>
    <w:rsid w:val="005B17BD"/>
    <w:rsid w:val="005B5EAC"/>
    <w:rsid w:val="005C157E"/>
    <w:rsid w:val="005C7B29"/>
    <w:rsid w:val="005D6245"/>
    <w:rsid w:val="005E4D51"/>
    <w:rsid w:val="005E5A77"/>
    <w:rsid w:val="005E5DF1"/>
    <w:rsid w:val="005E6051"/>
    <w:rsid w:val="005E6AC6"/>
    <w:rsid w:val="005E7E3D"/>
    <w:rsid w:val="00600ADC"/>
    <w:rsid w:val="00602F4F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6F643A"/>
    <w:rsid w:val="00700786"/>
    <w:rsid w:val="0070155D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77F01"/>
    <w:rsid w:val="00780932"/>
    <w:rsid w:val="00781312"/>
    <w:rsid w:val="007857B8"/>
    <w:rsid w:val="007879AE"/>
    <w:rsid w:val="00791461"/>
    <w:rsid w:val="007A2EA3"/>
    <w:rsid w:val="007A4E91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800C7E"/>
    <w:rsid w:val="00800D62"/>
    <w:rsid w:val="008048D0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841DE"/>
    <w:rsid w:val="0099086F"/>
    <w:rsid w:val="00996673"/>
    <w:rsid w:val="00997144"/>
    <w:rsid w:val="00997BC9"/>
    <w:rsid w:val="009A7493"/>
    <w:rsid w:val="009B1D51"/>
    <w:rsid w:val="009B2F54"/>
    <w:rsid w:val="009B319D"/>
    <w:rsid w:val="009B681E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162FE"/>
    <w:rsid w:val="00A2052F"/>
    <w:rsid w:val="00A2667C"/>
    <w:rsid w:val="00A26CE1"/>
    <w:rsid w:val="00A46C78"/>
    <w:rsid w:val="00A569B6"/>
    <w:rsid w:val="00A57FD8"/>
    <w:rsid w:val="00A60A6F"/>
    <w:rsid w:val="00A62CD0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4A57"/>
    <w:rsid w:val="00AF5C96"/>
    <w:rsid w:val="00B15DA6"/>
    <w:rsid w:val="00B220C1"/>
    <w:rsid w:val="00B22C42"/>
    <w:rsid w:val="00B25FB7"/>
    <w:rsid w:val="00B301B8"/>
    <w:rsid w:val="00B46858"/>
    <w:rsid w:val="00B47867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D134F"/>
    <w:rsid w:val="00BD1E88"/>
    <w:rsid w:val="00BD2268"/>
    <w:rsid w:val="00BD2A74"/>
    <w:rsid w:val="00BD463D"/>
    <w:rsid w:val="00BD490F"/>
    <w:rsid w:val="00BE1849"/>
    <w:rsid w:val="00BF2749"/>
    <w:rsid w:val="00C05D28"/>
    <w:rsid w:val="00C060F9"/>
    <w:rsid w:val="00C1102C"/>
    <w:rsid w:val="00C146AD"/>
    <w:rsid w:val="00C259CF"/>
    <w:rsid w:val="00C30070"/>
    <w:rsid w:val="00C3291F"/>
    <w:rsid w:val="00C4243E"/>
    <w:rsid w:val="00C54A76"/>
    <w:rsid w:val="00C64DE7"/>
    <w:rsid w:val="00C669D9"/>
    <w:rsid w:val="00C74368"/>
    <w:rsid w:val="00C75430"/>
    <w:rsid w:val="00C76281"/>
    <w:rsid w:val="00C83A46"/>
    <w:rsid w:val="00C86CC4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5C31"/>
    <w:rsid w:val="00D8111D"/>
    <w:rsid w:val="00D936A5"/>
    <w:rsid w:val="00D97949"/>
    <w:rsid w:val="00DA378B"/>
    <w:rsid w:val="00DA5C01"/>
    <w:rsid w:val="00DA64E2"/>
    <w:rsid w:val="00DB7E1B"/>
    <w:rsid w:val="00DC4681"/>
    <w:rsid w:val="00DC5AA6"/>
    <w:rsid w:val="00DC6A04"/>
    <w:rsid w:val="00DE0B39"/>
    <w:rsid w:val="00DE2FAB"/>
    <w:rsid w:val="00DE4A1B"/>
    <w:rsid w:val="00DE500F"/>
    <w:rsid w:val="00DE5D56"/>
    <w:rsid w:val="00DF1917"/>
    <w:rsid w:val="00DF3922"/>
    <w:rsid w:val="00DF4AC9"/>
    <w:rsid w:val="00DF56B4"/>
    <w:rsid w:val="00E00183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81073"/>
    <w:rsid w:val="00E821D5"/>
    <w:rsid w:val="00E93526"/>
    <w:rsid w:val="00E957F3"/>
    <w:rsid w:val="00E95D69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B98"/>
    <w:rsid w:val="00ED2EF2"/>
    <w:rsid w:val="00ED5050"/>
    <w:rsid w:val="00ED6AA5"/>
    <w:rsid w:val="00ED7FFB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6904"/>
    <w:rsid w:val="00F6696D"/>
    <w:rsid w:val="00F67852"/>
    <w:rsid w:val="00F70FCE"/>
    <w:rsid w:val="00F82AD0"/>
    <w:rsid w:val="00F834F0"/>
    <w:rsid w:val="00F849BE"/>
    <w:rsid w:val="00F878D2"/>
    <w:rsid w:val="00F96AEA"/>
    <w:rsid w:val="00FA5634"/>
    <w:rsid w:val="00FA5DAF"/>
    <w:rsid w:val="00FA5DFA"/>
    <w:rsid w:val="00FB0AEC"/>
    <w:rsid w:val="00FB29B6"/>
    <w:rsid w:val="00FB2F28"/>
    <w:rsid w:val="00FB4B1E"/>
    <w:rsid w:val="00FC7063"/>
    <w:rsid w:val="00FC79B1"/>
    <w:rsid w:val="00FD20DB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11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">
    <w:name w:val="Основной текст (2) + Полужирный"/>
    <w:basedOn w:val="DefaultParagraphFont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1">
    <w:name w:val="Основной текст (2)"/>
    <w:basedOn w:val="Normal"/>
    <w:link w:val="20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E267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304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uiPriority w:val="99"/>
    <w:rsid w:val="00C146AD"/>
    <w:rPr>
      <w:rFonts w:cs="Times New Roman"/>
    </w:rPr>
  </w:style>
  <w:style w:type="paragraph" w:styleId="ListBullet">
    <w:name w:val="List Bullet"/>
    <w:basedOn w:val="Normal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Normal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</TotalTime>
  <Pages>1</Pages>
  <Words>23</Words>
  <Characters>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gnevasheva</cp:lastModifiedBy>
  <cp:revision>153</cp:revision>
  <dcterms:created xsi:type="dcterms:W3CDTF">2016-10-20T13:03:00Z</dcterms:created>
  <dcterms:modified xsi:type="dcterms:W3CDTF">2017-06-15T07:39:00Z</dcterms:modified>
</cp:coreProperties>
</file>